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7EE72A5F" w14:textId="77777777" w:rsidTr="001F596B">
        <w:trPr>
          <w:trHeight w:val="907"/>
        </w:trPr>
        <w:tc>
          <w:tcPr>
            <w:tcW w:w="9070" w:type="dxa"/>
          </w:tcPr>
          <w:p w14:paraId="329A16BE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C673849" w14:textId="66EFC297" w:rsidR="001F596B" w:rsidRPr="005D3666" w:rsidRDefault="00BF23B9" w:rsidP="00495532">
            <w:pPr>
              <w:pStyle w:val="Nzev"/>
            </w:pPr>
            <w:r>
              <w:t>2</w:t>
            </w:r>
            <w:r w:rsidR="00495532">
              <w:t>8</w:t>
            </w:r>
            <w:r w:rsidR="001F596B">
              <w:t xml:space="preserve">. </w:t>
            </w:r>
            <w:r>
              <w:t>srpna</w:t>
            </w:r>
            <w:r w:rsidR="001F596B">
              <w:t xml:space="preserve"> 201</w:t>
            </w:r>
            <w:r>
              <w:t>9</w:t>
            </w:r>
            <w:r w:rsidR="001F596B">
              <w:t>, Ostrava</w:t>
            </w:r>
          </w:p>
        </w:tc>
      </w:tr>
    </w:tbl>
    <w:p w14:paraId="05518742" w14:textId="412A91C7" w:rsidR="00154135" w:rsidRPr="00D95E51" w:rsidRDefault="00D95E51" w:rsidP="00AA1394">
      <w:pPr>
        <w:spacing w:line="360" w:lineRule="auto"/>
        <w:rPr>
          <w:rStyle w:val="Siln"/>
          <w:b w:val="0"/>
        </w:rPr>
      </w:pPr>
      <w:r w:rsidRPr="00D95E51">
        <w:rPr>
          <w:b/>
        </w:rPr>
        <w:t>PLATO se na celý podzim promění v experimentální uměleckou školu</w:t>
      </w:r>
      <w:r w:rsidRPr="00D95E51">
        <w:rPr>
          <w:rStyle w:val="Siln"/>
          <w:b w:val="0"/>
        </w:rPr>
        <w:t xml:space="preserve"> </w:t>
      </w:r>
    </w:p>
    <w:p w14:paraId="23BEB57C" w14:textId="77777777" w:rsidR="00154135" w:rsidRDefault="00154135" w:rsidP="00AA1394">
      <w:pPr>
        <w:spacing w:line="360" w:lineRule="auto"/>
        <w:rPr>
          <w:rStyle w:val="Siln"/>
        </w:rPr>
      </w:pPr>
    </w:p>
    <w:p w14:paraId="66452CF6" w14:textId="5EF64044" w:rsidR="00154135" w:rsidRPr="00205715" w:rsidRDefault="00E53AA0" w:rsidP="00AA1394">
      <w:pPr>
        <w:spacing w:line="360" w:lineRule="auto"/>
        <w:rPr>
          <w:rStyle w:val="Siln"/>
        </w:rPr>
      </w:pPr>
      <w:r w:rsidRPr="00205715">
        <w:rPr>
          <w:rStyle w:val="Siln"/>
        </w:rPr>
        <w:t>Ostravská městská galerie</w:t>
      </w:r>
      <w:r w:rsidR="00D95E51" w:rsidRPr="00D95E51">
        <w:rPr>
          <w:rStyle w:val="Siln"/>
          <w:b w:val="0"/>
        </w:rPr>
        <w:t xml:space="preserve"> </w:t>
      </w:r>
      <w:r w:rsidR="00D95E51" w:rsidRPr="00D95E51">
        <w:rPr>
          <w:rStyle w:val="Siln"/>
        </w:rPr>
        <w:t xml:space="preserve">PLATO věnuje podzimní sezónu vzdělávání. Program </w:t>
      </w:r>
      <w:r w:rsidR="00D95E51">
        <w:rPr>
          <w:rStyle w:val="Siln"/>
        </w:rPr>
        <w:t xml:space="preserve">se </w:t>
      </w:r>
      <w:r w:rsidR="00D95E51" w:rsidRPr="00D95E51">
        <w:rPr>
          <w:rStyle w:val="Siln"/>
        </w:rPr>
        <w:t>z</w:t>
      </w:r>
      <w:r w:rsidR="00205715" w:rsidRPr="00D95E51">
        <w:rPr>
          <w:rStyle w:val="Siln"/>
        </w:rPr>
        <w:t>aměří</w:t>
      </w:r>
      <w:r w:rsidR="00205715">
        <w:rPr>
          <w:rStyle w:val="Siln"/>
        </w:rPr>
        <w:t xml:space="preserve"> </w:t>
      </w:r>
      <w:r w:rsidR="00D95E51">
        <w:rPr>
          <w:rStyle w:val="Siln"/>
        </w:rPr>
        <w:t xml:space="preserve">na </w:t>
      </w:r>
      <w:r w:rsidR="006C6ACF">
        <w:rPr>
          <w:rStyle w:val="Siln"/>
        </w:rPr>
        <w:t>tři</w:t>
      </w:r>
      <w:r w:rsidR="00205715">
        <w:rPr>
          <w:rStyle w:val="Siln"/>
        </w:rPr>
        <w:t xml:space="preserve"> </w:t>
      </w:r>
      <w:r w:rsidR="00267E48">
        <w:rPr>
          <w:rStyle w:val="Siln"/>
        </w:rPr>
        <w:t>dlouhodobé vzdělávací programy</w:t>
      </w:r>
      <w:r w:rsidR="00205715">
        <w:rPr>
          <w:rStyle w:val="Siln"/>
        </w:rPr>
        <w:t xml:space="preserve"> pro umělce a studenty umění</w:t>
      </w:r>
      <w:r w:rsidR="00205715" w:rsidRPr="00205715">
        <w:rPr>
          <w:rStyle w:val="Siln"/>
        </w:rPr>
        <w:t>.</w:t>
      </w:r>
      <w:r w:rsidR="00096D50">
        <w:rPr>
          <w:rStyle w:val="Siln"/>
        </w:rPr>
        <w:t xml:space="preserve"> Na první ze škol</w:t>
      </w:r>
      <w:r w:rsidR="00205715">
        <w:rPr>
          <w:rStyle w:val="Siln"/>
        </w:rPr>
        <w:t xml:space="preserve"> se do</w:t>
      </w:r>
      <w:r w:rsidRPr="00205715">
        <w:rPr>
          <w:rStyle w:val="Siln"/>
        </w:rPr>
        <w:t xml:space="preserve"> Ostravy </w:t>
      </w:r>
      <w:r w:rsidR="00205715">
        <w:rPr>
          <w:rStyle w:val="Siln"/>
        </w:rPr>
        <w:t>sjedou mladí umělci</w:t>
      </w:r>
      <w:r w:rsidRPr="00205715">
        <w:rPr>
          <w:rStyle w:val="Siln"/>
        </w:rPr>
        <w:t xml:space="preserve"> z osmi evropských zemí. Spolu se zahraničními lektory</w:t>
      </w:r>
      <w:r w:rsidR="00205715" w:rsidRPr="00205715">
        <w:rPr>
          <w:rStyle w:val="Siln"/>
        </w:rPr>
        <w:t xml:space="preserve"> pro ně vytvoří program </w:t>
      </w:r>
      <w:r w:rsidRPr="00205715">
        <w:rPr>
          <w:rStyle w:val="Siln"/>
        </w:rPr>
        <w:t>mimo jiné i kněz</w:t>
      </w:r>
      <w:r w:rsidR="007228F5">
        <w:rPr>
          <w:rStyle w:val="Siln"/>
        </w:rPr>
        <w:t>, klinický psychiatr</w:t>
      </w:r>
      <w:r w:rsidRPr="00205715">
        <w:rPr>
          <w:rStyle w:val="Siln"/>
        </w:rPr>
        <w:t xml:space="preserve"> nebo </w:t>
      </w:r>
      <w:r w:rsidR="008549FE">
        <w:rPr>
          <w:rStyle w:val="Siln"/>
        </w:rPr>
        <w:t xml:space="preserve">bývalý </w:t>
      </w:r>
      <w:r w:rsidRPr="00205715">
        <w:rPr>
          <w:rStyle w:val="Siln"/>
        </w:rPr>
        <w:t xml:space="preserve">gambler. </w:t>
      </w:r>
      <w:r w:rsidR="00205715">
        <w:rPr>
          <w:rStyle w:val="Siln"/>
        </w:rPr>
        <w:t>D</w:t>
      </w:r>
      <w:r w:rsidRPr="00205715">
        <w:rPr>
          <w:rStyle w:val="Siln"/>
        </w:rPr>
        <w:t>vě</w:t>
      </w:r>
      <w:r w:rsidR="00205715">
        <w:rPr>
          <w:rStyle w:val="Siln"/>
        </w:rPr>
        <w:t xml:space="preserve"> následující</w:t>
      </w:r>
      <w:r w:rsidRPr="00205715">
        <w:rPr>
          <w:rStyle w:val="Siln"/>
        </w:rPr>
        <w:t xml:space="preserve"> školy jsou určeny ostravským studentům </w:t>
      </w:r>
      <w:r w:rsidR="00205715" w:rsidRPr="00205715">
        <w:rPr>
          <w:rStyle w:val="Siln"/>
        </w:rPr>
        <w:t>Střední umělecké školy a Fakulty umění Ostravské univerzity. V</w:t>
      </w:r>
      <w:r w:rsidRPr="00205715">
        <w:rPr>
          <w:rStyle w:val="Siln"/>
        </w:rPr>
        <w:t xml:space="preserve"> rámci </w:t>
      </w:r>
      <w:r w:rsidR="00205715" w:rsidRPr="00205715">
        <w:rPr>
          <w:rStyle w:val="Siln"/>
        </w:rPr>
        <w:t xml:space="preserve">blokových </w:t>
      </w:r>
      <w:r w:rsidRPr="00205715">
        <w:rPr>
          <w:rStyle w:val="Siln"/>
        </w:rPr>
        <w:t>program</w:t>
      </w:r>
      <w:r w:rsidR="00205715" w:rsidRPr="00205715">
        <w:rPr>
          <w:rStyle w:val="Siln"/>
        </w:rPr>
        <w:t xml:space="preserve">ů </w:t>
      </w:r>
      <w:r w:rsidR="008549FE">
        <w:rPr>
          <w:rStyle w:val="Siln"/>
        </w:rPr>
        <w:t>jim nabídneme</w:t>
      </w:r>
      <w:r w:rsidRPr="00205715">
        <w:rPr>
          <w:rStyle w:val="Siln"/>
        </w:rPr>
        <w:t xml:space="preserve"> </w:t>
      </w:r>
      <w:r w:rsidR="00205715" w:rsidRPr="00205715">
        <w:rPr>
          <w:rStyle w:val="Siln"/>
        </w:rPr>
        <w:t xml:space="preserve">alternativní přístupy ke vzdělávání i </w:t>
      </w:r>
      <w:r w:rsidR="008549FE">
        <w:rPr>
          <w:rStyle w:val="Siln"/>
        </w:rPr>
        <w:t>zkušenost s</w:t>
      </w:r>
      <w:r w:rsidR="00205715" w:rsidRPr="00205715">
        <w:rPr>
          <w:rStyle w:val="Siln"/>
        </w:rPr>
        <w:t> uměleck</w:t>
      </w:r>
      <w:r w:rsidR="008549FE">
        <w:rPr>
          <w:rStyle w:val="Siln"/>
        </w:rPr>
        <w:t>ou</w:t>
      </w:r>
      <w:r w:rsidR="00205715" w:rsidRPr="00205715">
        <w:rPr>
          <w:rStyle w:val="Siln"/>
        </w:rPr>
        <w:t xml:space="preserve"> prax</w:t>
      </w:r>
      <w:r w:rsidR="008549FE">
        <w:rPr>
          <w:rStyle w:val="Siln"/>
        </w:rPr>
        <w:t>í</w:t>
      </w:r>
      <w:r w:rsidR="00205715" w:rsidRPr="00205715">
        <w:rPr>
          <w:rStyle w:val="Siln"/>
        </w:rPr>
        <w:t xml:space="preserve"> </w:t>
      </w:r>
      <w:r w:rsidR="00205715">
        <w:rPr>
          <w:rStyle w:val="Siln"/>
        </w:rPr>
        <w:t xml:space="preserve">významných </w:t>
      </w:r>
      <w:r w:rsidR="00205715" w:rsidRPr="00205715">
        <w:rPr>
          <w:rStyle w:val="Siln"/>
        </w:rPr>
        <w:t xml:space="preserve">českých </w:t>
      </w:r>
      <w:r w:rsidR="008549FE">
        <w:rPr>
          <w:rStyle w:val="Siln"/>
        </w:rPr>
        <w:t>a</w:t>
      </w:r>
      <w:r w:rsidR="00205715" w:rsidRPr="00205715">
        <w:rPr>
          <w:rStyle w:val="Siln"/>
        </w:rPr>
        <w:t xml:space="preserve"> zahraničních umělců.</w:t>
      </w:r>
      <w:r w:rsidR="006C6ACF">
        <w:rPr>
          <w:rStyle w:val="Siln"/>
        </w:rPr>
        <w:t xml:space="preserve"> </w:t>
      </w:r>
    </w:p>
    <w:p w14:paraId="06DACE2F" w14:textId="77777777" w:rsidR="00154135" w:rsidRPr="00D95E51" w:rsidRDefault="00154135" w:rsidP="00AA1394">
      <w:pPr>
        <w:spacing w:line="360" w:lineRule="auto"/>
      </w:pPr>
    </w:p>
    <w:p w14:paraId="714A3B09" w14:textId="60276EAB" w:rsidR="00D95E51" w:rsidRPr="00D95E51" w:rsidRDefault="008549FE" w:rsidP="00D95E51">
      <w:pPr>
        <w:spacing w:line="360" w:lineRule="auto"/>
        <w:rPr>
          <w:b/>
          <w:bCs/>
        </w:rPr>
      </w:pPr>
      <w:r>
        <w:t>Na měsíce od</w:t>
      </w:r>
      <w:r w:rsidR="006C6ACF">
        <w:t xml:space="preserve"> září do listopadu PLATO </w:t>
      </w:r>
      <w:r>
        <w:t>připravilo</w:t>
      </w:r>
      <w:r w:rsidR="006C6ACF">
        <w:t xml:space="preserve"> séri</w:t>
      </w:r>
      <w:r>
        <w:t>i</w:t>
      </w:r>
      <w:r w:rsidR="006C6ACF">
        <w:t xml:space="preserve"> tří „škol“ – vzdělávacích programů pro mladé umělce, </w:t>
      </w:r>
      <w:r w:rsidR="006C6ACF" w:rsidRPr="000803EF">
        <w:t>které by se měly pokusit nabídnout</w:t>
      </w:r>
      <w:r w:rsidR="0011023A">
        <w:t xml:space="preserve"> svým</w:t>
      </w:r>
      <w:r w:rsidR="0011023A" w:rsidRPr="000803EF">
        <w:t xml:space="preserve"> </w:t>
      </w:r>
      <w:r w:rsidR="006C6ACF" w:rsidRPr="000803EF">
        <w:t>účastníkům odlišný způsob vzdělávání, než s jakým se</w:t>
      </w:r>
      <w:r w:rsidR="006C6ACF">
        <w:t xml:space="preserve"> setkají na uměleckých školách</w:t>
      </w:r>
      <w:r w:rsidR="00D95E51">
        <w:t xml:space="preserve">. </w:t>
      </w:r>
      <w:r w:rsidR="006C6ACF">
        <w:t xml:space="preserve">V </w:t>
      </w:r>
      <w:r>
        <w:t>době</w:t>
      </w:r>
      <w:r w:rsidR="006C6ACF">
        <w:t xml:space="preserve"> jejich konání bude galerie </w:t>
      </w:r>
      <w:r>
        <w:t>otevřena tak jako při</w:t>
      </w:r>
      <w:r w:rsidR="006C6ACF">
        <w:t xml:space="preserve"> běžném provozu a návštěvníci galerie budou mít možnost sledovat </w:t>
      </w:r>
      <w:r w:rsidR="00267E48">
        <w:t>jejich průběh</w:t>
      </w:r>
      <w:r w:rsidR="006C6ACF">
        <w:t xml:space="preserve">. Vzdělávací programy jsou součástí mezinárodního festivalu </w:t>
      </w:r>
      <w:proofErr w:type="spellStart"/>
      <w:r w:rsidR="006C6ACF">
        <w:t>re:bauhaus</w:t>
      </w:r>
      <w:proofErr w:type="spellEnd"/>
      <w:r w:rsidR="006C6ACF">
        <w:t>, který byl v PLATO zahájen v</w:t>
      </w:r>
      <w:r w:rsidR="006C6ACF" w:rsidRPr="000803EF">
        <w:t xml:space="preserve"> květnu letošního roku, </w:t>
      </w:r>
      <w:r w:rsidR="006C6ACF">
        <w:t xml:space="preserve">a který </w:t>
      </w:r>
      <w:r w:rsidR="006C6ACF" w:rsidRPr="000803EF">
        <w:t xml:space="preserve">připomíná 100. výročí založení umělecké školy </w:t>
      </w:r>
      <w:proofErr w:type="spellStart"/>
      <w:r w:rsidR="006C6ACF" w:rsidRPr="000803EF">
        <w:t>Bauhaus</w:t>
      </w:r>
      <w:proofErr w:type="spellEnd"/>
      <w:r w:rsidR="006C6ACF" w:rsidRPr="000803EF">
        <w:t>.</w:t>
      </w:r>
    </w:p>
    <w:p w14:paraId="7E694B1F" w14:textId="77777777" w:rsidR="00154135" w:rsidRPr="000803EF" w:rsidRDefault="00154135" w:rsidP="0011023A">
      <w:pPr>
        <w:spacing w:line="360" w:lineRule="auto"/>
      </w:pPr>
    </w:p>
    <w:p w14:paraId="2873ECA2" w14:textId="7295E017" w:rsidR="00154135" w:rsidRPr="000803EF" w:rsidRDefault="00154135" w:rsidP="0011023A">
      <w:pPr>
        <w:spacing w:line="360" w:lineRule="auto"/>
      </w:pPr>
      <w:r w:rsidRPr="000803EF">
        <w:t xml:space="preserve">Od 2. </w:t>
      </w:r>
      <w:r w:rsidR="0011023A" w:rsidRPr="000803EF">
        <w:t>Z</w:t>
      </w:r>
      <w:r w:rsidRPr="000803EF">
        <w:t>áří</w:t>
      </w:r>
      <w:r w:rsidR="0011023A">
        <w:t xml:space="preserve"> se</w:t>
      </w:r>
      <w:r w:rsidRPr="000803EF">
        <w:t xml:space="preserve"> v prostorách PLATO </w:t>
      </w:r>
      <w:r w:rsidR="008549FE">
        <w:t>uskuteční</w:t>
      </w:r>
      <w:r w:rsidRPr="000803EF">
        <w:t xml:space="preserve"> týdenní mezinárodní umělecká akademie nazvaná Škola výrazů. Zúčastní se j</w:t>
      </w:r>
      <w:r w:rsidRPr="000803EF">
        <w:rPr>
          <w:lang w:val="en-US"/>
        </w:rPr>
        <w:t>í</w:t>
      </w:r>
      <w:r w:rsidRPr="000803EF">
        <w:t xml:space="preserve"> na dvě desítky umělců, kurátorů a teoretiků z des</w:t>
      </w:r>
      <w:r w:rsidR="008549FE">
        <w:rPr>
          <w:lang w:val="en-US"/>
        </w:rPr>
        <w:t>e</w:t>
      </w:r>
      <w:r w:rsidRPr="000803EF">
        <w:t>ti evropských zem</w:t>
      </w:r>
      <w:r w:rsidRPr="000803EF">
        <w:rPr>
          <w:lang w:val="en-US"/>
        </w:rPr>
        <w:t>í</w:t>
      </w:r>
      <w:r w:rsidRPr="000803EF">
        <w:t xml:space="preserve"> a z USA. Lektoři z řad mezinárodně</w:t>
      </w:r>
      <w:r w:rsidR="008549FE">
        <w:t xml:space="preserve"> etablovaných</w:t>
      </w:r>
      <w:r w:rsidRPr="000803EF">
        <w:t xml:space="preserve"> umělců a kur</w:t>
      </w:r>
      <w:r w:rsidRPr="000803EF">
        <w:rPr>
          <w:lang w:val="en-US"/>
        </w:rPr>
        <w:t>á</w:t>
      </w:r>
      <w:r w:rsidRPr="000803EF">
        <w:t>torů budou na programu spolupracovat s přizvanými hosty různých</w:t>
      </w:r>
      <w:r>
        <w:t xml:space="preserve"> ne</w:t>
      </w:r>
      <w:r w:rsidR="008549FE">
        <w:t xml:space="preserve"> zcel</w:t>
      </w:r>
      <w:r w:rsidR="0011023A">
        <w:t>a</w:t>
      </w:r>
      <w:r w:rsidR="008549FE">
        <w:t xml:space="preserve"> běžných</w:t>
      </w:r>
      <w:r w:rsidRPr="000803EF">
        <w:t xml:space="preserve"> profesí a zaměření</w:t>
      </w:r>
      <w:r>
        <w:t xml:space="preserve"> </w:t>
      </w:r>
      <w:r w:rsidR="008549FE">
        <w:t>i</w:t>
      </w:r>
      <w:r>
        <w:t xml:space="preserve"> s osobami, které prošly určitou extrémní zkušeností</w:t>
      </w:r>
      <w:r w:rsidRPr="000803EF">
        <w:t xml:space="preserve">. Účastníci tak budou mít příležitost získat zkušenosti například od kněze nebo balzamovače, ale také od </w:t>
      </w:r>
      <w:r w:rsidR="008549FE">
        <w:t xml:space="preserve">bývalého </w:t>
      </w:r>
      <w:r w:rsidRPr="000803EF">
        <w:t xml:space="preserve">gamblera </w:t>
      </w:r>
      <w:r>
        <w:t>nebo</w:t>
      </w:r>
      <w:r w:rsidR="008549FE">
        <w:t xml:space="preserve"> </w:t>
      </w:r>
      <w:r>
        <w:t>delikventa</w:t>
      </w:r>
      <w:r w:rsidRPr="000803EF">
        <w:t>. „</w:t>
      </w:r>
      <w:r w:rsidR="007228F5" w:rsidRPr="003F143C">
        <w:rPr>
          <w:i/>
        </w:rPr>
        <w:t xml:space="preserve">Naším cílem je zprostředkovat studentům zkušenost, která není založena na nějakém učebnicovém vědění, ale spíše na intuici, gestu nebo na abnormálním způsobu uvažování. Angažovali jsme tak umělce a teoretiky, </w:t>
      </w:r>
      <w:r w:rsidR="0011023A" w:rsidRPr="003F143C">
        <w:rPr>
          <w:i/>
        </w:rPr>
        <w:t xml:space="preserve">kteří nicméně </w:t>
      </w:r>
      <w:r w:rsidR="007228F5" w:rsidRPr="003F143C">
        <w:rPr>
          <w:i/>
        </w:rPr>
        <w:t>neučí vlastní práci, ale připravují sérii cvičení s neobvyklými hosty</w:t>
      </w:r>
      <w:r w:rsidRPr="003F143C">
        <w:rPr>
          <w:i/>
        </w:rPr>
        <w:t>,</w:t>
      </w:r>
      <w:r w:rsidRPr="000803EF">
        <w:t>“ přibližuje autor projektu Michal Novotný</w:t>
      </w:r>
      <w:r>
        <w:t>.</w:t>
      </w:r>
    </w:p>
    <w:p w14:paraId="0249CCCF" w14:textId="77777777" w:rsidR="00154135" w:rsidRDefault="00154135" w:rsidP="00AA1394">
      <w:pPr>
        <w:spacing w:line="360" w:lineRule="auto"/>
      </w:pPr>
    </w:p>
    <w:p w14:paraId="6442DF63" w14:textId="3D10C0DD" w:rsidR="00154135" w:rsidRDefault="00154135" w:rsidP="00AA1394">
      <w:pPr>
        <w:spacing w:line="360" w:lineRule="auto"/>
      </w:pPr>
      <w:r>
        <w:t xml:space="preserve">Druhou z připravovaných škol – Školu myšlení – kurátoři </w:t>
      </w:r>
      <w:r w:rsidR="008549FE">
        <w:t>uzpůsobili</w:t>
      </w:r>
      <w:r>
        <w:t xml:space="preserve"> pro 20 vybraných studentů</w:t>
      </w:r>
      <w:r w:rsidR="005C2FDE">
        <w:t xml:space="preserve"> 3. a 4. ročníku</w:t>
      </w:r>
      <w:r>
        <w:t xml:space="preserve"> Střední umělecké školy v Ostravě. Kromě navázání cenných kontaktů pro budoucí uměleckou praxi si studenti v průběhu čtyř dvoudenních workshopů, které budou probíhat od 17. září </w:t>
      </w:r>
      <w:r w:rsidRPr="00205715">
        <w:t>do</w:t>
      </w:r>
      <w:r>
        <w:t xml:space="preserve"> 20. listopadu, vyzkouší například terénní nahrávání zvuků se slovenským zvukovým umělcem Jonášem </w:t>
      </w:r>
      <w:proofErr w:type="spellStart"/>
      <w:r>
        <w:t>Gruskou</w:t>
      </w:r>
      <w:proofErr w:type="spellEnd"/>
      <w:r w:rsidR="00D14EAF">
        <w:t xml:space="preserve"> nebo </w:t>
      </w:r>
      <w:r w:rsidRPr="00096D50">
        <w:t>architektonickou práci</w:t>
      </w:r>
      <w:r>
        <w:t xml:space="preserve"> </w:t>
      </w:r>
      <w:r w:rsidR="008549FE">
        <w:t xml:space="preserve">s umělcem Pavlem </w:t>
      </w:r>
      <w:proofErr w:type="spellStart"/>
      <w:r w:rsidR="008549FE">
        <w:t>Humhalem</w:t>
      </w:r>
      <w:proofErr w:type="spellEnd"/>
      <w:r w:rsidR="008549FE">
        <w:t>, která vychází z metod použív</w:t>
      </w:r>
      <w:r w:rsidR="0011023A">
        <w:t>a</w:t>
      </w:r>
      <w:r w:rsidR="008549FE">
        <w:t>ných</w:t>
      </w:r>
      <w:r w:rsidR="0011023A">
        <w:t xml:space="preserve"> na </w:t>
      </w:r>
      <w:r>
        <w:t>škol</w:t>
      </w:r>
      <w:r w:rsidR="0011023A">
        <w:t>e</w:t>
      </w:r>
      <w:r>
        <w:t xml:space="preserve"> </w:t>
      </w:r>
      <w:proofErr w:type="spellStart"/>
      <w:r>
        <w:t>Bauhaus</w:t>
      </w:r>
      <w:proofErr w:type="spellEnd"/>
      <w:r w:rsidR="00D14EAF">
        <w:t xml:space="preserve">. </w:t>
      </w:r>
    </w:p>
    <w:p w14:paraId="7480D006" w14:textId="77777777" w:rsidR="00154135" w:rsidRDefault="00154135" w:rsidP="00AA1394">
      <w:pPr>
        <w:spacing w:line="360" w:lineRule="auto"/>
      </w:pPr>
    </w:p>
    <w:p w14:paraId="0CB97F14" w14:textId="00159C85" w:rsidR="00154135" w:rsidRPr="000803EF" w:rsidRDefault="005C2FDE" w:rsidP="00AA1394">
      <w:pPr>
        <w:spacing w:line="360" w:lineRule="auto"/>
      </w:pPr>
      <w:r>
        <w:t>Třetí</w:t>
      </w:r>
      <w:r w:rsidR="0011023A">
        <w:t>m</w:t>
      </w:r>
      <w:r>
        <w:t xml:space="preserve"> z</w:t>
      </w:r>
      <w:r w:rsidR="00154135">
        <w:t xml:space="preserve"> podzimních vzdělávacích programů v rámci festivalu </w:t>
      </w:r>
      <w:proofErr w:type="spellStart"/>
      <w:r w:rsidR="00154135">
        <w:t>re:bauhaus</w:t>
      </w:r>
      <w:proofErr w:type="spellEnd"/>
      <w:r w:rsidR="008549FE">
        <w:t xml:space="preserve"> </w:t>
      </w:r>
      <w:r w:rsidR="0011023A">
        <w:t xml:space="preserve">bude </w:t>
      </w:r>
      <w:r w:rsidR="00154135">
        <w:t>Škol</w:t>
      </w:r>
      <w:r w:rsidR="0011023A">
        <w:t xml:space="preserve">a </w:t>
      </w:r>
      <w:r w:rsidR="00154135">
        <w:t>zapomnění</w:t>
      </w:r>
      <w:r>
        <w:t xml:space="preserve"> určen</w:t>
      </w:r>
      <w:r w:rsidR="0011023A">
        <w:t>á</w:t>
      </w:r>
      <w:r>
        <w:t xml:space="preserve"> </w:t>
      </w:r>
      <w:r w:rsidR="00096D50">
        <w:t>dvac</w:t>
      </w:r>
      <w:r w:rsidR="008549FE">
        <w:t>ítce</w:t>
      </w:r>
      <w:r>
        <w:t xml:space="preserve"> studentů Fakulty umění Ostravské univerzity</w:t>
      </w:r>
      <w:r w:rsidR="00096D50">
        <w:t>,</w:t>
      </w:r>
      <w:r w:rsidR="0011023A">
        <w:t xml:space="preserve"> vybrané</w:t>
      </w:r>
      <w:r>
        <w:t xml:space="preserve"> na základě otevřené výzvy. </w:t>
      </w:r>
      <w:r w:rsidR="003D7715" w:rsidRPr="0011023A">
        <w:rPr>
          <w:bCs/>
        </w:rPr>
        <w:t>„</w:t>
      </w:r>
      <w:bookmarkStart w:id="1" w:name="_GoBack"/>
      <w:r w:rsidRPr="003F143C">
        <w:rPr>
          <w:bCs/>
          <w:i/>
        </w:rPr>
        <w:t xml:space="preserve">Na čtyřech dvoudenních a čtyřdenních workshopech budou </w:t>
      </w:r>
      <w:r w:rsidR="00D14EAF" w:rsidRPr="003F143C">
        <w:rPr>
          <w:bCs/>
          <w:i/>
        </w:rPr>
        <w:t>studenti</w:t>
      </w:r>
      <w:r w:rsidRPr="003F143C">
        <w:rPr>
          <w:bCs/>
          <w:i/>
        </w:rPr>
        <w:t xml:space="preserve"> konfr</w:t>
      </w:r>
      <w:r w:rsidR="00D14EAF" w:rsidRPr="003F143C">
        <w:rPr>
          <w:bCs/>
          <w:i/>
        </w:rPr>
        <w:t>ontováni s alternativním přístupem ke vzdělávání, ve kterém se smažou zažité role učitele a žáka</w:t>
      </w:r>
      <w:r w:rsidR="0011023A" w:rsidRPr="003F143C">
        <w:rPr>
          <w:bCs/>
          <w:i/>
        </w:rPr>
        <w:t>,</w:t>
      </w:r>
      <w:r w:rsidR="00D14EAF" w:rsidRPr="003F143C">
        <w:rPr>
          <w:bCs/>
          <w:i/>
        </w:rPr>
        <w:t xml:space="preserve"> a budou nahrazeny různými formami spolupráce a komunitního prožívání</w:t>
      </w:r>
      <w:r w:rsidR="003D7715" w:rsidRPr="003F143C">
        <w:rPr>
          <w:bCs/>
          <w:i/>
        </w:rPr>
        <w:t>,</w:t>
      </w:r>
      <w:bookmarkEnd w:id="1"/>
      <w:r w:rsidR="003D7715" w:rsidRPr="0011023A">
        <w:rPr>
          <w:bCs/>
        </w:rPr>
        <w:t>“</w:t>
      </w:r>
      <w:r w:rsidR="003D7715">
        <w:t xml:space="preserve"> přibližuje ředitel PLATO Marek Pokorný.</w:t>
      </w:r>
      <w:r w:rsidR="00D14EAF">
        <w:t xml:space="preserve"> Workshopy povede</w:t>
      </w:r>
      <w:r w:rsidR="003D7715">
        <w:t xml:space="preserve"> například</w:t>
      </w:r>
      <w:r w:rsidR="00D14EAF">
        <w:t xml:space="preserve"> </w:t>
      </w:r>
      <w:r w:rsidR="00792FED">
        <w:t xml:space="preserve">vlivná </w:t>
      </w:r>
      <w:r w:rsidR="00D14EAF">
        <w:t xml:space="preserve">francouzská skupina umělců a choreografů </w:t>
      </w:r>
      <w:r w:rsidR="00D14EAF" w:rsidRPr="00D14EAF">
        <w:t xml:space="preserve">Les </w:t>
      </w:r>
      <w:proofErr w:type="spellStart"/>
      <w:r w:rsidR="00D14EAF" w:rsidRPr="00D14EAF">
        <w:t>gens</w:t>
      </w:r>
      <w:proofErr w:type="spellEnd"/>
      <w:r w:rsidR="00D14EAF" w:rsidRPr="00D14EAF">
        <w:t xml:space="preserve"> de </w:t>
      </w:r>
      <w:proofErr w:type="spellStart"/>
      <w:r w:rsidR="00D14EAF" w:rsidRPr="00D14EAF">
        <w:t>Uterpan</w:t>
      </w:r>
      <w:proofErr w:type="spellEnd"/>
      <w:r w:rsidR="00D14EAF">
        <w:t xml:space="preserve">, </w:t>
      </w:r>
      <w:proofErr w:type="spellStart"/>
      <w:r w:rsidR="00D14EAF">
        <w:t>performa</w:t>
      </w:r>
      <w:r w:rsidR="0011023A">
        <w:t>n</w:t>
      </w:r>
      <w:r w:rsidR="00D14EAF">
        <w:t>ční</w:t>
      </w:r>
      <w:proofErr w:type="spellEnd"/>
      <w:r w:rsidR="00D14EAF">
        <w:t xml:space="preserve"> </w:t>
      </w:r>
      <w:r w:rsidR="003D7715">
        <w:t xml:space="preserve">feministická a </w:t>
      </w:r>
      <w:proofErr w:type="spellStart"/>
      <w:r w:rsidR="003D7715">
        <w:t>queer</w:t>
      </w:r>
      <w:proofErr w:type="spellEnd"/>
      <w:r w:rsidR="003D7715">
        <w:t xml:space="preserve"> </w:t>
      </w:r>
      <w:r w:rsidR="00D14EAF">
        <w:t>skupina KEM z Polska nebo</w:t>
      </w:r>
      <w:r w:rsidR="0011023A">
        <w:t xml:space="preserve"> zástupci pražského uměleckého a hudebního </w:t>
      </w:r>
      <w:r w:rsidR="00D14EAF">
        <w:t>kolektiv</w:t>
      </w:r>
      <w:r w:rsidR="0011023A">
        <w:t xml:space="preserve">u </w:t>
      </w:r>
      <w:proofErr w:type="spellStart"/>
      <w:r w:rsidR="0011023A">
        <w:t>Punctum</w:t>
      </w:r>
      <w:proofErr w:type="spellEnd"/>
      <w:r w:rsidR="003D7715">
        <w:t>. Kromě PLATO se jeden z workshopů odehraje také v</w:t>
      </w:r>
      <w:r w:rsidR="00792FED">
        <w:t xml:space="preserve"> alternativním</w:t>
      </w:r>
      <w:r w:rsidR="003D7715">
        <w:t> kulturním centru Nová Perla v</w:t>
      </w:r>
      <w:r w:rsidR="00E53AA0">
        <w:t> </w:t>
      </w:r>
      <w:r w:rsidR="00792FED">
        <w:t>severočeském</w:t>
      </w:r>
      <w:r w:rsidR="00E53AA0">
        <w:t xml:space="preserve"> </w:t>
      </w:r>
      <w:r w:rsidR="003D7715">
        <w:t>Kyjově.</w:t>
      </w:r>
    </w:p>
    <w:p w14:paraId="434CD059" w14:textId="77777777" w:rsidR="00E53AA0" w:rsidRDefault="00E53AA0" w:rsidP="00AA1394">
      <w:pPr>
        <w:spacing w:line="360" w:lineRule="auto"/>
      </w:pPr>
    </w:p>
    <w:p w14:paraId="6A8049BF" w14:textId="568D7413" w:rsidR="006C6ACF" w:rsidRDefault="00055310" w:rsidP="00D95E51">
      <w:pPr>
        <w:spacing w:line="360" w:lineRule="auto"/>
      </w:pPr>
      <w:r>
        <w:t xml:space="preserve">V rámci jednotlivých škol připraví </w:t>
      </w:r>
      <w:r w:rsidR="006C6ACF">
        <w:t xml:space="preserve">vybraní hosté a lektoři programy pro veřejnost, které se budou v PLATO konat vždy ve středy od 18 hodin. Prvním z nich bude prezentace Jonáše </w:t>
      </w:r>
      <w:proofErr w:type="spellStart"/>
      <w:r w:rsidR="006C6ACF">
        <w:t>Grusky</w:t>
      </w:r>
      <w:proofErr w:type="spellEnd"/>
      <w:r w:rsidR="006C6ACF">
        <w:t>, jednoho z nejvýraznějších slovenských zvukových umělců, který vede v Bratislavě kulturní prostor, vydavatelství a dílnu na výrobu zvukových a nahrávacích přístrojů LOM.</w:t>
      </w:r>
      <w:r w:rsidR="00267E48">
        <w:t xml:space="preserve"> Na </w:t>
      </w:r>
      <w:r w:rsidR="00DE73E5">
        <w:t xml:space="preserve">program škol </w:t>
      </w:r>
      <w:r w:rsidR="00267E48">
        <w:t>naváže</w:t>
      </w:r>
      <w:r w:rsidR="00DE73E5">
        <w:t xml:space="preserve"> v listopadu</w:t>
      </w:r>
      <w:r w:rsidR="00267E48">
        <w:t xml:space="preserve"> </w:t>
      </w:r>
      <w:r w:rsidR="00DE73E5">
        <w:t xml:space="preserve">dvoudenní sympozium nazvané </w:t>
      </w:r>
      <w:proofErr w:type="spellStart"/>
      <w:r w:rsidR="00DE73E5">
        <w:t>Critical</w:t>
      </w:r>
      <w:proofErr w:type="spellEnd"/>
      <w:r w:rsidR="00DE73E5">
        <w:t xml:space="preserve"> Styling. Na sympoziu, které je určené jak pro studenty umění, tak pro veřejnost, vystoupí před</w:t>
      </w:r>
      <w:r w:rsidR="0011023A">
        <w:t>ní světoví teoretici, kurátoři,</w:t>
      </w:r>
      <w:r w:rsidR="00DE73E5">
        <w:t xml:space="preserve"> grafičtí designéři a módní návrháři, kteří představí sérii přednášek a doprovodných programů zaměřených na současnou teorii a praxi v</w:t>
      </w:r>
      <w:r w:rsidR="0011023A">
        <w:t xml:space="preserve"> umění, </w:t>
      </w:r>
      <w:r w:rsidR="00DE73E5">
        <w:t xml:space="preserve">designu, módě a stylingu. </w:t>
      </w:r>
    </w:p>
    <w:p w14:paraId="11E9DCEE" w14:textId="77777777" w:rsidR="00154135" w:rsidRDefault="00154135" w:rsidP="00154135"/>
    <w:p w14:paraId="53CD49C9" w14:textId="77777777" w:rsidR="00205715" w:rsidRDefault="00205715" w:rsidP="00154135">
      <w:r>
        <w:t xml:space="preserve">Další informace o </w:t>
      </w:r>
      <w:r w:rsidR="00BF23B9">
        <w:t xml:space="preserve">jednotlivých Školách </w:t>
      </w:r>
      <w:r w:rsidR="00154135">
        <w:t>najdete na našich webových stránkách</w:t>
      </w:r>
      <w:r>
        <w:t xml:space="preserve"> v sekci Program</w:t>
      </w:r>
      <w:r w:rsidR="00154135">
        <w:t>.</w:t>
      </w:r>
    </w:p>
    <w:p w14:paraId="05948E1F" w14:textId="77777777" w:rsidR="00205715" w:rsidRDefault="00205715" w:rsidP="00154135">
      <w:r w:rsidRPr="00205715">
        <w:t>https://plato-ostrava.cz/cs/Program</w:t>
      </w:r>
    </w:p>
    <w:p w14:paraId="2F1CF688" w14:textId="77777777" w:rsidR="00205715" w:rsidRDefault="00205715" w:rsidP="00154135"/>
    <w:p w14:paraId="052A8CE3" w14:textId="77777777" w:rsidR="00154135" w:rsidRDefault="00154135" w:rsidP="00205715"/>
    <w:p w14:paraId="4C6B8CE6" w14:textId="77777777" w:rsidR="00154135" w:rsidRDefault="00154135" w:rsidP="00154135"/>
    <w:p w14:paraId="5A78C05F" w14:textId="77777777" w:rsidR="00154135" w:rsidRDefault="00154135" w:rsidP="00154135">
      <w:r>
        <w:t xml:space="preserve"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www.plato-ostrava.cz. </w:t>
      </w:r>
    </w:p>
    <w:p w14:paraId="6578F43F" w14:textId="77777777" w:rsidR="00154135" w:rsidRDefault="00154135" w:rsidP="00154135"/>
    <w:p w14:paraId="6C3EF8C4" w14:textId="77777777" w:rsidR="00154135" w:rsidRDefault="00154135" w:rsidP="00154135"/>
    <w:p w14:paraId="46DA55EA" w14:textId="77777777" w:rsidR="00154135" w:rsidRPr="0092785C" w:rsidRDefault="00154135" w:rsidP="00154135">
      <w:pPr>
        <w:rPr>
          <w:rStyle w:val="Siln"/>
        </w:rPr>
      </w:pPr>
      <w:r w:rsidRPr="0092785C">
        <w:rPr>
          <w:rStyle w:val="Siln"/>
        </w:rPr>
        <w:t>Kontakt pro média:</w:t>
      </w:r>
    </w:p>
    <w:p w14:paraId="411EBC43" w14:textId="77777777" w:rsidR="00154135" w:rsidRPr="0092785C" w:rsidRDefault="00154135" w:rsidP="00154135">
      <w:pPr>
        <w:rPr>
          <w:rStyle w:val="Siln"/>
        </w:rPr>
      </w:pPr>
      <w:r w:rsidRPr="0092785C">
        <w:rPr>
          <w:rStyle w:val="Siln"/>
        </w:rPr>
        <w:t xml:space="preserve">Mgr. </w:t>
      </w:r>
      <w:r w:rsidR="00205715">
        <w:rPr>
          <w:rStyle w:val="Siln"/>
        </w:rPr>
        <w:t>Jakub Frank</w:t>
      </w:r>
    </w:p>
    <w:p w14:paraId="53293067" w14:textId="77777777" w:rsidR="00154135" w:rsidRPr="0092785C" w:rsidRDefault="00205715" w:rsidP="00154135">
      <w:pPr>
        <w:rPr>
          <w:rStyle w:val="Siln"/>
        </w:rPr>
      </w:pPr>
      <w:r>
        <w:rPr>
          <w:rStyle w:val="Siln"/>
        </w:rPr>
        <w:t>jakub</w:t>
      </w:r>
      <w:r w:rsidR="00154135" w:rsidRPr="0092785C">
        <w:rPr>
          <w:rStyle w:val="Siln"/>
        </w:rPr>
        <w:t>.</w:t>
      </w:r>
      <w:r>
        <w:rPr>
          <w:rStyle w:val="Siln"/>
        </w:rPr>
        <w:t>frank</w:t>
      </w:r>
      <w:r w:rsidR="00154135" w:rsidRPr="0092785C">
        <w:rPr>
          <w:rStyle w:val="Siln"/>
        </w:rPr>
        <w:t>@plato-ostrava.cz</w:t>
      </w:r>
    </w:p>
    <w:p w14:paraId="6E32C5FE" w14:textId="77777777" w:rsidR="00154135" w:rsidRPr="0092785C" w:rsidRDefault="00154135" w:rsidP="00154135">
      <w:pPr>
        <w:rPr>
          <w:rStyle w:val="Siln"/>
        </w:rPr>
      </w:pPr>
      <w:r w:rsidRPr="0092785C">
        <w:rPr>
          <w:rStyle w:val="Siln"/>
        </w:rPr>
        <w:t>(+420) 727 815 134</w:t>
      </w:r>
    </w:p>
    <w:p w14:paraId="2CE294AA" w14:textId="77777777" w:rsidR="00154135" w:rsidRPr="0092785C" w:rsidRDefault="00154135" w:rsidP="00154135">
      <w:pPr>
        <w:rPr>
          <w:rStyle w:val="Siln"/>
        </w:rPr>
      </w:pPr>
    </w:p>
    <w:p w14:paraId="0B6E0D1C" w14:textId="77777777" w:rsidR="00154135" w:rsidRDefault="00154135" w:rsidP="00154135">
      <w:pPr>
        <w:rPr>
          <w:b/>
          <w:bCs/>
        </w:rPr>
      </w:pPr>
    </w:p>
    <w:p w14:paraId="17F9AC5D" w14:textId="77777777" w:rsidR="00154135" w:rsidRDefault="00154135" w:rsidP="00154135">
      <w:pPr>
        <w:rPr>
          <w:b/>
          <w:bCs/>
        </w:rPr>
      </w:pPr>
    </w:p>
    <w:p w14:paraId="6056204F" w14:textId="77777777" w:rsidR="00D17738" w:rsidRDefault="00D17738" w:rsidP="00D17738">
      <w:pPr>
        <w:rPr>
          <w:b/>
          <w:bCs/>
        </w:rPr>
      </w:pPr>
    </w:p>
    <w:p w14:paraId="63225D33" w14:textId="77777777" w:rsidR="00453AB5" w:rsidRPr="00453AB5" w:rsidRDefault="00453AB5" w:rsidP="00D17738"/>
    <w:sectPr w:rsidR="00453AB5" w:rsidRPr="00453AB5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F72B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72B29" w16cid:durableId="2104F8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BE33" w14:textId="77777777" w:rsidR="009B0358" w:rsidRDefault="009B0358" w:rsidP="006A4E7B">
      <w:pPr>
        <w:spacing w:line="240" w:lineRule="auto"/>
      </w:pPr>
      <w:r>
        <w:separator/>
      </w:r>
    </w:p>
  </w:endnote>
  <w:endnote w:type="continuationSeparator" w:id="0">
    <w:p w14:paraId="1BFF9D94" w14:textId="77777777" w:rsidR="009B0358" w:rsidRDefault="009B0358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65C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44B467" wp14:editId="05C98F70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CF225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x9Gg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090821F" wp14:editId="62DCAF35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73A7D30" wp14:editId="29E17AB9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6A8A8" w14:textId="77777777" w:rsidR="00894A6B" w:rsidRDefault="00894A6B" w:rsidP="00894A6B"/>
  <w:p w14:paraId="30D130AA" w14:textId="77777777" w:rsidR="00894A6B" w:rsidRDefault="00894A6B" w:rsidP="00894A6B"/>
  <w:p w14:paraId="6444B85B" w14:textId="77777777" w:rsidR="00894A6B" w:rsidRDefault="00894A6B" w:rsidP="00894A6B"/>
  <w:p w14:paraId="3B6169A7" w14:textId="77777777" w:rsidR="00894A6B" w:rsidRDefault="00894A6B" w:rsidP="00894A6B"/>
  <w:p w14:paraId="231F096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A125" w14:textId="77777777" w:rsidR="009B0358" w:rsidRDefault="009B0358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7C34146" w14:textId="77777777" w:rsidR="009B0358" w:rsidRDefault="009B0358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F983" w14:textId="77777777" w:rsidR="007E43E4" w:rsidRDefault="003F143C">
    <w:pPr>
      <w:pStyle w:val="Zhlav"/>
    </w:pPr>
    <w:r>
      <w:rPr>
        <w:noProof/>
        <w:lang w:eastAsia="cs-CZ"/>
      </w:rPr>
      <w:pict w14:anchorId="0C878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2154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618A2D" wp14:editId="26FEB67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0CFBDA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14A9DB94" wp14:editId="53597E07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C5C42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CE58" wp14:editId="5A51D637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EB472B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1093EA6E" wp14:editId="15952766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Frank">
    <w15:presenceInfo w15:providerId="None" w15:userId="Jakub Fr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F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537BF"/>
    <w:rsid w:val="00055310"/>
    <w:rsid w:val="00060922"/>
    <w:rsid w:val="00063127"/>
    <w:rsid w:val="00077B7D"/>
    <w:rsid w:val="000803EF"/>
    <w:rsid w:val="00083F9C"/>
    <w:rsid w:val="0009307D"/>
    <w:rsid w:val="000931DC"/>
    <w:rsid w:val="00095695"/>
    <w:rsid w:val="00096553"/>
    <w:rsid w:val="00096D50"/>
    <w:rsid w:val="000B2EA0"/>
    <w:rsid w:val="000B4008"/>
    <w:rsid w:val="000B460D"/>
    <w:rsid w:val="000C1969"/>
    <w:rsid w:val="000E246A"/>
    <w:rsid w:val="000F104D"/>
    <w:rsid w:val="0011023A"/>
    <w:rsid w:val="00113523"/>
    <w:rsid w:val="00125F2F"/>
    <w:rsid w:val="00127695"/>
    <w:rsid w:val="0013583A"/>
    <w:rsid w:val="0014134A"/>
    <w:rsid w:val="001416D1"/>
    <w:rsid w:val="00142294"/>
    <w:rsid w:val="00144D51"/>
    <w:rsid w:val="0014509F"/>
    <w:rsid w:val="00154135"/>
    <w:rsid w:val="00174382"/>
    <w:rsid w:val="00180A92"/>
    <w:rsid w:val="00182CA1"/>
    <w:rsid w:val="001842AB"/>
    <w:rsid w:val="00185751"/>
    <w:rsid w:val="00187903"/>
    <w:rsid w:val="00197BC2"/>
    <w:rsid w:val="001D09BF"/>
    <w:rsid w:val="001F0908"/>
    <w:rsid w:val="001F18E5"/>
    <w:rsid w:val="001F596B"/>
    <w:rsid w:val="002006E6"/>
    <w:rsid w:val="00205715"/>
    <w:rsid w:val="00206903"/>
    <w:rsid w:val="00231928"/>
    <w:rsid w:val="002360A7"/>
    <w:rsid w:val="0024616E"/>
    <w:rsid w:val="002479D6"/>
    <w:rsid w:val="002653B9"/>
    <w:rsid w:val="00265AD1"/>
    <w:rsid w:val="00267E48"/>
    <w:rsid w:val="0027329E"/>
    <w:rsid w:val="002972B6"/>
    <w:rsid w:val="00297CFC"/>
    <w:rsid w:val="002A058B"/>
    <w:rsid w:val="002A19AD"/>
    <w:rsid w:val="002B3A17"/>
    <w:rsid w:val="002B54F6"/>
    <w:rsid w:val="002C1572"/>
    <w:rsid w:val="002D0DD2"/>
    <w:rsid w:val="003027BE"/>
    <w:rsid w:val="00315342"/>
    <w:rsid w:val="00317A23"/>
    <w:rsid w:val="00334A02"/>
    <w:rsid w:val="003408DB"/>
    <w:rsid w:val="003441F1"/>
    <w:rsid w:val="00344582"/>
    <w:rsid w:val="00351E46"/>
    <w:rsid w:val="0036099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6420"/>
    <w:rsid w:val="003D28F9"/>
    <w:rsid w:val="003D7715"/>
    <w:rsid w:val="003F143C"/>
    <w:rsid w:val="003F403C"/>
    <w:rsid w:val="003F6C3A"/>
    <w:rsid w:val="004333DE"/>
    <w:rsid w:val="0044711D"/>
    <w:rsid w:val="00450E9F"/>
    <w:rsid w:val="00453AB5"/>
    <w:rsid w:val="0046493C"/>
    <w:rsid w:val="00474CC1"/>
    <w:rsid w:val="00487B44"/>
    <w:rsid w:val="00487D5C"/>
    <w:rsid w:val="00495532"/>
    <w:rsid w:val="004C41C0"/>
    <w:rsid w:val="004E4EF8"/>
    <w:rsid w:val="004E572D"/>
    <w:rsid w:val="004F6A89"/>
    <w:rsid w:val="00500CC5"/>
    <w:rsid w:val="005018D6"/>
    <w:rsid w:val="00503A97"/>
    <w:rsid w:val="0050508E"/>
    <w:rsid w:val="00515B20"/>
    <w:rsid w:val="0052541A"/>
    <w:rsid w:val="00547A4A"/>
    <w:rsid w:val="00552F7D"/>
    <w:rsid w:val="005653C1"/>
    <w:rsid w:val="00567889"/>
    <w:rsid w:val="005722BD"/>
    <w:rsid w:val="00590A92"/>
    <w:rsid w:val="00591D86"/>
    <w:rsid w:val="005A01DC"/>
    <w:rsid w:val="005A3580"/>
    <w:rsid w:val="005A4F91"/>
    <w:rsid w:val="005C2FDE"/>
    <w:rsid w:val="005D3666"/>
    <w:rsid w:val="005E01DE"/>
    <w:rsid w:val="005E516C"/>
    <w:rsid w:val="005F0BB2"/>
    <w:rsid w:val="005F5EA8"/>
    <w:rsid w:val="005F7A9B"/>
    <w:rsid w:val="00626B73"/>
    <w:rsid w:val="00663219"/>
    <w:rsid w:val="00670E9A"/>
    <w:rsid w:val="006756F4"/>
    <w:rsid w:val="006817AE"/>
    <w:rsid w:val="00682E83"/>
    <w:rsid w:val="006859B5"/>
    <w:rsid w:val="006A0E0A"/>
    <w:rsid w:val="006A4E7B"/>
    <w:rsid w:val="006C6ACF"/>
    <w:rsid w:val="006D40B5"/>
    <w:rsid w:val="006D4A8E"/>
    <w:rsid w:val="006D6B59"/>
    <w:rsid w:val="006E3C65"/>
    <w:rsid w:val="006E40F6"/>
    <w:rsid w:val="00711C14"/>
    <w:rsid w:val="00720C71"/>
    <w:rsid w:val="00721F0C"/>
    <w:rsid w:val="00722664"/>
    <w:rsid w:val="007228F5"/>
    <w:rsid w:val="00725386"/>
    <w:rsid w:val="0073367B"/>
    <w:rsid w:val="00740C6C"/>
    <w:rsid w:val="00741015"/>
    <w:rsid w:val="00753B79"/>
    <w:rsid w:val="00763948"/>
    <w:rsid w:val="0078228E"/>
    <w:rsid w:val="007917CF"/>
    <w:rsid w:val="00792FED"/>
    <w:rsid w:val="00794871"/>
    <w:rsid w:val="007A28E6"/>
    <w:rsid w:val="007C009D"/>
    <w:rsid w:val="007C2095"/>
    <w:rsid w:val="007C2CF2"/>
    <w:rsid w:val="007C71BD"/>
    <w:rsid w:val="007D2DEC"/>
    <w:rsid w:val="007D40B2"/>
    <w:rsid w:val="007E269D"/>
    <w:rsid w:val="007E43E4"/>
    <w:rsid w:val="007F5D9C"/>
    <w:rsid w:val="008028BC"/>
    <w:rsid w:val="008029C7"/>
    <w:rsid w:val="00803803"/>
    <w:rsid w:val="00812A6F"/>
    <w:rsid w:val="008163FD"/>
    <w:rsid w:val="008212BF"/>
    <w:rsid w:val="008214B9"/>
    <w:rsid w:val="00845FAA"/>
    <w:rsid w:val="008549FE"/>
    <w:rsid w:val="00894A6B"/>
    <w:rsid w:val="008A6D70"/>
    <w:rsid w:val="008B6BCA"/>
    <w:rsid w:val="008B7676"/>
    <w:rsid w:val="008C316C"/>
    <w:rsid w:val="008D7C11"/>
    <w:rsid w:val="008E023B"/>
    <w:rsid w:val="008E1D7F"/>
    <w:rsid w:val="008E2D2D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B0358"/>
    <w:rsid w:val="009B4D29"/>
    <w:rsid w:val="009C6692"/>
    <w:rsid w:val="009E3FFE"/>
    <w:rsid w:val="009F0F81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59E4"/>
    <w:rsid w:val="00A6700D"/>
    <w:rsid w:val="00A95DCD"/>
    <w:rsid w:val="00AA1394"/>
    <w:rsid w:val="00AA7511"/>
    <w:rsid w:val="00AC47F1"/>
    <w:rsid w:val="00AC4DD4"/>
    <w:rsid w:val="00AE1802"/>
    <w:rsid w:val="00B01458"/>
    <w:rsid w:val="00B0228A"/>
    <w:rsid w:val="00B11C15"/>
    <w:rsid w:val="00B123B2"/>
    <w:rsid w:val="00B152B4"/>
    <w:rsid w:val="00B26DD3"/>
    <w:rsid w:val="00B34180"/>
    <w:rsid w:val="00B4161D"/>
    <w:rsid w:val="00B6074B"/>
    <w:rsid w:val="00B61820"/>
    <w:rsid w:val="00B63637"/>
    <w:rsid w:val="00B7512C"/>
    <w:rsid w:val="00B75A30"/>
    <w:rsid w:val="00BA4D0A"/>
    <w:rsid w:val="00BB45C1"/>
    <w:rsid w:val="00BC4BE6"/>
    <w:rsid w:val="00BC4EE3"/>
    <w:rsid w:val="00BD0410"/>
    <w:rsid w:val="00BD3EDF"/>
    <w:rsid w:val="00BD7C91"/>
    <w:rsid w:val="00BE32A0"/>
    <w:rsid w:val="00BE7EDE"/>
    <w:rsid w:val="00BF23B9"/>
    <w:rsid w:val="00BF6346"/>
    <w:rsid w:val="00C10DC2"/>
    <w:rsid w:val="00C14E29"/>
    <w:rsid w:val="00C201FC"/>
    <w:rsid w:val="00C32473"/>
    <w:rsid w:val="00C80578"/>
    <w:rsid w:val="00C84E4C"/>
    <w:rsid w:val="00C929B0"/>
    <w:rsid w:val="00C95A42"/>
    <w:rsid w:val="00CC513F"/>
    <w:rsid w:val="00CE6B4F"/>
    <w:rsid w:val="00CE7171"/>
    <w:rsid w:val="00CF40F1"/>
    <w:rsid w:val="00CF5B47"/>
    <w:rsid w:val="00D06A6B"/>
    <w:rsid w:val="00D14EAF"/>
    <w:rsid w:val="00D16DBE"/>
    <w:rsid w:val="00D17738"/>
    <w:rsid w:val="00D32D2C"/>
    <w:rsid w:val="00D512AA"/>
    <w:rsid w:val="00D55C62"/>
    <w:rsid w:val="00D57F98"/>
    <w:rsid w:val="00D63E74"/>
    <w:rsid w:val="00D6607C"/>
    <w:rsid w:val="00D67DD9"/>
    <w:rsid w:val="00D72000"/>
    <w:rsid w:val="00D8159D"/>
    <w:rsid w:val="00D85640"/>
    <w:rsid w:val="00D9015C"/>
    <w:rsid w:val="00D94A47"/>
    <w:rsid w:val="00D95E51"/>
    <w:rsid w:val="00DC190A"/>
    <w:rsid w:val="00DC496B"/>
    <w:rsid w:val="00DE0C90"/>
    <w:rsid w:val="00DE643C"/>
    <w:rsid w:val="00DE73E5"/>
    <w:rsid w:val="00DF6ED0"/>
    <w:rsid w:val="00E0094F"/>
    <w:rsid w:val="00E03503"/>
    <w:rsid w:val="00E13382"/>
    <w:rsid w:val="00E148CE"/>
    <w:rsid w:val="00E2755F"/>
    <w:rsid w:val="00E4733B"/>
    <w:rsid w:val="00E5183D"/>
    <w:rsid w:val="00E53AA0"/>
    <w:rsid w:val="00E55E33"/>
    <w:rsid w:val="00E64D95"/>
    <w:rsid w:val="00E72165"/>
    <w:rsid w:val="00E779A6"/>
    <w:rsid w:val="00E77C68"/>
    <w:rsid w:val="00E86EB4"/>
    <w:rsid w:val="00E96C1E"/>
    <w:rsid w:val="00EB7F74"/>
    <w:rsid w:val="00EC1D7D"/>
    <w:rsid w:val="00F1448F"/>
    <w:rsid w:val="00F32E42"/>
    <w:rsid w:val="00F505FF"/>
    <w:rsid w:val="00F52A0B"/>
    <w:rsid w:val="00F74235"/>
    <w:rsid w:val="00FA1315"/>
    <w:rsid w:val="00FA5E5B"/>
    <w:rsid w:val="00FA6637"/>
    <w:rsid w:val="00FB7689"/>
    <w:rsid w:val="00FB7FE2"/>
    <w:rsid w:val="00FC01F6"/>
    <w:rsid w:val="00FC754C"/>
    <w:rsid w:val="00FE1556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D4F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57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uf\AppData\Local\Temp\PLATO%20externi-tiskoviny%20TZ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2263-4850-4AA2-8712-8A12FA17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PLATO externi-tiskoviny TZ CZ.dotx</Template>
  <TotalTime>15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kbś fr.</dc:creator>
  <cp:lastModifiedBy>Jakub Frank</cp:lastModifiedBy>
  <cp:revision>4</cp:revision>
  <cp:lastPrinted>2019-05-30T11:25:00Z</cp:lastPrinted>
  <dcterms:created xsi:type="dcterms:W3CDTF">2019-08-19T11:56:00Z</dcterms:created>
  <dcterms:modified xsi:type="dcterms:W3CDTF">2019-08-28T07:17:00Z</dcterms:modified>
</cp:coreProperties>
</file>