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77777777" w:rsidR="001F596B" w:rsidRPr="005D3666" w:rsidRDefault="00AA2663" w:rsidP="00AA2663">
            <w:pPr>
              <w:pStyle w:val="Nzev"/>
            </w:pPr>
            <w:r>
              <w:t>12</w:t>
            </w:r>
            <w:r w:rsidR="001F596B">
              <w:t xml:space="preserve">. </w:t>
            </w:r>
            <w:r>
              <w:t>září 2019</w:t>
            </w:r>
            <w:r w:rsidR="001F596B">
              <w:t>, Ostrava</w:t>
            </w:r>
          </w:p>
        </w:tc>
      </w:tr>
    </w:tbl>
    <w:p w14:paraId="3C8FAAD3" w14:textId="77777777" w:rsidR="00526D2E" w:rsidRDefault="00526D2E" w:rsidP="00526D2E">
      <w:pPr>
        <w:pStyle w:val="Textkomente"/>
      </w:pPr>
      <w:r w:rsidRPr="000E04FD">
        <w:rPr>
          <w:b/>
          <w:bCs/>
        </w:rPr>
        <w:t xml:space="preserve">Festival NORMA se vrací do ostravského </w:t>
      </w:r>
      <w:proofErr w:type="spellStart"/>
      <w:r w:rsidRPr="000E04FD">
        <w:rPr>
          <w:b/>
          <w:bCs/>
        </w:rPr>
        <w:t>Bauhausu</w:t>
      </w:r>
      <w:proofErr w:type="spellEnd"/>
    </w:p>
    <w:p w14:paraId="795F9DA8" w14:textId="77777777" w:rsidR="00206D2A" w:rsidRDefault="00206D2A" w:rsidP="000B0FD7">
      <w:pPr>
        <w:spacing w:line="360" w:lineRule="auto"/>
      </w:pPr>
    </w:p>
    <w:p w14:paraId="6B713900" w14:textId="692280CD" w:rsidR="00E96C1E" w:rsidRDefault="00F449A3" w:rsidP="000B0FD7">
      <w:pPr>
        <w:spacing w:line="360" w:lineRule="auto"/>
        <w:rPr>
          <w:b/>
        </w:rPr>
      </w:pPr>
      <w:r w:rsidRPr="008C4457">
        <w:rPr>
          <w:b/>
        </w:rPr>
        <w:t xml:space="preserve">Čtvrtý ročník </w:t>
      </w:r>
      <w:r w:rsidR="00222095" w:rsidRPr="008C4457">
        <w:rPr>
          <w:b/>
        </w:rPr>
        <w:t xml:space="preserve">festivalu autorského divadla a současného umění </w:t>
      </w:r>
      <w:r w:rsidRPr="008C4457">
        <w:rPr>
          <w:b/>
        </w:rPr>
        <w:t>N</w:t>
      </w:r>
      <w:r w:rsidR="00222095" w:rsidRPr="008C4457">
        <w:rPr>
          <w:b/>
        </w:rPr>
        <w:t>ORMA</w:t>
      </w:r>
      <w:r w:rsidRPr="008C4457">
        <w:rPr>
          <w:b/>
        </w:rPr>
        <w:t xml:space="preserve"> proběhne v</w:t>
      </w:r>
      <w:r w:rsidR="0038767B" w:rsidRPr="008C4457">
        <w:rPr>
          <w:b/>
        </w:rPr>
        <w:t> ostravské městské galerii</w:t>
      </w:r>
      <w:r w:rsidRPr="008C4457">
        <w:rPr>
          <w:b/>
        </w:rPr>
        <w:t xml:space="preserve"> PLATO</w:t>
      </w:r>
      <w:r w:rsidR="00C432DF">
        <w:rPr>
          <w:b/>
        </w:rPr>
        <w:t xml:space="preserve">, která sídlí </w:t>
      </w:r>
      <w:r w:rsidR="00C432DF" w:rsidRPr="00526D2E">
        <w:rPr>
          <w:b/>
        </w:rPr>
        <w:t xml:space="preserve">v prostorách bývalé budovy </w:t>
      </w:r>
      <w:proofErr w:type="spellStart"/>
      <w:r w:rsidR="00C432DF" w:rsidRPr="00526D2E">
        <w:rPr>
          <w:b/>
        </w:rPr>
        <w:t>hobbymarketu</w:t>
      </w:r>
      <w:proofErr w:type="spellEnd"/>
      <w:r w:rsidR="00C432DF" w:rsidRPr="00526D2E">
        <w:rPr>
          <w:b/>
        </w:rPr>
        <w:t xml:space="preserve"> </w:t>
      </w:r>
      <w:proofErr w:type="spellStart"/>
      <w:r w:rsidR="00C432DF" w:rsidRPr="00526D2E">
        <w:rPr>
          <w:b/>
        </w:rPr>
        <w:t>Bauhaus</w:t>
      </w:r>
      <w:proofErr w:type="spellEnd"/>
      <w:r w:rsidR="00C432DF">
        <w:rPr>
          <w:b/>
        </w:rPr>
        <w:t xml:space="preserve">, </w:t>
      </w:r>
      <w:r w:rsidRPr="008C4457">
        <w:rPr>
          <w:b/>
        </w:rPr>
        <w:t xml:space="preserve">ve dnech 8. a 9. listopadu. </w:t>
      </w:r>
      <w:r w:rsidR="003C24AD">
        <w:rPr>
          <w:b/>
        </w:rPr>
        <w:t>V divadelních inscenacích a performancích se propojuje divadlo s výtvarným uměním</w:t>
      </w:r>
      <w:r w:rsidR="00D42F43">
        <w:rPr>
          <w:b/>
        </w:rPr>
        <w:t>,</w:t>
      </w:r>
      <w:r w:rsidR="003C24AD">
        <w:rPr>
          <w:b/>
        </w:rPr>
        <w:t xml:space="preserve"> a i tři jevištní scény budou stát přímo mezi uměleckými díly. </w:t>
      </w:r>
      <w:r w:rsidR="00066208" w:rsidRPr="008C4457">
        <w:rPr>
          <w:b/>
        </w:rPr>
        <w:t>Letošní ročník NORMY</w:t>
      </w:r>
      <w:r w:rsidR="0038767B" w:rsidRPr="008C4457">
        <w:rPr>
          <w:b/>
        </w:rPr>
        <w:t xml:space="preserve"> </w:t>
      </w:r>
      <w:r w:rsidRPr="008C4457">
        <w:rPr>
          <w:b/>
        </w:rPr>
        <w:t>staví do popředí téma žen a ženskost</w:t>
      </w:r>
      <w:r w:rsidR="00020C4E" w:rsidRPr="008C4457">
        <w:rPr>
          <w:b/>
        </w:rPr>
        <w:t>i</w:t>
      </w:r>
      <w:r w:rsidRPr="008C4457">
        <w:rPr>
          <w:b/>
        </w:rPr>
        <w:t xml:space="preserve">. </w:t>
      </w:r>
      <w:r w:rsidR="0038767B" w:rsidRPr="008C4457">
        <w:rPr>
          <w:b/>
        </w:rPr>
        <w:t>Na festivalu se</w:t>
      </w:r>
      <w:r w:rsidR="00066208" w:rsidRPr="008C4457">
        <w:rPr>
          <w:b/>
        </w:rPr>
        <w:t xml:space="preserve"> </w:t>
      </w:r>
      <w:r w:rsidRPr="008C4457">
        <w:rPr>
          <w:b/>
        </w:rPr>
        <w:t>představí celkem osm oceňovaných mezinárodních produkcí z Itálie, Španělska, Polska i dalších evropských</w:t>
      </w:r>
      <w:r w:rsidR="0038767B" w:rsidRPr="008C4457">
        <w:rPr>
          <w:b/>
        </w:rPr>
        <w:t xml:space="preserve"> </w:t>
      </w:r>
      <w:r w:rsidRPr="008C4457">
        <w:rPr>
          <w:b/>
        </w:rPr>
        <w:t>zemí.</w:t>
      </w:r>
    </w:p>
    <w:p w14:paraId="71A4A743" w14:textId="77777777" w:rsidR="00F449A3" w:rsidRDefault="00F449A3" w:rsidP="000B0FD7">
      <w:pPr>
        <w:spacing w:line="360" w:lineRule="auto"/>
      </w:pPr>
    </w:p>
    <w:p w14:paraId="54B1B5B1" w14:textId="47814D2C" w:rsidR="002A6A14" w:rsidRDefault="004C6D03" w:rsidP="000B0FD7">
      <w:pPr>
        <w:spacing w:line="360" w:lineRule="auto"/>
      </w:pPr>
      <w:r>
        <w:t>Festival</w:t>
      </w:r>
      <w:r w:rsidR="002A6A14">
        <w:t xml:space="preserve"> pořádá pražské </w:t>
      </w:r>
      <w:r w:rsidR="00222095">
        <w:t xml:space="preserve">divadlo </w:t>
      </w:r>
      <w:r w:rsidR="002A6A14">
        <w:t xml:space="preserve">Studio Hrdinů a ostravská městská galerie PLATO. </w:t>
      </w:r>
      <w:r w:rsidR="00AA2663" w:rsidRPr="00BF145A">
        <w:t>Na festivalu se tak pravidelně setkávaj</w:t>
      </w:r>
      <w:r w:rsidR="00AA2663" w:rsidRPr="008C4457">
        <w:t xml:space="preserve">í stovky návštěvníků </w:t>
      </w:r>
      <w:r w:rsidR="00473C92">
        <w:t xml:space="preserve">současného </w:t>
      </w:r>
      <w:r w:rsidR="00AA2663" w:rsidRPr="008C4457">
        <w:t xml:space="preserve">divadla i </w:t>
      </w:r>
      <w:r w:rsidR="00473C92">
        <w:t xml:space="preserve">výtvarného </w:t>
      </w:r>
      <w:r w:rsidR="00AA2663" w:rsidRPr="008C4457">
        <w:t>umění z celé republiky.</w:t>
      </w:r>
      <w:r w:rsidR="00AA2663">
        <w:t xml:space="preserve"> </w:t>
      </w:r>
      <w:r w:rsidR="002A6A14">
        <w:t xml:space="preserve">Jednotlivá představení se budou odehrávat přímo v galerijním prostoru mezi výstavními exponáty. </w:t>
      </w:r>
      <w:r w:rsidR="002A6A14" w:rsidRPr="002A6A14">
        <w:t>Tvůrci budou c</w:t>
      </w:r>
      <w:r w:rsidR="002A6A14">
        <w:t xml:space="preserve">íleně pracovat se třemi scénami </w:t>
      </w:r>
      <w:r w:rsidR="002A6A14" w:rsidRPr="002A6A14">
        <w:t>a vstupním vchodem</w:t>
      </w:r>
      <w:r w:rsidR="002A6A14">
        <w:t xml:space="preserve">, do dění zakomponují například i </w:t>
      </w:r>
      <w:proofErr w:type="spellStart"/>
      <w:r w:rsidR="002A6A14">
        <w:t>Stage</w:t>
      </w:r>
      <w:proofErr w:type="spellEnd"/>
      <w:r w:rsidR="002A6A14">
        <w:t>, jednu z funkčních galerijních zón</w:t>
      </w:r>
      <w:r w:rsidR="00066208">
        <w:t xml:space="preserve"> </w:t>
      </w:r>
      <w:r w:rsidR="00066208" w:rsidRPr="00F3424C">
        <w:t>a uměleckých děl</w:t>
      </w:r>
      <w:r w:rsidR="00066208">
        <w:t>.</w:t>
      </w:r>
    </w:p>
    <w:p w14:paraId="409426FC" w14:textId="77777777" w:rsidR="009F116E" w:rsidRDefault="009F116E" w:rsidP="000B0FD7">
      <w:pPr>
        <w:spacing w:line="360" w:lineRule="auto"/>
      </w:pPr>
    </w:p>
    <w:p w14:paraId="0EA869AA" w14:textId="3BFE45BC" w:rsidR="009F116E" w:rsidRPr="00477C4D" w:rsidRDefault="009F116E" w:rsidP="000B0FD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77C4D">
        <w:rPr>
          <w:rFonts w:cstheme="minorHAnsi"/>
        </w:rPr>
        <w:t>Hlavním tématem letošn</w:t>
      </w:r>
      <w:r w:rsidR="001C031C">
        <w:rPr>
          <w:rFonts w:cstheme="minorHAnsi"/>
        </w:rPr>
        <w:t>ího ročníku</w:t>
      </w:r>
      <w:r w:rsidR="00B76807">
        <w:rPr>
          <w:rFonts w:cstheme="minorHAnsi"/>
        </w:rPr>
        <w:t xml:space="preserve"> </w:t>
      </w:r>
      <w:r>
        <w:rPr>
          <w:rFonts w:cstheme="minorHAnsi"/>
        </w:rPr>
        <w:t>se stává žena</w:t>
      </w:r>
      <w:r w:rsidRPr="00477C4D">
        <w:rPr>
          <w:rFonts w:cstheme="minorHAnsi"/>
        </w:rPr>
        <w:t xml:space="preserve">, </w:t>
      </w:r>
      <w:r w:rsidR="00772496" w:rsidRPr="008C4457">
        <w:rPr>
          <w:rFonts w:cstheme="minorHAnsi"/>
        </w:rPr>
        <w:t xml:space="preserve">se kterou úzce souvisí </w:t>
      </w:r>
      <w:r w:rsidR="001C031C" w:rsidRPr="008C4457">
        <w:rPr>
          <w:rFonts w:cstheme="minorHAnsi"/>
        </w:rPr>
        <w:t xml:space="preserve">citlivost, </w:t>
      </w:r>
      <w:r w:rsidR="00772496" w:rsidRPr="008C4457">
        <w:rPr>
          <w:rFonts w:cstheme="minorHAnsi"/>
        </w:rPr>
        <w:t xml:space="preserve">sexualita, </w:t>
      </w:r>
      <w:r w:rsidRPr="00F3424C">
        <w:rPr>
          <w:rFonts w:cstheme="minorHAnsi"/>
        </w:rPr>
        <w:t xml:space="preserve">angažovanost </w:t>
      </w:r>
      <w:r w:rsidR="00772496" w:rsidRPr="008C4457">
        <w:rPr>
          <w:rFonts w:cstheme="minorHAnsi"/>
        </w:rPr>
        <w:t>nebo</w:t>
      </w:r>
      <w:r w:rsidRPr="00F3424C">
        <w:rPr>
          <w:rFonts w:cstheme="minorHAnsi"/>
        </w:rPr>
        <w:t xml:space="preserve"> společenská kritika</w:t>
      </w:r>
      <w:r w:rsidR="00C17179">
        <w:rPr>
          <w:rFonts w:cstheme="minorHAnsi"/>
        </w:rPr>
        <w:t>. F</w:t>
      </w:r>
      <w:r w:rsidRPr="00477C4D">
        <w:rPr>
          <w:rFonts w:cstheme="minorHAnsi"/>
        </w:rPr>
        <w:t xml:space="preserve">estival </w:t>
      </w:r>
      <w:r w:rsidR="00C17179">
        <w:rPr>
          <w:rFonts w:cstheme="minorHAnsi"/>
        </w:rPr>
        <w:t>ale</w:t>
      </w:r>
      <w:r w:rsidR="009A327E">
        <w:rPr>
          <w:rFonts w:cstheme="minorHAnsi"/>
        </w:rPr>
        <w:t xml:space="preserve"> podle hlavního dramaturga Jana Horáka</w:t>
      </w:r>
      <w:r w:rsidR="00C17179">
        <w:rPr>
          <w:rFonts w:cstheme="minorHAnsi"/>
        </w:rPr>
        <w:t xml:space="preserve"> </w:t>
      </w:r>
      <w:r w:rsidRPr="00477C4D">
        <w:rPr>
          <w:rFonts w:cstheme="minorHAnsi"/>
        </w:rPr>
        <w:t>nemá feministické ambice</w:t>
      </w:r>
      <w:r w:rsidR="00C17179">
        <w:rPr>
          <w:rFonts w:cstheme="minorHAnsi"/>
        </w:rPr>
        <w:t>, n</w:t>
      </w:r>
      <w:r>
        <w:rPr>
          <w:rFonts w:cstheme="minorHAnsi"/>
        </w:rPr>
        <w:t xml:space="preserve">esnaží se </w:t>
      </w:r>
      <w:r w:rsidRPr="00477C4D">
        <w:rPr>
          <w:rFonts w:cstheme="minorHAnsi"/>
        </w:rPr>
        <w:t>něco generalizovat.</w:t>
      </w:r>
      <w:r w:rsidRPr="001F78E0">
        <w:t xml:space="preserve"> </w:t>
      </w:r>
      <w:r w:rsidRPr="001F78E0">
        <w:rPr>
          <w:rFonts w:cstheme="minorHAnsi"/>
          <w:i/>
        </w:rPr>
        <w:t>„To, že jsem dramaturgii soustředil na ženské autorky, vychází především z toho, že prostě dělají velmi zajímavé věci, které zároveň nezůstáv</w:t>
      </w:r>
      <w:r>
        <w:rPr>
          <w:rFonts w:cstheme="minorHAnsi"/>
          <w:i/>
        </w:rPr>
        <w:t xml:space="preserve">ají uzavřené jen v ženském světě.  </w:t>
      </w:r>
      <w:r w:rsidRPr="001F78E0">
        <w:rPr>
          <w:rFonts w:cstheme="minorHAnsi"/>
          <w:i/>
        </w:rPr>
        <w:t xml:space="preserve">Záměrně nezdůrazňuji feministický rozměr, protože vnímám spíš jakousi </w:t>
      </w:r>
      <w:proofErr w:type="spellStart"/>
      <w:r w:rsidRPr="001F78E0">
        <w:rPr>
          <w:rFonts w:cstheme="minorHAnsi"/>
          <w:i/>
        </w:rPr>
        <w:t>archetypálno</w:t>
      </w:r>
      <w:r>
        <w:rPr>
          <w:rFonts w:cstheme="minorHAnsi"/>
          <w:i/>
        </w:rPr>
        <w:t>st</w:t>
      </w:r>
      <w:proofErr w:type="spellEnd"/>
      <w:r>
        <w:rPr>
          <w:rFonts w:cstheme="minorHAnsi"/>
          <w:i/>
        </w:rPr>
        <w:t xml:space="preserve"> jednotlivých témat a přístupů</w:t>
      </w:r>
      <w:r w:rsidRPr="001F78E0">
        <w:rPr>
          <w:rFonts w:cstheme="minorHAnsi"/>
          <w:i/>
        </w:rPr>
        <w:t>,“</w:t>
      </w:r>
      <w:r w:rsidRPr="001F78E0">
        <w:rPr>
          <w:rFonts w:cstheme="minorHAnsi"/>
        </w:rPr>
        <w:t xml:space="preserve"> </w:t>
      </w:r>
      <w:r>
        <w:rPr>
          <w:rFonts w:cstheme="minorHAnsi"/>
        </w:rPr>
        <w:t>komentuje Jan Horák</w:t>
      </w:r>
      <w:r w:rsidR="009A327E">
        <w:rPr>
          <w:rFonts w:cstheme="minorHAnsi"/>
        </w:rPr>
        <w:t>.</w:t>
      </w:r>
    </w:p>
    <w:p w14:paraId="6DEA699C" w14:textId="77777777" w:rsidR="009F116E" w:rsidRDefault="009F116E" w:rsidP="000B0FD7">
      <w:pPr>
        <w:spacing w:line="360" w:lineRule="auto"/>
      </w:pPr>
    </w:p>
    <w:p w14:paraId="0BAD4FBE" w14:textId="31032B26" w:rsidR="00526D2E" w:rsidRPr="00526D2E" w:rsidRDefault="00206D2A" w:rsidP="00D42F43">
      <w:pPr>
        <w:spacing w:line="360" w:lineRule="auto"/>
      </w:pPr>
      <w:r>
        <w:t xml:space="preserve">Mezi nejočekávanější představení patří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Unicorns</w:t>
      </w:r>
      <w:proofErr w:type="spellEnd"/>
      <w:r>
        <w:t xml:space="preserve"> autorky</w:t>
      </w:r>
      <w:r w:rsidR="0038767B">
        <w:t xml:space="preserve"> </w:t>
      </w:r>
      <w:proofErr w:type="spellStart"/>
      <w:r w:rsidR="00C17179">
        <w:t>Chiar</w:t>
      </w:r>
      <w:r>
        <w:t>y</w:t>
      </w:r>
      <w:proofErr w:type="spellEnd"/>
      <w:r w:rsidR="0038767B">
        <w:t xml:space="preserve"> </w:t>
      </w:r>
      <w:proofErr w:type="spellStart"/>
      <w:r w:rsidR="00C17179">
        <w:t>Bersani</w:t>
      </w:r>
      <w:proofErr w:type="spellEnd"/>
      <w:r w:rsidR="00C17179">
        <w:t>, držitelk</w:t>
      </w:r>
      <w:r>
        <w:t>y</w:t>
      </w:r>
      <w:r w:rsidR="00C17179">
        <w:t xml:space="preserve"> </w:t>
      </w:r>
      <w:r w:rsidR="003E618B" w:rsidRPr="00F3424C">
        <w:t>prestižního</w:t>
      </w:r>
      <w:r w:rsidR="003E618B">
        <w:t xml:space="preserve"> </w:t>
      </w:r>
      <w:r w:rsidR="00C17179">
        <w:t xml:space="preserve">ocenění UBU pro herce a </w:t>
      </w:r>
      <w:proofErr w:type="spellStart"/>
      <w:r w:rsidR="00C17179">
        <w:t>performery</w:t>
      </w:r>
      <w:proofErr w:type="spellEnd"/>
      <w:r w:rsidR="00C17179">
        <w:t xml:space="preserve"> do 35 let</w:t>
      </w:r>
      <w:r w:rsidR="009A327E">
        <w:t xml:space="preserve"> a</w:t>
      </w:r>
      <w:r w:rsidR="008C4457">
        <w:t xml:space="preserve"> </w:t>
      </w:r>
      <w:r w:rsidR="00EB3CFD">
        <w:t>nově také</w:t>
      </w:r>
      <w:r w:rsidR="008C4457">
        <w:t xml:space="preserve"> cen</w:t>
      </w:r>
      <w:r w:rsidR="00EB3CFD">
        <w:t>y</w:t>
      </w:r>
      <w:r w:rsidR="00C65B91">
        <w:t xml:space="preserve"> </w:t>
      </w:r>
      <w:proofErr w:type="spellStart"/>
      <w:r w:rsidR="00C65B91" w:rsidRPr="008C4457">
        <w:t>Total</w:t>
      </w:r>
      <w:proofErr w:type="spellEnd"/>
      <w:r w:rsidR="00C65B91" w:rsidRPr="008C4457">
        <w:t xml:space="preserve"> </w:t>
      </w:r>
      <w:proofErr w:type="spellStart"/>
      <w:r w:rsidR="00C65B91" w:rsidRPr="008C4457">
        <w:t>Theater</w:t>
      </w:r>
      <w:proofErr w:type="spellEnd"/>
      <w:r w:rsidR="00C65B91" w:rsidRPr="008C4457">
        <w:t xml:space="preserve"> </w:t>
      </w:r>
      <w:proofErr w:type="spellStart"/>
      <w:r w:rsidR="00C65B91" w:rsidRPr="008C4457">
        <w:t>Awards</w:t>
      </w:r>
      <w:proofErr w:type="spellEnd"/>
      <w:r w:rsidR="008C4457">
        <w:t xml:space="preserve"> 2019</w:t>
      </w:r>
      <w:r w:rsidR="00CC7894">
        <w:t xml:space="preserve"> v kategorii Tan</w:t>
      </w:r>
      <w:r>
        <w:t>ec</w:t>
      </w:r>
      <w:r w:rsidR="00C17179">
        <w:t xml:space="preserve">. </w:t>
      </w:r>
      <w:r w:rsidR="00526D2E" w:rsidRPr="00526D2E">
        <w:t xml:space="preserve">Italská performerka v autorském představení ztělesňuje imaginárního jednorožce. Autorka trpí střední formou nemoci </w:t>
      </w:r>
      <w:proofErr w:type="spellStart"/>
      <w:r w:rsidR="00526D2E" w:rsidRPr="00526D2E">
        <w:t>osteogenesis</w:t>
      </w:r>
      <w:proofErr w:type="spellEnd"/>
      <w:r w:rsidR="00526D2E" w:rsidRPr="00526D2E">
        <w:t xml:space="preserve"> </w:t>
      </w:r>
      <w:proofErr w:type="spellStart"/>
      <w:r w:rsidR="00526D2E" w:rsidRPr="00526D2E">
        <w:t>imperfe</w:t>
      </w:r>
      <w:r w:rsidR="00526D2E">
        <w:t>c</w:t>
      </w:r>
      <w:r w:rsidR="00526D2E" w:rsidRPr="00526D2E">
        <w:t>ta</w:t>
      </w:r>
      <w:proofErr w:type="spellEnd"/>
      <w:r w:rsidR="00526D2E" w:rsidRPr="00526D2E">
        <w:t>. Bájné zvíře ztvárňuje z pohledu své vlastní tělesné konstituce a zároveň vědomě pracuje s předsudky a citlivostí publika.</w:t>
      </w:r>
    </w:p>
    <w:p w14:paraId="23EC2FB8" w14:textId="77777777" w:rsidR="00526D2E" w:rsidRDefault="00526D2E" w:rsidP="00D42F43">
      <w:pPr>
        <w:spacing w:line="360" w:lineRule="auto"/>
        <w:rPr>
          <w:b/>
        </w:rPr>
      </w:pPr>
    </w:p>
    <w:p w14:paraId="36EF68FB" w14:textId="15D46F3E" w:rsidR="00526D2E" w:rsidRDefault="00EB3CFD" w:rsidP="00D42F43">
      <w:pPr>
        <w:spacing w:line="360" w:lineRule="auto"/>
      </w:pPr>
      <w:r>
        <w:t xml:space="preserve">Dramaturgie festivalu se z většiny zaměřuje na </w:t>
      </w:r>
      <w:r w:rsidRPr="00F3424C">
        <w:t>autorská</w:t>
      </w:r>
      <w:r>
        <w:rPr>
          <w:b/>
        </w:rPr>
        <w:t xml:space="preserve"> </w:t>
      </w:r>
      <w:r>
        <w:t xml:space="preserve">monodramata, </w:t>
      </w:r>
      <w:r w:rsidRPr="00F3424C">
        <w:t>ve kterých</w:t>
      </w:r>
      <w:r w:rsidRPr="008C4457">
        <w:t xml:space="preserve"> tvůrci reflektují dění každodenního života i témata jako j</w:t>
      </w:r>
      <w:r>
        <w:t>sou sociální sítě</w:t>
      </w:r>
      <w:r w:rsidRPr="008C4457">
        <w:t>, rasismus nebo válka.</w:t>
      </w:r>
      <w:r>
        <w:t xml:space="preserve"> </w:t>
      </w:r>
      <w:r w:rsidR="00D42F43" w:rsidRPr="00AA2663">
        <w:t>V inscenacích se představí oceňovaní autoři z</w:t>
      </w:r>
      <w:r w:rsidR="008F4880" w:rsidRPr="00AA2663">
        <w:t xml:space="preserve">e </w:t>
      </w:r>
      <w:r w:rsidR="00D42F43" w:rsidRPr="00AA2663">
        <w:t>Španělska, Polska, Chorvatska</w:t>
      </w:r>
      <w:r w:rsidR="008F4880" w:rsidRPr="00AA2663">
        <w:t xml:space="preserve"> i České republiky</w:t>
      </w:r>
      <w:r w:rsidR="00D42F43" w:rsidRPr="00AA2663">
        <w:t>.</w:t>
      </w:r>
      <w:r w:rsidR="001B2617" w:rsidRPr="00AA2663">
        <w:t xml:space="preserve"> Součástí festivalu bude také instalace vizuální umělkyně Johany </w:t>
      </w:r>
      <w:proofErr w:type="spellStart"/>
      <w:r w:rsidR="001B2617" w:rsidRPr="00AA2663">
        <w:t>Střížkové</w:t>
      </w:r>
      <w:proofErr w:type="spellEnd"/>
      <w:r w:rsidR="001B2617" w:rsidRPr="00AA2663">
        <w:t>.</w:t>
      </w:r>
      <w:bookmarkStart w:id="1" w:name="_GoBack"/>
      <w:bookmarkEnd w:id="1"/>
    </w:p>
    <w:p w14:paraId="199B356F" w14:textId="77777777" w:rsidR="00526D2E" w:rsidRDefault="00526D2E" w:rsidP="00D42F43">
      <w:pPr>
        <w:spacing w:line="360" w:lineRule="auto"/>
        <w:rPr>
          <w:b/>
        </w:rPr>
      </w:pPr>
    </w:p>
    <w:p w14:paraId="19CAE498" w14:textId="574AF2CA" w:rsidR="00D17738" w:rsidRDefault="009A327E" w:rsidP="000B0FD7">
      <w:pPr>
        <w:spacing w:line="360" w:lineRule="auto"/>
      </w:pPr>
      <w:r>
        <w:lastRenderedPageBreak/>
        <w:t xml:space="preserve">Dramaturg </w:t>
      </w:r>
      <w:r w:rsidR="005A2223">
        <w:t>divákům doporučuj</w:t>
      </w:r>
      <w:r w:rsidR="00206D2A">
        <w:t>e</w:t>
      </w:r>
      <w:r w:rsidR="005A2223">
        <w:t xml:space="preserve"> navštívit </w:t>
      </w:r>
      <w:r>
        <w:t>všech</w:t>
      </w:r>
      <w:r w:rsidR="00D42F43">
        <w:t xml:space="preserve"> osm</w:t>
      </w:r>
      <w:r>
        <w:t xml:space="preserve"> představení</w:t>
      </w:r>
      <w:r w:rsidR="00B76807">
        <w:t xml:space="preserve"> během obou dní</w:t>
      </w:r>
      <w:r w:rsidR="00D42F43">
        <w:t xml:space="preserve">, ty </w:t>
      </w:r>
      <w:r w:rsidR="00B76807">
        <w:t>spol</w:t>
      </w:r>
      <w:r w:rsidR="00D42F43">
        <w:t xml:space="preserve">u totiž </w:t>
      </w:r>
      <w:r w:rsidR="005A2223">
        <w:t>tvoří</w:t>
      </w:r>
      <w:r w:rsidR="00D42F43">
        <w:t xml:space="preserve"> jeden</w:t>
      </w:r>
      <w:r w:rsidR="005A2223">
        <w:t xml:space="preserve"> dramaturgick</w:t>
      </w:r>
      <w:r w:rsidR="00B76807">
        <w:t>ý</w:t>
      </w:r>
      <w:r w:rsidR="005A2223">
        <w:t xml:space="preserve"> </w:t>
      </w:r>
      <w:r w:rsidR="00B76807">
        <w:t>celek</w:t>
      </w:r>
      <w:r w:rsidR="005A2223">
        <w:t>.</w:t>
      </w:r>
      <w:r w:rsidR="004C6D03">
        <w:t xml:space="preserve"> </w:t>
      </w:r>
      <w:r w:rsidR="005A2223" w:rsidRPr="005A2223">
        <w:rPr>
          <w:i/>
        </w:rPr>
        <w:t xml:space="preserve">„Většina představení není delší než hodinu. První den je koncipovaný tak aby měl energeticky stoupající tendenci a druhý naopak, takže </w:t>
      </w:r>
      <w:r w:rsidR="00461554">
        <w:rPr>
          <w:i/>
        </w:rPr>
        <w:t xml:space="preserve">na závěr </w:t>
      </w:r>
      <w:r w:rsidR="005A2223" w:rsidRPr="005A2223">
        <w:rPr>
          <w:i/>
        </w:rPr>
        <w:t>dojdeme až k určitě kontemplaci. Nechci ale záměrně oba dny pojmenovávat, protože bych chtěl interpretaci nechat na divákovi a jeho imaginaci.,“</w:t>
      </w:r>
      <w:r w:rsidR="005A2223">
        <w:t xml:space="preserve"> </w:t>
      </w:r>
      <w:r w:rsidR="005A2223">
        <w:rPr>
          <w:rFonts w:cstheme="minorHAnsi"/>
        </w:rPr>
        <w:t>doplňuje Horák.</w:t>
      </w:r>
    </w:p>
    <w:p w14:paraId="17B051C5" w14:textId="77777777" w:rsidR="004C6D03" w:rsidRDefault="004C6D03" w:rsidP="004C6D03"/>
    <w:p w14:paraId="623DAF08" w14:textId="77777777" w:rsidR="002E67DD" w:rsidRDefault="002E67DD" w:rsidP="00AA2663">
      <w:pPr>
        <w:spacing w:line="360" w:lineRule="auto"/>
      </w:pPr>
      <w:r w:rsidRPr="002E67DD">
        <w:t xml:space="preserve">Více informací včetně </w:t>
      </w:r>
      <w:r>
        <w:t>programu festivalu</w:t>
      </w:r>
      <w:r w:rsidRPr="002E67DD">
        <w:t xml:space="preserve"> najdete na</w:t>
      </w:r>
      <w:r w:rsidR="00AA2663">
        <w:t xml:space="preserve"> </w:t>
      </w:r>
      <w:r w:rsidR="00AA2663" w:rsidRPr="00AA2663">
        <w:t>www.festivalnorma.cz</w:t>
      </w:r>
    </w:p>
    <w:p w14:paraId="7370B625" w14:textId="77777777" w:rsidR="002E67DD" w:rsidRDefault="002E67DD" w:rsidP="00AA2663">
      <w:pPr>
        <w:spacing w:line="360" w:lineRule="auto"/>
      </w:pPr>
    </w:p>
    <w:p w14:paraId="4608AD64" w14:textId="77777777" w:rsidR="002E67DD" w:rsidRDefault="002E67DD" w:rsidP="00AA2663">
      <w:pPr>
        <w:spacing w:line="360" w:lineRule="auto"/>
      </w:pPr>
    </w:p>
    <w:p w14:paraId="55F0AA39" w14:textId="77777777" w:rsidR="002E67DD" w:rsidRPr="00AA2663" w:rsidRDefault="002E67DD" w:rsidP="00AA2663">
      <w:pPr>
        <w:spacing w:line="360" w:lineRule="auto"/>
        <w:rPr>
          <w:b/>
        </w:rPr>
      </w:pPr>
      <w:r w:rsidRPr="00AA2663">
        <w:rPr>
          <w:b/>
        </w:rPr>
        <w:t>Kontakt pro média:</w:t>
      </w:r>
    </w:p>
    <w:p w14:paraId="0CBF1ED5" w14:textId="75168146" w:rsidR="002E67DD" w:rsidRPr="00AA2663" w:rsidRDefault="00526D2E" w:rsidP="00AA2663">
      <w:pPr>
        <w:spacing w:line="360" w:lineRule="auto"/>
        <w:rPr>
          <w:b/>
        </w:rPr>
      </w:pPr>
      <w:proofErr w:type="spellStart"/>
      <w:r>
        <w:rPr>
          <w:b/>
        </w:rPr>
        <w:t>BcA</w:t>
      </w:r>
      <w:proofErr w:type="spellEnd"/>
      <w:r>
        <w:rPr>
          <w:b/>
        </w:rPr>
        <w:t xml:space="preserve">. </w:t>
      </w:r>
      <w:r w:rsidR="002E67DD" w:rsidRPr="00AA2663">
        <w:rPr>
          <w:b/>
        </w:rPr>
        <w:t>Magdaléna Dušková</w:t>
      </w:r>
    </w:p>
    <w:p w14:paraId="1B0E87DB" w14:textId="71511E20" w:rsidR="002E67DD" w:rsidRPr="00AA2663" w:rsidRDefault="00EB3CFD" w:rsidP="00AA2663">
      <w:pPr>
        <w:spacing w:line="360" w:lineRule="auto"/>
        <w:rPr>
          <w:b/>
        </w:rPr>
      </w:pPr>
      <w:r>
        <w:rPr>
          <w:b/>
        </w:rPr>
        <w:t>m</w:t>
      </w:r>
      <w:r w:rsidR="002E67DD" w:rsidRPr="00AA2663">
        <w:rPr>
          <w:b/>
        </w:rPr>
        <w:t>agdalena.duskova@plato-ostrava.cz</w:t>
      </w:r>
    </w:p>
    <w:p w14:paraId="177E920F" w14:textId="324D06D3" w:rsidR="002E67DD" w:rsidRPr="00AA2663" w:rsidRDefault="002E67DD" w:rsidP="00AA2663">
      <w:pPr>
        <w:spacing w:line="360" w:lineRule="auto"/>
        <w:rPr>
          <w:b/>
        </w:rPr>
      </w:pPr>
      <w:r w:rsidRPr="00AA2663">
        <w:rPr>
          <w:b/>
        </w:rPr>
        <w:t xml:space="preserve">(+420) </w:t>
      </w:r>
      <w:r w:rsidR="009C5AB3" w:rsidRPr="009C5AB3">
        <w:rPr>
          <w:b/>
        </w:rPr>
        <w:t>727 815 134</w:t>
      </w:r>
    </w:p>
    <w:p w14:paraId="6DB61772" w14:textId="77777777" w:rsidR="002E67DD" w:rsidRDefault="002E67DD" w:rsidP="00AA2663">
      <w:pPr>
        <w:spacing w:line="360" w:lineRule="auto"/>
      </w:pPr>
    </w:p>
    <w:p w14:paraId="28A48941" w14:textId="5E603D4E" w:rsidR="009A626E" w:rsidRDefault="009A626E" w:rsidP="009A626E">
      <w:r>
        <w:t xml:space="preserve">NORMA je mezinárodní festival autorského divadla a současného umění, který se </w:t>
      </w:r>
      <w:r w:rsidR="000D585A">
        <w:t xml:space="preserve">v Ostravě koná </w:t>
      </w:r>
      <w:r>
        <w:t xml:space="preserve">od roku 2015. Festival pořádají galerie města Ostravy PLATO a pražské divadlo Studio Hrdinů. </w:t>
      </w:r>
    </w:p>
    <w:p w14:paraId="4B323C15" w14:textId="77777777" w:rsidR="009A626E" w:rsidRDefault="009A626E" w:rsidP="009A626E"/>
    <w:p w14:paraId="6137D7AE" w14:textId="77777777" w:rsidR="009A626E" w:rsidRDefault="009A626E" w:rsidP="009A626E">
      <w:r>
        <w:t>NORMA 2019</w:t>
      </w:r>
    </w:p>
    <w:p w14:paraId="365A1730" w14:textId="77777777" w:rsidR="009A626E" w:rsidRDefault="009A626E" w:rsidP="009A626E">
      <w:r>
        <w:t>4. ročník</w:t>
      </w:r>
    </w:p>
    <w:p w14:paraId="39385245" w14:textId="77777777" w:rsidR="009A626E" w:rsidRDefault="009A626E" w:rsidP="009A626E">
      <w:r>
        <w:t>8. a 9. 11. 2019</w:t>
      </w:r>
    </w:p>
    <w:p w14:paraId="40B905FF" w14:textId="77777777" w:rsidR="009A626E" w:rsidRDefault="009A626E" w:rsidP="009A626E">
      <w:r>
        <w:t xml:space="preserve">PLATO Ostrava (Janáčkova 22, bývalý </w:t>
      </w:r>
      <w:proofErr w:type="spellStart"/>
      <w:r>
        <w:t>Bauhaus</w:t>
      </w:r>
      <w:proofErr w:type="spellEnd"/>
      <w:r>
        <w:t>)</w:t>
      </w:r>
    </w:p>
    <w:p w14:paraId="1527D4D1" w14:textId="77777777" w:rsidR="009A626E" w:rsidRDefault="009A626E" w:rsidP="009A626E">
      <w:r>
        <w:t xml:space="preserve"> </w:t>
      </w:r>
    </w:p>
    <w:p w14:paraId="341C0CD9" w14:textId="77777777" w:rsidR="009A626E" w:rsidRDefault="009A626E" w:rsidP="009A626E">
      <w:r>
        <w:t xml:space="preserve">Marguerite </w:t>
      </w:r>
      <w:proofErr w:type="spellStart"/>
      <w:r>
        <w:t>Duras</w:t>
      </w:r>
      <w:proofErr w:type="spellEnd"/>
      <w:r>
        <w:t>: Bolest (CZ)</w:t>
      </w:r>
    </w:p>
    <w:p w14:paraId="3325C024" w14:textId="77777777" w:rsidR="009A626E" w:rsidRDefault="009A626E" w:rsidP="009A626E">
      <w:r>
        <w:t>Tereza Hradilková: Nepřestávej (CZ)</w:t>
      </w:r>
    </w:p>
    <w:p w14:paraId="4A4900B7" w14:textId="622D0D4F" w:rsidR="009A626E" w:rsidRDefault="009A626E" w:rsidP="009A626E">
      <w:r>
        <w:t xml:space="preserve">Giuseppe </w:t>
      </w:r>
      <w:proofErr w:type="spellStart"/>
      <w:r>
        <w:t>Chico</w:t>
      </w:r>
      <w:proofErr w:type="spellEnd"/>
      <w:r>
        <w:t xml:space="preserve">, Barbara </w:t>
      </w:r>
      <w:proofErr w:type="spellStart"/>
      <w:r>
        <w:t>Matijevič</w:t>
      </w:r>
      <w:proofErr w:type="spellEnd"/>
      <w:r>
        <w:t xml:space="preserve">: </w:t>
      </w:r>
      <w:proofErr w:type="spellStart"/>
      <w:r>
        <w:t>Forecasting</w:t>
      </w:r>
      <w:proofErr w:type="spellEnd"/>
      <w:r>
        <w:t xml:space="preserve"> (I</w:t>
      </w:r>
      <w:r w:rsidR="000D585A">
        <w:t>T</w:t>
      </w:r>
      <w:r>
        <w:t>/HR)</w:t>
      </w:r>
    </w:p>
    <w:p w14:paraId="6DAD4BF0" w14:textId="77777777" w:rsidR="009A626E" w:rsidRDefault="009A626E" w:rsidP="009A626E">
      <w:proofErr w:type="spellStart"/>
      <w:r>
        <w:t>Núria</w:t>
      </w:r>
      <w:proofErr w:type="spellEnd"/>
      <w:r>
        <w:t xml:space="preserve"> </w:t>
      </w:r>
      <w:proofErr w:type="spellStart"/>
      <w:r>
        <w:t>Guiu</w:t>
      </w:r>
      <w:proofErr w:type="spellEnd"/>
      <w:r>
        <w:t xml:space="preserve"> </w:t>
      </w:r>
      <w:proofErr w:type="spellStart"/>
      <w:r>
        <w:t>Sagarra</w:t>
      </w:r>
      <w:proofErr w:type="spellEnd"/>
      <w:r>
        <w:t xml:space="preserve">: </w:t>
      </w:r>
      <w:proofErr w:type="spellStart"/>
      <w:r>
        <w:t>Likes</w:t>
      </w:r>
      <w:proofErr w:type="spellEnd"/>
      <w:r>
        <w:t xml:space="preserve"> (ESP)</w:t>
      </w:r>
    </w:p>
    <w:p w14:paraId="2C471FC3" w14:textId="77777777" w:rsidR="009A626E" w:rsidRDefault="009A626E" w:rsidP="009A626E">
      <w:proofErr w:type="spellStart"/>
      <w:r>
        <w:t>Chiara</w:t>
      </w:r>
      <w:proofErr w:type="spellEnd"/>
      <w:r>
        <w:t xml:space="preserve"> </w:t>
      </w:r>
      <w:proofErr w:type="spellStart"/>
      <w:r>
        <w:t>Bersani</w:t>
      </w:r>
      <w:proofErr w:type="spellEnd"/>
      <w:r>
        <w:t xml:space="preserve">: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Unicorns</w:t>
      </w:r>
      <w:proofErr w:type="spellEnd"/>
      <w:r>
        <w:t xml:space="preserve"> (IT)</w:t>
      </w:r>
    </w:p>
    <w:p w14:paraId="3F9A5322" w14:textId="77777777" w:rsidR="009A626E" w:rsidRDefault="009A626E" w:rsidP="009A626E">
      <w:r>
        <w:t xml:space="preserve">Renata </w:t>
      </w:r>
      <w:proofErr w:type="spellStart"/>
      <w:r>
        <w:t>Piotrowska-Auffret</w:t>
      </w:r>
      <w:proofErr w:type="spellEnd"/>
      <w:r>
        <w:t xml:space="preserve">: </w:t>
      </w:r>
      <w:proofErr w:type="spellStart"/>
      <w:r>
        <w:t>Pure</w:t>
      </w:r>
      <w:proofErr w:type="spellEnd"/>
      <w:r>
        <w:t xml:space="preserve"> Gold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Seeping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(PL)  </w:t>
      </w:r>
    </w:p>
    <w:p w14:paraId="1E740A48" w14:textId="77777777" w:rsidR="009A626E" w:rsidRDefault="009A626E" w:rsidP="009A626E">
      <w:r>
        <w:t xml:space="preserve">Nach: </w:t>
      </w:r>
      <w:proofErr w:type="spellStart"/>
      <w:r>
        <w:t>Cellule</w:t>
      </w:r>
      <w:proofErr w:type="spellEnd"/>
      <w:r>
        <w:t xml:space="preserve"> (FR)</w:t>
      </w:r>
    </w:p>
    <w:p w14:paraId="64BB3835" w14:textId="4F884732" w:rsidR="009A626E" w:rsidRDefault="009A626E" w:rsidP="009A626E">
      <w:r>
        <w:t xml:space="preserve">Luna </w:t>
      </w:r>
      <w:proofErr w:type="spellStart"/>
      <w:r>
        <w:t>Cenere</w:t>
      </w:r>
      <w:proofErr w:type="spellEnd"/>
      <w:r>
        <w:t xml:space="preserve">: </w:t>
      </w:r>
      <w:proofErr w:type="spellStart"/>
      <w:r>
        <w:t>Kokoro</w:t>
      </w:r>
      <w:proofErr w:type="spellEnd"/>
      <w:r>
        <w:t xml:space="preserve"> (IT)</w:t>
      </w:r>
    </w:p>
    <w:p w14:paraId="786E651D" w14:textId="4060D921" w:rsidR="000D585A" w:rsidRDefault="000D585A" w:rsidP="009A626E">
      <w:r>
        <w:t xml:space="preserve">Johana </w:t>
      </w:r>
      <w:proofErr w:type="spellStart"/>
      <w:r>
        <w:t>Střížková</w:t>
      </w:r>
      <w:proofErr w:type="spellEnd"/>
      <w:r>
        <w:t xml:space="preserve"> (CZ)</w:t>
      </w:r>
    </w:p>
    <w:p w14:paraId="7D68311A" w14:textId="77777777" w:rsidR="009A626E" w:rsidRDefault="009A626E" w:rsidP="009A626E">
      <w:r>
        <w:t xml:space="preserve"> </w:t>
      </w:r>
    </w:p>
    <w:p w14:paraId="2130A935" w14:textId="77777777" w:rsidR="009A626E" w:rsidRDefault="009A626E" w:rsidP="009A626E">
      <w:r>
        <w:t>www.festivalnorma.cz</w:t>
      </w:r>
    </w:p>
    <w:p w14:paraId="62D82C58" w14:textId="77777777" w:rsidR="00453AB5" w:rsidRPr="00453AB5" w:rsidRDefault="00453AB5" w:rsidP="00D17738"/>
    <w:sectPr w:rsidR="00453AB5" w:rsidRPr="00453AB5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DFAD88" w15:done="0"/>
  <w15:commentEx w15:paraId="24903D73" w15:done="0"/>
  <w15:commentEx w15:paraId="6D110BDA" w15:done="0"/>
  <w15:commentEx w15:paraId="4200950B" w15:done="0"/>
  <w15:commentEx w15:paraId="7CB75236" w15:done="0"/>
  <w15:commentEx w15:paraId="5E658137" w15:done="0"/>
  <w15:commentEx w15:paraId="1FD9E6D8" w15:done="0"/>
  <w15:commentEx w15:paraId="2AA96DE4" w15:done="0"/>
  <w15:commentEx w15:paraId="005C97AB" w15:done="0"/>
  <w15:commentEx w15:paraId="7B332454" w15:done="0"/>
  <w15:commentEx w15:paraId="7405A6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FAD88" w16cid:durableId="210A685C"/>
  <w16cid:commentId w16cid:paraId="24903D73" w16cid:durableId="210A75C9"/>
  <w16cid:commentId w16cid:paraId="6D110BDA" w16cid:durableId="210A7286"/>
  <w16cid:commentId w16cid:paraId="4200950B" w16cid:durableId="210A68C0"/>
  <w16cid:commentId w16cid:paraId="7CB75236" w16cid:durableId="210A682A"/>
  <w16cid:commentId w16cid:paraId="5E658137" w16cid:durableId="210A76D0"/>
  <w16cid:commentId w16cid:paraId="1FD9E6D8" w16cid:durableId="210A7444"/>
  <w16cid:commentId w16cid:paraId="2AA96DE4" w16cid:durableId="210A6C33"/>
  <w16cid:commentId w16cid:paraId="005C97AB" w16cid:durableId="210A7084"/>
  <w16cid:commentId w16cid:paraId="7B332454" w16cid:durableId="210A67A2"/>
  <w16cid:commentId w16cid:paraId="7405A6F8" w16cid:durableId="210A69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FBC97" w14:textId="77777777" w:rsidR="00616615" w:rsidRDefault="00616615" w:rsidP="006A4E7B">
      <w:pPr>
        <w:spacing w:line="240" w:lineRule="auto"/>
      </w:pPr>
      <w:r>
        <w:separator/>
      </w:r>
    </w:p>
  </w:endnote>
  <w:endnote w:type="continuationSeparator" w:id="0">
    <w:p w14:paraId="104AA146" w14:textId="77777777" w:rsidR="00616615" w:rsidRDefault="00616615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AA13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x9Gg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A5EA" w14:textId="77777777" w:rsidR="00616615" w:rsidRDefault="00616615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5C91EAE2" w14:textId="77777777" w:rsidR="00616615" w:rsidRDefault="00616615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DA5F9F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619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63D3C6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E596C4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ta Eibenová">
    <w15:presenceInfo w15:providerId="None" w15:userId="Dita Eibe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4035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60922"/>
    <w:rsid w:val="00063127"/>
    <w:rsid w:val="00066208"/>
    <w:rsid w:val="00077B7D"/>
    <w:rsid w:val="00083F9C"/>
    <w:rsid w:val="0009307D"/>
    <w:rsid w:val="000931DC"/>
    <w:rsid w:val="00095695"/>
    <w:rsid w:val="00096553"/>
    <w:rsid w:val="000B0FD7"/>
    <w:rsid w:val="000B2EA0"/>
    <w:rsid w:val="000B4008"/>
    <w:rsid w:val="000B460D"/>
    <w:rsid w:val="000C1969"/>
    <w:rsid w:val="000C5620"/>
    <w:rsid w:val="000D585A"/>
    <w:rsid w:val="000E246A"/>
    <w:rsid w:val="000F104D"/>
    <w:rsid w:val="00113523"/>
    <w:rsid w:val="00125F2F"/>
    <w:rsid w:val="00127695"/>
    <w:rsid w:val="0013583A"/>
    <w:rsid w:val="0014134A"/>
    <w:rsid w:val="001416D1"/>
    <w:rsid w:val="00142294"/>
    <w:rsid w:val="00144D51"/>
    <w:rsid w:val="0014509F"/>
    <w:rsid w:val="00174382"/>
    <w:rsid w:val="00177C6B"/>
    <w:rsid w:val="00180A92"/>
    <w:rsid w:val="00182CA1"/>
    <w:rsid w:val="001842AB"/>
    <w:rsid w:val="00185751"/>
    <w:rsid w:val="00187903"/>
    <w:rsid w:val="00197BC2"/>
    <w:rsid w:val="001B2617"/>
    <w:rsid w:val="001C031C"/>
    <w:rsid w:val="001D09BF"/>
    <w:rsid w:val="001F0908"/>
    <w:rsid w:val="001F596B"/>
    <w:rsid w:val="002006E6"/>
    <w:rsid w:val="00206903"/>
    <w:rsid w:val="00206D2A"/>
    <w:rsid w:val="00222095"/>
    <w:rsid w:val="00231928"/>
    <w:rsid w:val="002360A7"/>
    <w:rsid w:val="00241E16"/>
    <w:rsid w:val="0024616E"/>
    <w:rsid w:val="002479D6"/>
    <w:rsid w:val="002653B9"/>
    <w:rsid w:val="00265AD1"/>
    <w:rsid w:val="0027329E"/>
    <w:rsid w:val="002972B6"/>
    <w:rsid w:val="00297CFC"/>
    <w:rsid w:val="002A058B"/>
    <w:rsid w:val="002A19AD"/>
    <w:rsid w:val="002A6A14"/>
    <w:rsid w:val="002B3A17"/>
    <w:rsid w:val="002B54F6"/>
    <w:rsid w:val="002C1572"/>
    <w:rsid w:val="002D0DD2"/>
    <w:rsid w:val="002E67DD"/>
    <w:rsid w:val="003027BE"/>
    <w:rsid w:val="0031527B"/>
    <w:rsid w:val="00315342"/>
    <w:rsid w:val="00317A23"/>
    <w:rsid w:val="00334A02"/>
    <w:rsid w:val="003408DB"/>
    <w:rsid w:val="003441F1"/>
    <w:rsid w:val="00344582"/>
    <w:rsid w:val="00351E46"/>
    <w:rsid w:val="00360992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C11E5"/>
    <w:rsid w:val="003C24AD"/>
    <w:rsid w:val="003C3D0E"/>
    <w:rsid w:val="003C6420"/>
    <w:rsid w:val="003D28F9"/>
    <w:rsid w:val="003E618B"/>
    <w:rsid w:val="003F403C"/>
    <w:rsid w:val="003F6C3A"/>
    <w:rsid w:val="00413F3F"/>
    <w:rsid w:val="004333DE"/>
    <w:rsid w:val="0044711D"/>
    <w:rsid w:val="00450E9F"/>
    <w:rsid w:val="00453AB5"/>
    <w:rsid w:val="00461554"/>
    <w:rsid w:val="0046493C"/>
    <w:rsid w:val="00473C92"/>
    <w:rsid w:val="0047450D"/>
    <w:rsid w:val="00474CC1"/>
    <w:rsid w:val="00487B44"/>
    <w:rsid w:val="00487D5C"/>
    <w:rsid w:val="004C41C0"/>
    <w:rsid w:val="004C6D03"/>
    <w:rsid w:val="004E4EF8"/>
    <w:rsid w:val="004F6A89"/>
    <w:rsid w:val="00500062"/>
    <w:rsid w:val="00500CC5"/>
    <w:rsid w:val="005018D6"/>
    <w:rsid w:val="00503A97"/>
    <w:rsid w:val="0050508E"/>
    <w:rsid w:val="00515B20"/>
    <w:rsid w:val="0052541A"/>
    <w:rsid w:val="00526D2E"/>
    <w:rsid w:val="005351BE"/>
    <w:rsid w:val="00547A4A"/>
    <w:rsid w:val="00552F7D"/>
    <w:rsid w:val="005653C1"/>
    <w:rsid w:val="00567889"/>
    <w:rsid w:val="005722BD"/>
    <w:rsid w:val="00590A92"/>
    <w:rsid w:val="00591D86"/>
    <w:rsid w:val="005A01DC"/>
    <w:rsid w:val="005A2223"/>
    <w:rsid w:val="005A3580"/>
    <w:rsid w:val="005A4F91"/>
    <w:rsid w:val="005D3666"/>
    <w:rsid w:val="005E01DE"/>
    <w:rsid w:val="005E516C"/>
    <w:rsid w:val="005F0BB2"/>
    <w:rsid w:val="005F5EA8"/>
    <w:rsid w:val="005F7A9B"/>
    <w:rsid w:val="00616615"/>
    <w:rsid w:val="00626B73"/>
    <w:rsid w:val="00663219"/>
    <w:rsid w:val="00670E9A"/>
    <w:rsid w:val="006756F4"/>
    <w:rsid w:val="00677879"/>
    <w:rsid w:val="006817AE"/>
    <w:rsid w:val="00682E83"/>
    <w:rsid w:val="006859B5"/>
    <w:rsid w:val="006A0E0A"/>
    <w:rsid w:val="006A4E7B"/>
    <w:rsid w:val="006D40B5"/>
    <w:rsid w:val="006D4A8E"/>
    <w:rsid w:val="006D6B59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3948"/>
    <w:rsid w:val="00772496"/>
    <w:rsid w:val="0078228E"/>
    <w:rsid w:val="007917CF"/>
    <w:rsid w:val="00794871"/>
    <w:rsid w:val="007A28E6"/>
    <w:rsid w:val="007C009D"/>
    <w:rsid w:val="007C2095"/>
    <w:rsid w:val="007C2CF2"/>
    <w:rsid w:val="007C5A2B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502EB"/>
    <w:rsid w:val="00894A6B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A327E"/>
    <w:rsid w:val="009A626E"/>
    <w:rsid w:val="009B4D29"/>
    <w:rsid w:val="009C5AB3"/>
    <w:rsid w:val="009C6692"/>
    <w:rsid w:val="009F0F81"/>
    <w:rsid w:val="009F116E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2663"/>
    <w:rsid w:val="00AA33CE"/>
    <w:rsid w:val="00AA7511"/>
    <w:rsid w:val="00AC47F1"/>
    <w:rsid w:val="00AC4DD4"/>
    <w:rsid w:val="00AD0687"/>
    <w:rsid w:val="00AE1802"/>
    <w:rsid w:val="00AF121A"/>
    <w:rsid w:val="00B01458"/>
    <w:rsid w:val="00B0228A"/>
    <w:rsid w:val="00B11C15"/>
    <w:rsid w:val="00B123B2"/>
    <w:rsid w:val="00B152B4"/>
    <w:rsid w:val="00B26DD3"/>
    <w:rsid w:val="00B34180"/>
    <w:rsid w:val="00B4161D"/>
    <w:rsid w:val="00B6074B"/>
    <w:rsid w:val="00B61811"/>
    <w:rsid w:val="00B61820"/>
    <w:rsid w:val="00B63637"/>
    <w:rsid w:val="00B7512C"/>
    <w:rsid w:val="00B75A30"/>
    <w:rsid w:val="00B76807"/>
    <w:rsid w:val="00BA4D0A"/>
    <w:rsid w:val="00BB45C1"/>
    <w:rsid w:val="00BC4BE6"/>
    <w:rsid w:val="00BD0410"/>
    <w:rsid w:val="00BD3EDF"/>
    <w:rsid w:val="00BD7C91"/>
    <w:rsid w:val="00BE32A0"/>
    <w:rsid w:val="00BE7EDE"/>
    <w:rsid w:val="00BF145A"/>
    <w:rsid w:val="00BF6346"/>
    <w:rsid w:val="00C10DC2"/>
    <w:rsid w:val="00C14E29"/>
    <w:rsid w:val="00C17179"/>
    <w:rsid w:val="00C201FC"/>
    <w:rsid w:val="00C32473"/>
    <w:rsid w:val="00C432DF"/>
    <w:rsid w:val="00C65B91"/>
    <w:rsid w:val="00C80578"/>
    <w:rsid w:val="00C84E4C"/>
    <w:rsid w:val="00C929B0"/>
    <w:rsid w:val="00C95A42"/>
    <w:rsid w:val="00CC513F"/>
    <w:rsid w:val="00CC7894"/>
    <w:rsid w:val="00CE6B4F"/>
    <w:rsid w:val="00CE7171"/>
    <w:rsid w:val="00CF40F1"/>
    <w:rsid w:val="00CF5B47"/>
    <w:rsid w:val="00D06A6B"/>
    <w:rsid w:val="00D16DBE"/>
    <w:rsid w:val="00D17738"/>
    <w:rsid w:val="00D32D2C"/>
    <w:rsid w:val="00D42F43"/>
    <w:rsid w:val="00D512AA"/>
    <w:rsid w:val="00D55C62"/>
    <w:rsid w:val="00D57F98"/>
    <w:rsid w:val="00D63E74"/>
    <w:rsid w:val="00D6607C"/>
    <w:rsid w:val="00D67DD9"/>
    <w:rsid w:val="00D72000"/>
    <w:rsid w:val="00D8159D"/>
    <w:rsid w:val="00D83E74"/>
    <w:rsid w:val="00D85640"/>
    <w:rsid w:val="00D9015C"/>
    <w:rsid w:val="00D94A47"/>
    <w:rsid w:val="00DA5F9F"/>
    <w:rsid w:val="00DC190A"/>
    <w:rsid w:val="00DC496B"/>
    <w:rsid w:val="00DE0C90"/>
    <w:rsid w:val="00DE643C"/>
    <w:rsid w:val="00DF6ED0"/>
    <w:rsid w:val="00E0094F"/>
    <w:rsid w:val="00E03488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6EB4"/>
    <w:rsid w:val="00E96C1E"/>
    <w:rsid w:val="00EB3CFD"/>
    <w:rsid w:val="00EB7F74"/>
    <w:rsid w:val="00EC1D7D"/>
    <w:rsid w:val="00F1448F"/>
    <w:rsid w:val="00F32E42"/>
    <w:rsid w:val="00F3424C"/>
    <w:rsid w:val="00F449A3"/>
    <w:rsid w:val="00F505FF"/>
    <w:rsid w:val="00F52A0B"/>
    <w:rsid w:val="00F74235"/>
    <w:rsid w:val="00FA1315"/>
    <w:rsid w:val="00FA5E5B"/>
    <w:rsid w:val="00FA6637"/>
    <w:rsid w:val="00FB7689"/>
    <w:rsid w:val="00FB7FE2"/>
    <w:rsid w:val="00FC01F6"/>
    <w:rsid w:val="00FE1556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6F36-D972-4316-A279-A118042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25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3</cp:revision>
  <cp:lastPrinted>2019-05-30T11:25:00Z</cp:lastPrinted>
  <dcterms:created xsi:type="dcterms:W3CDTF">2019-09-12T05:14:00Z</dcterms:created>
  <dcterms:modified xsi:type="dcterms:W3CDTF">2019-09-12T06:57:00Z</dcterms:modified>
</cp:coreProperties>
</file>