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254516F0" w:rsidR="001F596B" w:rsidRPr="005D3666" w:rsidRDefault="00070A70" w:rsidP="00070A70">
            <w:pPr>
              <w:pStyle w:val="Nzev"/>
            </w:pPr>
            <w:r>
              <w:t>4</w:t>
            </w:r>
            <w:r w:rsidR="001F596B">
              <w:t xml:space="preserve">. </w:t>
            </w:r>
            <w:r>
              <w:t xml:space="preserve">listopadu </w:t>
            </w:r>
            <w:r w:rsidR="00AA2663">
              <w:t>2019</w:t>
            </w:r>
            <w:r w:rsidR="001F596B">
              <w:t>, Ostrava</w:t>
            </w:r>
          </w:p>
        </w:tc>
      </w:tr>
    </w:tbl>
    <w:p w14:paraId="795F9DA8" w14:textId="30D8BE37" w:rsidR="00206D2A" w:rsidRDefault="006D7235" w:rsidP="000B0FD7">
      <w:pPr>
        <w:spacing w:line="360" w:lineRule="auto"/>
        <w:rPr>
          <w:b/>
          <w:bCs/>
          <w:sz w:val="20"/>
          <w:szCs w:val="20"/>
        </w:rPr>
      </w:pPr>
      <w:r w:rsidRPr="006D7235">
        <w:rPr>
          <w:b/>
          <w:bCs/>
          <w:sz w:val="20"/>
          <w:szCs w:val="20"/>
        </w:rPr>
        <w:t xml:space="preserve">NORMA 2019 </w:t>
      </w:r>
      <w:r w:rsidR="00BC1D0B">
        <w:rPr>
          <w:b/>
          <w:bCs/>
          <w:sz w:val="20"/>
          <w:szCs w:val="20"/>
        </w:rPr>
        <w:t>pro</w:t>
      </w:r>
      <w:r w:rsidR="00BC1D0B" w:rsidRPr="00BC1D0B">
        <w:rPr>
          <w:b/>
          <w:bCs/>
          <w:sz w:val="20"/>
          <w:szCs w:val="20"/>
        </w:rPr>
        <w:t>pukne</w:t>
      </w:r>
      <w:r w:rsidR="00BC1D0B" w:rsidRPr="006D7235">
        <w:rPr>
          <w:b/>
          <w:bCs/>
          <w:sz w:val="20"/>
          <w:szCs w:val="20"/>
        </w:rPr>
        <w:t xml:space="preserve"> </w:t>
      </w:r>
      <w:r w:rsidRPr="006D7235">
        <w:rPr>
          <w:b/>
          <w:bCs/>
          <w:sz w:val="20"/>
          <w:szCs w:val="20"/>
        </w:rPr>
        <w:t>už koncem týdne</w:t>
      </w:r>
    </w:p>
    <w:p w14:paraId="259977EA" w14:textId="77777777" w:rsidR="006D7235" w:rsidRDefault="006D7235" w:rsidP="000B0FD7">
      <w:pPr>
        <w:spacing w:line="360" w:lineRule="auto"/>
      </w:pPr>
    </w:p>
    <w:p w14:paraId="43535AA0" w14:textId="0C889633" w:rsidR="006D7235" w:rsidRDefault="00CE271F" w:rsidP="000B0FD7">
      <w:pPr>
        <w:spacing w:line="360" w:lineRule="auto"/>
        <w:rPr>
          <w:b/>
        </w:rPr>
      </w:pPr>
      <w:r>
        <w:rPr>
          <w:b/>
        </w:rPr>
        <w:t xml:space="preserve">Ve dnech 8. a 9. listopadu se v prostorách bývalého ostravského </w:t>
      </w:r>
      <w:proofErr w:type="spellStart"/>
      <w:r>
        <w:rPr>
          <w:b/>
        </w:rPr>
        <w:t>hobbym</w:t>
      </w:r>
      <w:r w:rsidR="00A42870">
        <w:rPr>
          <w:b/>
        </w:rPr>
        <w:t>a</w:t>
      </w:r>
      <w:r>
        <w:rPr>
          <w:b/>
        </w:rPr>
        <w:t>rketu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Bauhaus</w:t>
      </w:r>
      <w:proofErr w:type="spellEnd"/>
      <w:r>
        <w:rPr>
          <w:b/>
        </w:rPr>
        <w:t xml:space="preserve"> uskuteční už č</w:t>
      </w:r>
      <w:r w:rsidR="00A55A2C" w:rsidRPr="00A55A2C">
        <w:rPr>
          <w:b/>
        </w:rPr>
        <w:t>tvrtý ročník mezinárodního festivalu autorského divadla a současného umění NORMA</w:t>
      </w:r>
      <w:r>
        <w:rPr>
          <w:b/>
        </w:rPr>
        <w:t>.</w:t>
      </w:r>
      <w:r w:rsidR="00A55A2C" w:rsidRPr="00A55A2C">
        <w:rPr>
          <w:b/>
        </w:rPr>
        <w:t xml:space="preserve"> Letošní ročník staví do popředí téma žen a ženskosti. Na fe</w:t>
      </w:r>
      <w:r w:rsidR="00EC3C8A">
        <w:rPr>
          <w:b/>
        </w:rPr>
        <w:t>stivalu se představí osm oceňo</w:t>
      </w:r>
      <w:r w:rsidR="00A55A2C" w:rsidRPr="00A55A2C">
        <w:rPr>
          <w:b/>
        </w:rPr>
        <w:t>vaných produkcí z Itálie, Španělska, Polska i další</w:t>
      </w:r>
      <w:r w:rsidR="00EC3C8A">
        <w:rPr>
          <w:b/>
        </w:rPr>
        <w:t>ch evropských zemí. Festival po</w:t>
      </w:r>
      <w:r w:rsidR="00A55A2C" w:rsidRPr="00A55A2C">
        <w:rPr>
          <w:b/>
        </w:rPr>
        <w:t xml:space="preserve">řádá </w:t>
      </w:r>
      <w:r>
        <w:rPr>
          <w:b/>
        </w:rPr>
        <w:t xml:space="preserve">ostravská městská galerie </w:t>
      </w:r>
      <w:r w:rsidR="00A55A2C" w:rsidRPr="00A55A2C">
        <w:rPr>
          <w:b/>
        </w:rPr>
        <w:t>PLATO a pražské divadlo Studio Hrdinů.</w:t>
      </w:r>
    </w:p>
    <w:p w14:paraId="3B23BEA2" w14:textId="77777777" w:rsidR="00A55A2C" w:rsidRDefault="00A55A2C" w:rsidP="000B0FD7">
      <w:pPr>
        <w:spacing w:line="360" w:lineRule="auto"/>
      </w:pPr>
    </w:p>
    <w:p w14:paraId="47341A5C" w14:textId="6B5BEF5B" w:rsidR="006D7235" w:rsidRDefault="00A55A2C" w:rsidP="000B0FD7">
      <w:pPr>
        <w:spacing w:line="360" w:lineRule="auto"/>
      </w:pPr>
      <w:r w:rsidRPr="00A55A2C">
        <w:t>Všech osm divadelních inscenací v průběhu dvou dní obsadí tři jevištní scény situované přímo mezi umělecká díla g</w:t>
      </w:r>
      <w:r w:rsidR="00EC3C8A">
        <w:t xml:space="preserve">alerie </w:t>
      </w:r>
      <w:r w:rsidRPr="00A55A2C">
        <w:t>PLATO. Jedinečnost festiv</w:t>
      </w:r>
      <w:r w:rsidR="00EC3C8A">
        <w:t>alu NORMA tkví především</w:t>
      </w:r>
      <w:r w:rsidR="00DA6C8D">
        <w:t xml:space="preserve"> v</w:t>
      </w:r>
      <w:r w:rsidR="00EC3C8A">
        <w:t xml:space="preserve"> </w:t>
      </w:r>
      <w:r w:rsidRPr="00A55A2C">
        <w:t>jeho dramaturgi</w:t>
      </w:r>
      <w:r w:rsidR="00CE271F">
        <w:t>i</w:t>
      </w:r>
      <w:r w:rsidRPr="00A55A2C">
        <w:t>, kter</w:t>
      </w:r>
      <w:r w:rsidR="00CE271F">
        <w:t>á</w:t>
      </w:r>
      <w:r w:rsidRPr="00A55A2C">
        <w:t xml:space="preserve"> </w:t>
      </w:r>
      <w:r w:rsidR="00CE271F">
        <w:t>je vždy uchopena jako celek</w:t>
      </w:r>
      <w:r w:rsidRPr="00A55A2C">
        <w:t xml:space="preserve"> </w:t>
      </w:r>
      <w:r w:rsidR="00CE271F">
        <w:t>z</w:t>
      </w:r>
      <w:r w:rsidRPr="00A55A2C">
        <w:t>důraz</w:t>
      </w:r>
      <w:r w:rsidR="00CE271F">
        <w:t>ňující</w:t>
      </w:r>
      <w:r w:rsidRPr="00A55A2C">
        <w:t xml:space="preserve"> konkrétní téma. Je tomu tak i letos, kdy festival láká především na silná sóla, která variují různé polohy ženské energie a emancipovanosti.  </w:t>
      </w:r>
    </w:p>
    <w:p w14:paraId="66DE5CB4" w14:textId="77777777" w:rsidR="00A55A2C" w:rsidRDefault="00A55A2C" w:rsidP="000B0FD7">
      <w:pPr>
        <w:spacing w:line="360" w:lineRule="auto"/>
      </w:pPr>
    </w:p>
    <w:p w14:paraId="4B12476F" w14:textId="125C2B2F" w:rsidR="006D7235" w:rsidRDefault="00CE271F" w:rsidP="000B0FD7">
      <w:pPr>
        <w:spacing w:line="360" w:lineRule="auto"/>
        <w:rPr>
          <w:rFonts w:cstheme="minorHAnsi"/>
        </w:rPr>
      </w:pPr>
      <w:r>
        <w:rPr>
          <w:rFonts w:cstheme="minorHAnsi"/>
        </w:rPr>
        <w:t>J</w:t>
      </w:r>
      <w:r w:rsidR="00A55A2C" w:rsidRPr="00A55A2C">
        <w:rPr>
          <w:rFonts w:cstheme="minorHAnsi"/>
        </w:rPr>
        <w:t>iž v pátek zahájí</w:t>
      </w:r>
      <w:r>
        <w:rPr>
          <w:rFonts w:cstheme="minorHAnsi"/>
        </w:rPr>
        <w:t xml:space="preserve"> festival</w:t>
      </w:r>
      <w:r w:rsidR="00A55A2C" w:rsidRPr="00A55A2C">
        <w:rPr>
          <w:rFonts w:cstheme="minorHAnsi"/>
        </w:rPr>
        <w:t xml:space="preserve"> jediná „činoherní“ inscenace Bolest </w:t>
      </w:r>
      <w:r w:rsidR="00EC3C8A" w:rsidRPr="00EC3C8A">
        <w:rPr>
          <w:rFonts w:cstheme="minorHAnsi"/>
        </w:rPr>
        <w:t>Marguerite</w:t>
      </w:r>
      <w:r w:rsidR="00EC3C8A">
        <w:rPr>
          <w:rFonts w:cstheme="minorHAnsi"/>
        </w:rPr>
        <w:t xml:space="preserve"> </w:t>
      </w:r>
      <w:proofErr w:type="spellStart"/>
      <w:r w:rsidR="00A55A2C" w:rsidRPr="00A55A2C">
        <w:rPr>
          <w:rFonts w:cstheme="minorHAnsi"/>
        </w:rPr>
        <w:t>Duras</w:t>
      </w:r>
      <w:proofErr w:type="spellEnd"/>
      <w:r w:rsidR="00A55A2C" w:rsidRPr="00A55A2C">
        <w:rPr>
          <w:rFonts w:cstheme="minorHAnsi"/>
        </w:rPr>
        <w:t xml:space="preserve"> </w:t>
      </w:r>
      <w:r>
        <w:rPr>
          <w:rFonts w:cstheme="minorHAnsi"/>
        </w:rPr>
        <w:t>od</w:t>
      </w:r>
      <w:r w:rsidR="00A55A2C" w:rsidRPr="00A55A2C">
        <w:rPr>
          <w:rFonts w:cstheme="minorHAnsi"/>
        </w:rPr>
        <w:t xml:space="preserve"> Studia Hrdinů. Představení se odehraje jako </w:t>
      </w:r>
      <w:proofErr w:type="spellStart"/>
      <w:r w:rsidR="00A55A2C" w:rsidRPr="00A55A2C">
        <w:rPr>
          <w:rFonts w:cstheme="minorHAnsi"/>
        </w:rPr>
        <w:t>site-specific</w:t>
      </w:r>
      <w:proofErr w:type="spellEnd"/>
      <w:r w:rsidR="00A55A2C" w:rsidRPr="00A55A2C">
        <w:rPr>
          <w:rFonts w:cstheme="minorHAnsi"/>
        </w:rPr>
        <w:t xml:space="preserve"> v rozměrné instalaci určené pro živé produkce, kterou pro galerii PLATO navrhl americký umělec </w:t>
      </w:r>
      <w:proofErr w:type="spellStart"/>
      <w:r w:rsidR="00A55A2C" w:rsidRPr="00A55A2C">
        <w:rPr>
          <w:rFonts w:cstheme="minorHAnsi"/>
        </w:rPr>
        <w:t>Than</w:t>
      </w:r>
      <w:proofErr w:type="spellEnd"/>
      <w:r w:rsidR="00A55A2C" w:rsidRPr="00A55A2C">
        <w:rPr>
          <w:rFonts w:cstheme="minorHAnsi"/>
        </w:rPr>
        <w:t xml:space="preserve"> Hussein </w:t>
      </w:r>
      <w:proofErr w:type="spellStart"/>
      <w:r w:rsidR="00A55A2C" w:rsidRPr="00A55A2C">
        <w:rPr>
          <w:rFonts w:cstheme="minorHAnsi"/>
        </w:rPr>
        <w:t>Clark</w:t>
      </w:r>
      <w:proofErr w:type="spellEnd"/>
      <w:r w:rsidR="00A55A2C" w:rsidRPr="00A55A2C">
        <w:rPr>
          <w:rFonts w:cstheme="minorHAnsi"/>
        </w:rPr>
        <w:t xml:space="preserve">. Výrazný výtvarný přesah je vlastní většině autorských monodramat, na kterých staví dramaturgie letošního festivalu. Například italská performerka </w:t>
      </w:r>
      <w:proofErr w:type="spellStart"/>
      <w:r w:rsidR="00A55A2C" w:rsidRPr="00A55A2C">
        <w:rPr>
          <w:rFonts w:cstheme="minorHAnsi"/>
        </w:rPr>
        <w:t>Chiara</w:t>
      </w:r>
      <w:proofErr w:type="spellEnd"/>
      <w:r w:rsidR="00A55A2C" w:rsidRPr="00A55A2C">
        <w:rPr>
          <w:rFonts w:cstheme="minorHAnsi"/>
        </w:rPr>
        <w:t xml:space="preserve"> </w:t>
      </w:r>
      <w:proofErr w:type="spellStart"/>
      <w:r w:rsidR="00A55A2C" w:rsidRPr="00A55A2C">
        <w:rPr>
          <w:rFonts w:cstheme="minorHAnsi"/>
        </w:rPr>
        <w:t>Bersani</w:t>
      </w:r>
      <w:proofErr w:type="spellEnd"/>
      <w:r w:rsidR="00A55A2C" w:rsidRPr="00A55A2C">
        <w:rPr>
          <w:rFonts w:cstheme="minorHAnsi"/>
        </w:rPr>
        <w:t xml:space="preserve"> své představení </w:t>
      </w:r>
      <w:proofErr w:type="spellStart"/>
      <w:r w:rsidR="00A55A2C" w:rsidRPr="00A55A2C">
        <w:rPr>
          <w:rFonts w:cstheme="minorHAnsi"/>
        </w:rPr>
        <w:t>Seeking</w:t>
      </w:r>
      <w:proofErr w:type="spellEnd"/>
      <w:r w:rsidR="00A55A2C" w:rsidRPr="00A55A2C">
        <w:rPr>
          <w:rFonts w:cstheme="minorHAnsi"/>
        </w:rPr>
        <w:t xml:space="preserve"> </w:t>
      </w:r>
      <w:proofErr w:type="spellStart"/>
      <w:r w:rsidR="00A55A2C" w:rsidRPr="00A55A2C">
        <w:rPr>
          <w:rFonts w:cstheme="minorHAnsi"/>
        </w:rPr>
        <w:t>Unicorns</w:t>
      </w:r>
      <w:proofErr w:type="spellEnd"/>
      <w:r w:rsidR="00A55A2C" w:rsidRPr="00A55A2C">
        <w:rPr>
          <w:rFonts w:cstheme="minorHAnsi"/>
        </w:rPr>
        <w:t xml:space="preserve"> inscenuje především v galerijních prostorech. Pevnou součástí dramaturgie je i oslovení výtvarného umělce k vytvoření instalace přímo pro NORMU. Letos tedy v průběhu celého festivalu diváci mohou navštívit instalaci a video vizuální umělkyně Johany </w:t>
      </w:r>
      <w:proofErr w:type="spellStart"/>
      <w:r w:rsidR="00A55A2C" w:rsidRPr="00A55A2C">
        <w:rPr>
          <w:rFonts w:cstheme="minorHAnsi"/>
        </w:rPr>
        <w:t>Střížkové</w:t>
      </w:r>
      <w:proofErr w:type="spellEnd"/>
      <w:r w:rsidR="00A55A2C" w:rsidRPr="00A55A2C">
        <w:rPr>
          <w:rFonts w:cstheme="minorHAnsi"/>
        </w:rPr>
        <w:t xml:space="preserve">, která před několika </w:t>
      </w:r>
      <w:r>
        <w:rPr>
          <w:rFonts w:cstheme="minorHAnsi"/>
        </w:rPr>
        <w:t>týdny natočila</w:t>
      </w:r>
      <w:r w:rsidR="00A55A2C" w:rsidRPr="00A55A2C">
        <w:rPr>
          <w:rFonts w:cstheme="minorHAnsi"/>
        </w:rPr>
        <w:t xml:space="preserve"> před galerií PLATO krátký film</w:t>
      </w:r>
      <w:r>
        <w:rPr>
          <w:rFonts w:cstheme="minorHAnsi"/>
        </w:rPr>
        <w:t>, jehož hlavním aktérem</w:t>
      </w:r>
      <w:r w:rsidR="00A55A2C" w:rsidRPr="00A55A2C">
        <w:rPr>
          <w:rFonts w:cstheme="minorHAnsi"/>
        </w:rPr>
        <w:t xml:space="preserve"> </w:t>
      </w:r>
      <w:r>
        <w:rPr>
          <w:rFonts w:cstheme="minorHAnsi"/>
        </w:rPr>
        <w:t>j</w:t>
      </w:r>
      <w:r w:rsidR="00A55A2C" w:rsidRPr="00A55A2C">
        <w:rPr>
          <w:rFonts w:cstheme="minorHAnsi"/>
        </w:rPr>
        <w:t>e stád</w:t>
      </w:r>
      <w:r>
        <w:rPr>
          <w:rFonts w:cstheme="minorHAnsi"/>
        </w:rPr>
        <w:t>o</w:t>
      </w:r>
      <w:r w:rsidR="00A55A2C" w:rsidRPr="00A55A2C">
        <w:rPr>
          <w:rFonts w:cstheme="minorHAnsi"/>
        </w:rPr>
        <w:t xml:space="preserve"> koní. Jestliže úvod festivalu</w:t>
      </w:r>
      <w:r>
        <w:rPr>
          <w:rFonts w:cstheme="minorHAnsi"/>
        </w:rPr>
        <w:t xml:space="preserve"> patří</w:t>
      </w:r>
      <w:r w:rsidR="00A55A2C" w:rsidRPr="00A55A2C">
        <w:rPr>
          <w:rFonts w:cstheme="minorHAnsi"/>
        </w:rPr>
        <w:t xml:space="preserve"> „činoh</w:t>
      </w:r>
      <w:r>
        <w:rPr>
          <w:rFonts w:cstheme="minorHAnsi"/>
        </w:rPr>
        <w:t>ře</w:t>
      </w:r>
      <w:r w:rsidR="00A55A2C" w:rsidRPr="00A55A2C">
        <w:rPr>
          <w:rFonts w:cstheme="minorHAnsi"/>
        </w:rPr>
        <w:t xml:space="preserve">”, jeho závěr </w:t>
      </w:r>
      <w:r>
        <w:rPr>
          <w:rFonts w:cstheme="minorHAnsi"/>
        </w:rPr>
        <w:t xml:space="preserve">bude patřit </w:t>
      </w:r>
      <w:r w:rsidR="00EC3C8A">
        <w:rPr>
          <w:rFonts w:cstheme="minorHAnsi"/>
        </w:rPr>
        <w:t>minimalistic</w:t>
      </w:r>
      <w:r>
        <w:rPr>
          <w:rFonts w:cstheme="minorHAnsi"/>
        </w:rPr>
        <w:t>ké pohybové</w:t>
      </w:r>
      <w:r w:rsidR="00EC3C8A">
        <w:rPr>
          <w:rFonts w:cstheme="minorHAnsi"/>
        </w:rPr>
        <w:t xml:space="preserve"> medita</w:t>
      </w:r>
      <w:r w:rsidR="00A55A2C" w:rsidRPr="00A55A2C">
        <w:rPr>
          <w:rFonts w:cstheme="minorHAnsi"/>
        </w:rPr>
        <w:t>c</w:t>
      </w:r>
      <w:r>
        <w:rPr>
          <w:rFonts w:cstheme="minorHAnsi"/>
        </w:rPr>
        <w:t>i</w:t>
      </w:r>
      <w:r w:rsidR="00A55A2C" w:rsidRPr="00A55A2C">
        <w:rPr>
          <w:rFonts w:cstheme="minorHAnsi"/>
        </w:rPr>
        <w:t>, v je</w:t>
      </w:r>
      <w:r>
        <w:rPr>
          <w:rFonts w:cstheme="minorHAnsi"/>
        </w:rPr>
        <w:t>jím</w:t>
      </w:r>
      <w:r w:rsidR="00A55A2C" w:rsidRPr="00A55A2C">
        <w:rPr>
          <w:rFonts w:cstheme="minorHAnsi"/>
        </w:rPr>
        <w:t>ž středu je nahé ženské tělo a světlo</w:t>
      </w:r>
      <w:r>
        <w:rPr>
          <w:rFonts w:cstheme="minorHAnsi"/>
        </w:rPr>
        <w:t>.</w:t>
      </w:r>
      <w:r w:rsidR="00A55A2C" w:rsidRPr="00A55A2C">
        <w:rPr>
          <w:rFonts w:cstheme="minorHAnsi"/>
        </w:rPr>
        <w:t xml:space="preserve"> </w:t>
      </w:r>
      <w:r>
        <w:rPr>
          <w:rFonts w:cstheme="minorHAnsi"/>
        </w:rPr>
        <w:t>Tento</w:t>
      </w:r>
      <w:r w:rsidR="00A55A2C" w:rsidRPr="00A55A2C">
        <w:rPr>
          <w:rFonts w:cstheme="minorHAnsi"/>
        </w:rPr>
        <w:t xml:space="preserve"> projekt </w:t>
      </w:r>
      <w:r>
        <w:rPr>
          <w:rFonts w:cstheme="minorHAnsi"/>
        </w:rPr>
        <w:t xml:space="preserve">je příspěvkem do festivalové dramaturgie od </w:t>
      </w:r>
      <w:r w:rsidR="00A55A2C" w:rsidRPr="00A55A2C">
        <w:rPr>
          <w:rFonts w:cstheme="minorHAnsi"/>
        </w:rPr>
        <w:t xml:space="preserve">oceňované performerky Luny </w:t>
      </w:r>
      <w:proofErr w:type="spellStart"/>
      <w:r w:rsidR="00A55A2C" w:rsidRPr="00A55A2C">
        <w:rPr>
          <w:rFonts w:cstheme="minorHAnsi"/>
        </w:rPr>
        <w:t>Cenere</w:t>
      </w:r>
      <w:proofErr w:type="spellEnd"/>
      <w:r w:rsidR="00A55A2C" w:rsidRPr="00A55A2C">
        <w:rPr>
          <w:rFonts w:cstheme="minorHAnsi"/>
        </w:rPr>
        <w:t xml:space="preserve"> </w:t>
      </w:r>
      <w:proofErr w:type="spellStart"/>
      <w:r w:rsidR="00A55A2C" w:rsidRPr="00A55A2C">
        <w:rPr>
          <w:rFonts w:cstheme="minorHAnsi"/>
        </w:rPr>
        <w:t>Kokoro</w:t>
      </w:r>
      <w:proofErr w:type="spellEnd"/>
      <w:r w:rsidR="00A55A2C" w:rsidRPr="00A55A2C">
        <w:rPr>
          <w:rFonts w:cstheme="minorHAnsi"/>
        </w:rPr>
        <w:t>.</w:t>
      </w:r>
      <w:r w:rsidR="008901DB">
        <w:rPr>
          <w:rFonts w:cstheme="minorHAnsi"/>
        </w:rPr>
        <w:t xml:space="preserve"> </w:t>
      </w:r>
      <w:r w:rsidR="008901DB" w:rsidRPr="005A2223">
        <w:rPr>
          <w:i/>
        </w:rPr>
        <w:t>„</w:t>
      </w:r>
      <w:r w:rsidR="008901DB" w:rsidRPr="006D7235">
        <w:rPr>
          <w:i/>
        </w:rPr>
        <w:t xml:space="preserve">Těším se na čtvrtý ročník, protože nabídne skutečné mezinárodní zastoupení s výjimečnými projekty, které propojuje silná ženská autorská výpověď. Z NORMY se za relativně krátkou dobu jejího trvání stává festival, který si, jak věřím, sebevědomě nachází své pevné místo na mapě tuzemských (nejen) divadelních </w:t>
      </w:r>
      <w:proofErr w:type="gramStart"/>
      <w:r w:rsidR="008901DB" w:rsidRPr="006D7235">
        <w:rPr>
          <w:i/>
        </w:rPr>
        <w:t>festivalů</w:t>
      </w:r>
      <w:r w:rsidR="008901DB" w:rsidRPr="005A2223">
        <w:rPr>
          <w:i/>
        </w:rPr>
        <w:t>“</w:t>
      </w:r>
      <w:r w:rsidR="008901DB">
        <w:rPr>
          <w:i/>
        </w:rPr>
        <w:t>,</w:t>
      </w:r>
      <w:r w:rsidR="008901DB">
        <w:t xml:space="preserve">  </w:t>
      </w:r>
      <w:r w:rsidR="008901DB">
        <w:rPr>
          <w:rFonts w:cstheme="minorHAnsi"/>
        </w:rPr>
        <w:t>říká</w:t>
      </w:r>
      <w:proofErr w:type="gramEnd"/>
      <w:r w:rsidR="008901DB" w:rsidRPr="006D7235">
        <w:rPr>
          <w:rFonts w:cstheme="minorHAnsi"/>
        </w:rPr>
        <w:t xml:space="preserve"> dramaturg </w:t>
      </w:r>
      <w:r w:rsidR="008901DB">
        <w:rPr>
          <w:rFonts w:cstheme="minorHAnsi"/>
        </w:rPr>
        <w:t>festivalu a šéf Studia Hrdinů Jan Horák.</w:t>
      </w:r>
    </w:p>
    <w:p w14:paraId="558CB2C4" w14:textId="77777777" w:rsidR="00A55A2C" w:rsidRDefault="00A55A2C" w:rsidP="000B0FD7">
      <w:pPr>
        <w:spacing w:line="360" w:lineRule="auto"/>
      </w:pPr>
    </w:p>
    <w:p w14:paraId="0A2BA5BD" w14:textId="2BC4DC40" w:rsidR="006D7235" w:rsidRDefault="00A55A2C" w:rsidP="00D42F43">
      <w:pPr>
        <w:spacing w:line="360" w:lineRule="auto"/>
      </w:pPr>
      <w:r w:rsidRPr="00A55A2C">
        <w:t xml:space="preserve">Kromě samotných představení je součástí </w:t>
      </w:r>
      <w:r w:rsidR="008901DB">
        <w:t xml:space="preserve">dvoudenního </w:t>
      </w:r>
      <w:r w:rsidRPr="00A55A2C">
        <w:t>festivalu i neformální moderovaná beseda s tvůrci a diváky, letos obohacená o účast zástupců prestižních českých festivalů a kritické veřejnosti.</w:t>
      </w:r>
    </w:p>
    <w:p w14:paraId="4B82B8A3" w14:textId="77777777" w:rsidR="00A55A2C" w:rsidRDefault="00A55A2C" w:rsidP="00D42F43">
      <w:pPr>
        <w:spacing w:line="360" w:lineRule="auto"/>
        <w:rPr>
          <w:b/>
        </w:rPr>
      </w:pPr>
    </w:p>
    <w:p w14:paraId="19CAE498" w14:textId="42E6D473" w:rsidR="00D17738" w:rsidRDefault="00D17738" w:rsidP="000B0FD7">
      <w:pPr>
        <w:spacing w:line="360" w:lineRule="auto"/>
        <w:rPr>
          <w:rFonts w:cstheme="minorHAnsi"/>
        </w:rPr>
      </w:pPr>
    </w:p>
    <w:p w14:paraId="4608AD64" w14:textId="77777777" w:rsidR="002E67DD" w:rsidRDefault="002E67DD" w:rsidP="00AA2663">
      <w:pPr>
        <w:spacing w:line="360" w:lineRule="auto"/>
      </w:pPr>
    </w:p>
    <w:p w14:paraId="55F0AA39" w14:textId="77777777" w:rsidR="002E67DD" w:rsidRPr="00AA2663" w:rsidRDefault="002E67DD" w:rsidP="00AA2663">
      <w:pPr>
        <w:spacing w:line="360" w:lineRule="auto"/>
        <w:rPr>
          <w:b/>
        </w:rPr>
      </w:pPr>
      <w:r w:rsidRPr="00AA2663">
        <w:rPr>
          <w:b/>
        </w:rPr>
        <w:lastRenderedPageBreak/>
        <w:t>Kontakt pro média:</w:t>
      </w:r>
    </w:p>
    <w:p w14:paraId="0CBF1ED5" w14:textId="75168146" w:rsidR="002E67DD" w:rsidRPr="00AA2663" w:rsidRDefault="00526D2E" w:rsidP="00AA2663">
      <w:pPr>
        <w:spacing w:line="360" w:lineRule="auto"/>
        <w:rPr>
          <w:b/>
        </w:rPr>
      </w:pPr>
      <w:proofErr w:type="spellStart"/>
      <w:r>
        <w:rPr>
          <w:b/>
        </w:rPr>
        <w:t>BcA</w:t>
      </w:r>
      <w:proofErr w:type="spellEnd"/>
      <w:r>
        <w:rPr>
          <w:b/>
        </w:rPr>
        <w:t xml:space="preserve">. </w:t>
      </w:r>
      <w:r w:rsidR="002E67DD" w:rsidRPr="00AA2663">
        <w:rPr>
          <w:b/>
        </w:rPr>
        <w:t>Magdaléna Dušková</w:t>
      </w:r>
    </w:p>
    <w:p w14:paraId="1B0E87DB" w14:textId="71511E20" w:rsidR="002E67DD" w:rsidRPr="00AA2663" w:rsidRDefault="00EB3CFD" w:rsidP="00AA2663">
      <w:pPr>
        <w:spacing w:line="360" w:lineRule="auto"/>
        <w:rPr>
          <w:b/>
        </w:rPr>
      </w:pPr>
      <w:r>
        <w:rPr>
          <w:b/>
        </w:rPr>
        <w:t>m</w:t>
      </w:r>
      <w:r w:rsidR="002E67DD" w:rsidRPr="00AA2663">
        <w:rPr>
          <w:b/>
        </w:rPr>
        <w:t>agdalena.duskova@plato-ostrava.cz</w:t>
      </w:r>
    </w:p>
    <w:p w14:paraId="177E920F" w14:textId="43B5C5DF" w:rsidR="002E67DD" w:rsidRDefault="002E67DD" w:rsidP="00AA2663">
      <w:pPr>
        <w:spacing w:line="360" w:lineRule="auto"/>
        <w:rPr>
          <w:b/>
        </w:rPr>
      </w:pPr>
      <w:r w:rsidRPr="00AA2663">
        <w:rPr>
          <w:b/>
        </w:rPr>
        <w:t xml:space="preserve">(+420) </w:t>
      </w:r>
      <w:r w:rsidR="009C5AB3" w:rsidRPr="009C5AB3">
        <w:rPr>
          <w:b/>
        </w:rPr>
        <w:t>727 815</w:t>
      </w:r>
      <w:r w:rsidR="003E2928">
        <w:rPr>
          <w:b/>
        </w:rPr>
        <w:t> </w:t>
      </w:r>
      <w:r w:rsidR="009C5AB3" w:rsidRPr="009C5AB3">
        <w:rPr>
          <w:b/>
        </w:rPr>
        <w:t>134</w:t>
      </w:r>
    </w:p>
    <w:p w14:paraId="122ABA36" w14:textId="77777777" w:rsidR="003E2928" w:rsidRDefault="003E2928" w:rsidP="00AA2663">
      <w:pPr>
        <w:spacing w:line="360" w:lineRule="auto"/>
        <w:rPr>
          <w:b/>
        </w:rPr>
      </w:pPr>
    </w:p>
    <w:p w14:paraId="13949F06" w14:textId="0E4BAEAB" w:rsidR="003E2928" w:rsidRPr="00AA2663" w:rsidRDefault="003E2928" w:rsidP="00AA2663">
      <w:pPr>
        <w:spacing w:line="360" w:lineRule="auto"/>
        <w:rPr>
          <w:b/>
        </w:rPr>
      </w:pPr>
      <w:r>
        <w:rPr>
          <w:b/>
        </w:rPr>
        <w:t>Madla Zelenková</w:t>
      </w:r>
      <w:r>
        <w:rPr>
          <w:b/>
        </w:rPr>
        <w:br/>
      </w:r>
      <w:r w:rsidRPr="003E2928">
        <w:rPr>
          <w:b/>
        </w:rPr>
        <w:t>madla.zelenkova@stud</w:t>
      </w:r>
      <w:bookmarkStart w:id="1" w:name="_GoBack"/>
      <w:bookmarkEnd w:id="1"/>
      <w:r w:rsidRPr="003E2928">
        <w:rPr>
          <w:b/>
        </w:rPr>
        <w:t>iohrdinu.cz</w:t>
      </w:r>
      <w:r>
        <w:rPr>
          <w:b/>
        </w:rPr>
        <w:br/>
        <w:t>(+420) 775 290 483</w:t>
      </w:r>
    </w:p>
    <w:p w14:paraId="6DB61772" w14:textId="77777777" w:rsidR="002E67DD" w:rsidRDefault="002E67DD" w:rsidP="00AA2663">
      <w:pPr>
        <w:spacing w:line="360" w:lineRule="auto"/>
      </w:pPr>
    </w:p>
    <w:p w14:paraId="5429DAE1" w14:textId="35815063" w:rsidR="00A1359E" w:rsidRPr="00A1359E" w:rsidRDefault="00A1359E" w:rsidP="00AA2663">
      <w:pPr>
        <w:spacing w:line="360" w:lineRule="auto"/>
        <w:rPr>
          <w:b/>
        </w:rPr>
      </w:pPr>
      <w:r w:rsidRPr="00A1359E">
        <w:rPr>
          <w:b/>
        </w:rPr>
        <w:t>Fotografie:</w:t>
      </w:r>
    </w:p>
    <w:p w14:paraId="3A98C878" w14:textId="749B46EC" w:rsidR="00A1359E" w:rsidRDefault="00A1359E" w:rsidP="00AA2663">
      <w:pPr>
        <w:spacing w:line="360" w:lineRule="auto"/>
      </w:pPr>
      <w:r>
        <w:t>Bolest, foto Patrik Borecký</w:t>
      </w:r>
      <w:r>
        <w:br/>
      </w:r>
      <w:r w:rsidR="00B20D49" w:rsidRPr="00B20D49">
        <w:t xml:space="preserve">Fotodokumentace </w:t>
      </w:r>
      <w:r w:rsidR="00B20D49">
        <w:t xml:space="preserve">z </w:t>
      </w:r>
      <w:r w:rsidR="00B20D49" w:rsidRPr="00B20D49">
        <w:t xml:space="preserve">natáčení videa </w:t>
      </w:r>
      <w:r w:rsidR="00B20D49">
        <w:t xml:space="preserve">pro instalaci Johany </w:t>
      </w:r>
      <w:proofErr w:type="spellStart"/>
      <w:r w:rsidR="00B20D49">
        <w:t>Střížkové</w:t>
      </w:r>
      <w:proofErr w:type="spellEnd"/>
      <w:r>
        <w:t>, foto Zuzana Šrámková</w:t>
      </w:r>
    </w:p>
    <w:p w14:paraId="509752D0" w14:textId="03713BA2" w:rsidR="00A1359E" w:rsidRDefault="00A1359E" w:rsidP="00AA2663">
      <w:pPr>
        <w:spacing w:line="360" w:lineRule="auto"/>
      </w:pPr>
      <w:r>
        <w:t>Jan Horák, foto Matěj Doležel</w:t>
      </w:r>
    </w:p>
    <w:p w14:paraId="0B9A0334" w14:textId="2B0B4698" w:rsidR="00A1359E" w:rsidRDefault="00A1359E" w:rsidP="00AA2663">
      <w:pPr>
        <w:spacing w:line="360" w:lineRule="auto"/>
      </w:pPr>
      <w:proofErr w:type="spellStart"/>
      <w:r>
        <w:t>Kokoro</w:t>
      </w:r>
      <w:proofErr w:type="spellEnd"/>
      <w:r>
        <w:t>, foto Federica Capo</w:t>
      </w:r>
    </w:p>
    <w:p w14:paraId="54A788D6" w14:textId="5F7BA96B" w:rsidR="00A1359E" w:rsidRDefault="00A1359E" w:rsidP="00AA2663">
      <w:pPr>
        <w:spacing w:line="360" w:lineRule="auto"/>
      </w:pPr>
      <w:proofErr w:type="spellStart"/>
      <w:r>
        <w:t>Seeking</w:t>
      </w:r>
      <w:proofErr w:type="spellEnd"/>
      <w:r>
        <w:t xml:space="preserve"> </w:t>
      </w:r>
      <w:proofErr w:type="spellStart"/>
      <w:r w:rsidR="00DA6C8D">
        <w:t>U</w:t>
      </w:r>
      <w:r>
        <w:t>nicorns</w:t>
      </w:r>
      <w:proofErr w:type="spellEnd"/>
      <w:r>
        <w:t xml:space="preserve">, foto Alice </w:t>
      </w:r>
      <w:proofErr w:type="spellStart"/>
      <w:r>
        <w:t>Brazzit</w:t>
      </w:r>
      <w:proofErr w:type="spellEnd"/>
    </w:p>
    <w:p w14:paraId="181689EE" w14:textId="77777777" w:rsidR="00A1359E" w:rsidRDefault="00A1359E" w:rsidP="00AA2663">
      <w:pPr>
        <w:spacing w:line="360" w:lineRule="auto"/>
      </w:pPr>
    </w:p>
    <w:p w14:paraId="64BED662" w14:textId="77777777" w:rsidR="00A1359E" w:rsidRDefault="00A1359E" w:rsidP="00AA2663">
      <w:pPr>
        <w:spacing w:line="360" w:lineRule="auto"/>
      </w:pPr>
    </w:p>
    <w:p w14:paraId="28A48941" w14:textId="5E603D4E" w:rsidR="009A626E" w:rsidRDefault="009A626E" w:rsidP="009A626E">
      <w:r>
        <w:t xml:space="preserve">NORMA je mezinárodní festival autorského divadla a současného umění, který se </w:t>
      </w:r>
      <w:r w:rsidR="000D585A">
        <w:t xml:space="preserve">v Ostravě koná </w:t>
      </w:r>
      <w:r>
        <w:t xml:space="preserve">od roku 2015. Festival pořádají galerie města Ostravy PLATO a pražské divadlo Studio Hrdinů. </w:t>
      </w:r>
    </w:p>
    <w:p w14:paraId="4B323C15" w14:textId="77777777" w:rsidR="009A626E" w:rsidRDefault="009A626E" w:rsidP="009A626E"/>
    <w:p w14:paraId="6137D7AE" w14:textId="77777777" w:rsidR="009A626E" w:rsidRDefault="009A626E" w:rsidP="009A626E">
      <w:r>
        <w:t>NORMA 2019</w:t>
      </w:r>
    </w:p>
    <w:p w14:paraId="365A1730" w14:textId="77777777" w:rsidR="009A626E" w:rsidRDefault="009A626E" w:rsidP="009A626E">
      <w:r>
        <w:t>4. ročník</w:t>
      </w:r>
    </w:p>
    <w:p w14:paraId="39385245" w14:textId="77777777" w:rsidR="009A626E" w:rsidRDefault="009A626E" w:rsidP="009A626E">
      <w:r>
        <w:t>8. a 9. 11. 2019</w:t>
      </w:r>
    </w:p>
    <w:p w14:paraId="40B905FF" w14:textId="77777777" w:rsidR="009A626E" w:rsidRDefault="009A626E" w:rsidP="009A626E">
      <w:r>
        <w:t xml:space="preserve">PLATO Ostrava (Janáčkova 22, bývalý </w:t>
      </w:r>
      <w:proofErr w:type="spellStart"/>
      <w:r>
        <w:t>Bauhaus</w:t>
      </w:r>
      <w:proofErr w:type="spellEnd"/>
      <w:r>
        <w:t>)</w:t>
      </w:r>
    </w:p>
    <w:p w14:paraId="1527D4D1" w14:textId="77777777" w:rsidR="009A626E" w:rsidRDefault="009A626E" w:rsidP="009A626E">
      <w:r>
        <w:t xml:space="preserve"> </w:t>
      </w:r>
    </w:p>
    <w:p w14:paraId="2D2E77BC" w14:textId="77777777" w:rsidR="00DA6C8D" w:rsidRDefault="00DA6C8D" w:rsidP="009A626E"/>
    <w:p w14:paraId="6AB43525" w14:textId="77777777" w:rsidR="00DA6C8D" w:rsidRDefault="00DA6C8D" w:rsidP="009A626E"/>
    <w:p w14:paraId="131B5FDC" w14:textId="77777777" w:rsidR="006D7235" w:rsidRDefault="006D7235" w:rsidP="009A626E"/>
    <w:p w14:paraId="0F8AF97C" w14:textId="77777777" w:rsidR="006D7235" w:rsidRPr="006D7235" w:rsidRDefault="006D7235" w:rsidP="006D7235">
      <w:pPr>
        <w:rPr>
          <w:b/>
        </w:rPr>
      </w:pPr>
      <w:r w:rsidRPr="006D7235">
        <w:rPr>
          <w:b/>
        </w:rPr>
        <w:t>Program festivalu:</w:t>
      </w:r>
    </w:p>
    <w:p w14:paraId="6191D63F" w14:textId="77777777" w:rsidR="006D7235" w:rsidRDefault="006D7235" w:rsidP="006D7235"/>
    <w:p w14:paraId="32D524AD" w14:textId="77777777" w:rsidR="006D7235" w:rsidRPr="006D7235" w:rsidRDefault="006D7235" w:rsidP="006D7235">
      <w:pPr>
        <w:rPr>
          <w:b/>
        </w:rPr>
      </w:pPr>
      <w:r w:rsidRPr="006D7235">
        <w:rPr>
          <w:b/>
        </w:rPr>
        <w:t>Pá 8/11</w:t>
      </w:r>
    </w:p>
    <w:p w14:paraId="35ECC901" w14:textId="77777777" w:rsidR="006D7235" w:rsidRDefault="006D7235" w:rsidP="006D7235"/>
    <w:p w14:paraId="57E80221" w14:textId="77777777" w:rsidR="006D7235" w:rsidRDefault="006D7235" w:rsidP="006D7235">
      <w:r>
        <w:t>18 h</w:t>
      </w:r>
    </w:p>
    <w:p w14:paraId="7AA692DD" w14:textId="77777777" w:rsidR="006D7235" w:rsidRDefault="006D7235" w:rsidP="006D7235">
      <w:r>
        <w:t xml:space="preserve">Marguerite </w:t>
      </w:r>
      <w:proofErr w:type="spellStart"/>
      <w:r>
        <w:t>Duras</w:t>
      </w:r>
      <w:proofErr w:type="spellEnd"/>
      <w:r>
        <w:t>: Bolest (CZ)</w:t>
      </w:r>
    </w:p>
    <w:p w14:paraId="635D112F" w14:textId="77777777" w:rsidR="006D7235" w:rsidRDefault="006D7235" w:rsidP="006D7235"/>
    <w:p w14:paraId="04691D4E" w14:textId="77777777" w:rsidR="006D7235" w:rsidRDefault="006D7235" w:rsidP="006D7235">
      <w:r>
        <w:t>19.30 h</w:t>
      </w:r>
    </w:p>
    <w:p w14:paraId="4F95FC06" w14:textId="77777777" w:rsidR="006D7235" w:rsidRDefault="006D7235" w:rsidP="006D7235">
      <w:r>
        <w:t xml:space="preserve">Tereza Hradilková, </w:t>
      </w:r>
      <w:proofErr w:type="spellStart"/>
      <w:r>
        <w:t>Floex</w:t>
      </w:r>
      <w:proofErr w:type="spellEnd"/>
      <w:r>
        <w:t xml:space="preserve"> a kol.: Nepřestávej (CZ)</w:t>
      </w:r>
    </w:p>
    <w:p w14:paraId="47F23EFB" w14:textId="77777777" w:rsidR="006D7235" w:rsidRDefault="006D7235" w:rsidP="006D7235"/>
    <w:p w14:paraId="336703FE" w14:textId="77777777" w:rsidR="006D7235" w:rsidRDefault="006D7235" w:rsidP="006D7235">
      <w:r>
        <w:t>20.20 h</w:t>
      </w:r>
    </w:p>
    <w:p w14:paraId="1210F4D4" w14:textId="77777777" w:rsidR="006D7235" w:rsidRDefault="006D7235" w:rsidP="006D7235">
      <w:r>
        <w:t xml:space="preserve">Giuseppe </w:t>
      </w:r>
      <w:proofErr w:type="spellStart"/>
      <w:r>
        <w:t>Chico</w:t>
      </w:r>
      <w:proofErr w:type="spellEnd"/>
      <w:r>
        <w:t xml:space="preserve">, Barbara </w:t>
      </w:r>
      <w:proofErr w:type="spellStart"/>
      <w:r>
        <w:t>Matijevič</w:t>
      </w:r>
      <w:proofErr w:type="spellEnd"/>
      <w:r>
        <w:t xml:space="preserve">: </w:t>
      </w:r>
      <w:proofErr w:type="spellStart"/>
      <w:r>
        <w:t>Forecasting</w:t>
      </w:r>
      <w:proofErr w:type="spellEnd"/>
      <w:r>
        <w:t xml:space="preserve"> (I/HR)</w:t>
      </w:r>
    </w:p>
    <w:p w14:paraId="2F8D1C6B" w14:textId="77777777" w:rsidR="006D7235" w:rsidRDefault="006D7235" w:rsidP="006D7235"/>
    <w:p w14:paraId="5387FF93" w14:textId="77777777" w:rsidR="006D7235" w:rsidRDefault="006D7235" w:rsidP="006D7235">
      <w:r>
        <w:t>21.15 h</w:t>
      </w:r>
    </w:p>
    <w:p w14:paraId="236487EA" w14:textId="77777777" w:rsidR="006D7235" w:rsidRDefault="006D7235" w:rsidP="006D7235">
      <w:proofErr w:type="spellStart"/>
      <w:r>
        <w:t>Núria</w:t>
      </w:r>
      <w:proofErr w:type="spellEnd"/>
      <w:r>
        <w:t xml:space="preserve"> </w:t>
      </w:r>
      <w:proofErr w:type="spellStart"/>
      <w:r>
        <w:t>Guiu</w:t>
      </w:r>
      <w:proofErr w:type="spellEnd"/>
      <w:r>
        <w:t xml:space="preserve"> </w:t>
      </w:r>
      <w:proofErr w:type="spellStart"/>
      <w:r>
        <w:t>Sagarra</w:t>
      </w:r>
      <w:proofErr w:type="spellEnd"/>
      <w:r>
        <w:t xml:space="preserve">: </w:t>
      </w:r>
      <w:proofErr w:type="spellStart"/>
      <w:r>
        <w:t>Likes</w:t>
      </w:r>
      <w:proofErr w:type="spellEnd"/>
      <w:r>
        <w:t xml:space="preserve"> (ESP)</w:t>
      </w:r>
    </w:p>
    <w:p w14:paraId="62BEE9DB" w14:textId="77777777" w:rsidR="006D7235" w:rsidRDefault="006D7235" w:rsidP="006D7235">
      <w:r>
        <w:lastRenderedPageBreak/>
        <w:t xml:space="preserve">    </w:t>
      </w:r>
    </w:p>
    <w:p w14:paraId="511E6C32" w14:textId="77777777" w:rsidR="006D7235" w:rsidRDefault="006D7235" w:rsidP="006D7235">
      <w:r>
        <w:t xml:space="preserve">Johana </w:t>
      </w:r>
      <w:proofErr w:type="spellStart"/>
      <w:r>
        <w:t>Střížková</w:t>
      </w:r>
      <w:proofErr w:type="spellEnd"/>
      <w:r>
        <w:t>: Stáhnu si manuál k trubce č. 6</w:t>
      </w:r>
    </w:p>
    <w:p w14:paraId="17299AC0" w14:textId="77777777" w:rsidR="006D7235" w:rsidRDefault="006D7235" w:rsidP="006D7235">
      <w:r>
        <w:t xml:space="preserve">Instalace a video </w:t>
      </w:r>
    </w:p>
    <w:p w14:paraId="32227066" w14:textId="77777777" w:rsidR="006D7235" w:rsidRDefault="006D7235" w:rsidP="006D7235"/>
    <w:p w14:paraId="6364CD8D" w14:textId="77777777" w:rsidR="00DA6C8D" w:rsidRDefault="00DA6C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3EB8D1" w14:textId="12690EAD" w:rsidR="006D7235" w:rsidRPr="006D7235" w:rsidRDefault="006D7235" w:rsidP="006D7235">
      <w:pPr>
        <w:rPr>
          <w:b/>
        </w:rPr>
      </w:pPr>
      <w:r w:rsidRPr="006D7235">
        <w:rPr>
          <w:b/>
        </w:rPr>
        <w:lastRenderedPageBreak/>
        <w:t>So 9/11</w:t>
      </w:r>
    </w:p>
    <w:p w14:paraId="774519DE" w14:textId="77777777" w:rsidR="006D7235" w:rsidRDefault="006D7235" w:rsidP="006D7235"/>
    <w:p w14:paraId="2531FB54" w14:textId="0605FF7A" w:rsidR="006D7235" w:rsidRDefault="006D7235" w:rsidP="006D7235">
      <w:r>
        <w:t xml:space="preserve">15.30–17 </w:t>
      </w:r>
      <w:proofErr w:type="spellStart"/>
      <w:r>
        <w:t>hDebata</w:t>
      </w:r>
      <w:proofErr w:type="spellEnd"/>
      <w:r>
        <w:t xml:space="preserve"> s tvůrci</w:t>
      </w:r>
    </w:p>
    <w:p w14:paraId="09838DE6" w14:textId="77777777" w:rsidR="006D7235" w:rsidRDefault="006D7235" w:rsidP="006D7235"/>
    <w:p w14:paraId="16E775DE" w14:textId="77777777" w:rsidR="006D7235" w:rsidRDefault="006D7235" w:rsidP="006D7235">
      <w:r>
        <w:t>18 h</w:t>
      </w:r>
    </w:p>
    <w:p w14:paraId="48A179CC" w14:textId="77777777" w:rsidR="006D7235" w:rsidRDefault="006D7235" w:rsidP="006D7235">
      <w:proofErr w:type="spellStart"/>
      <w:r>
        <w:t>Chiara</w:t>
      </w:r>
      <w:proofErr w:type="spellEnd"/>
      <w:r>
        <w:t xml:space="preserve"> </w:t>
      </w:r>
      <w:proofErr w:type="spellStart"/>
      <w:r>
        <w:t>Bersani</w:t>
      </w:r>
      <w:proofErr w:type="spellEnd"/>
      <w:r>
        <w:t xml:space="preserve">: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Unicorns</w:t>
      </w:r>
      <w:proofErr w:type="spellEnd"/>
      <w:r>
        <w:t xml:space="preserve"> (IT)</w:t>
      </w:r>
    </w:p>
    <w:p w14:paraId="75CA7121" w14:textId="77777777" w:rsidR="006D7235" w:rsidRDefault="006D7235" w:rsidP="006D7235"/>
    <w:p w14:paraId="72630003" w14:textId="77777777" w:rsidR="006D7235" w:rsidRDefault="006D7235" w:rsidP="006D7235">
      <w:r>
        <w:t>19 h</w:t>
      </w:r>
    </w:p>
    <w:p w14:paraId="5B046B33" w14:textId="77777777" w:rsidR="006D7235" w:rsidRDefault="006D7235" w:rsidP="006D7235">
      <w:r>
        <w:t xml:space="preserve">Renata </w:t>
      </w:r>
      <w:proofErr w:type="spellStart"/>
      <w:r>
        <w:t>Piotrowska-Auffret</w:t>
      </w:r>
      <w:proofErr w:type="spellEnd"/>
      <w:r>
        <w:t xml:space="preserve">: </w:t>
      </w:r>
      <w:proofErr w:type="spellStart"/>
      <w:r>
        <w:t>Pure</w:t>
      </w:r>
      <w:proofErr w:type="spellEnd"/>
      <w:r>
        <w:t xml:space="preserve"> Gold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Seeping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(PL)</w:t>
      </w:r>
    </w:p>
    <w:p w14:paraId="539163F6" w14:textId="77777777" w:rsidR="006D7235" w:rsidRDefault="006D7235" w:rsidP="006D7235">
      <w:r>
        <w:t xml:space="preserve">    </w:t>
      </w:r>
    </w:p>
    <w:p w14:paraId="0BB4A571" w14:textId="77777777" w:rsidR="006D7235" w:rsidRDefault="006D7235" w:rsidP="006D7235">
      <w:r>
        <w:t>20.30 h</w:t>
      </w:r>
    </w:p>
    <w:p w14:paraId="2C3BA80F" w14:textId="77777777" w:rsidR="006D7235" w:rsidRDefault="006D7235" w:rsidP="006D7235">
      <w:r>
        <w:t xml:space="preserve">Nach: </w:t>
      </w:r>
      <w:proofErr w:type="spellStart"/>
      <w:r>
        <w:t>Cellule</w:t>
      </w:r>
      <w:proofErr w:type="spellEnd"/>
      <w:r>
        <w:t xml:space="preserve"> (FR)</w:t>
      </w:r>
    </w:p>
    <w:p w14:paraId="07AB1049" w14:textId="77777777" w:rsidR="006D7235" w:rsidRDefault="006D7235" w:rsidP="006D7235"/>
    <w:p w14:paraId="489C62E9" w14:textId="77777777" w:rsidR="006D7235" w:rsidRDefault="006D7235" w:rsidP="006D7235">
      <w:r>
        <w:t>21.30 h</w:t>
      </w:r>
    </w:p>
    <w:p w14:paraId="328B6CCC" w14:textId="77777777" w:rsidR="006D7235" w:rsidRDefault="006D7235" w:rsidP="006D7235">
      <w:r>
        <w:t xml:space="preserve">Luna </w:t>
      </w:r>
      <w:proofErr w:type="spellStart"/>
      <w:r>
        <w:t>Cenere</w:t>
      </w:r>
      <w:proofErr w:type="spellEnd"/>
      <w:r>
        <w:t xml:space="preserve">: </w:t>
      </w:r>
      <w:proofErr w:type="spellStart"/>
      <w:r>
        <w:t>Kokoro</w:t>
      </w:r>
      <w:proofErr w:type="spellEnd"/>
      <w:r>
        <w:t xml:space="preserve"> (IT)</w:t>
      </w:r>
    </w:p>
    <w:p w14:paraId="29D99405" w14:textId="77777777" w:rsidR="006D7235" w:rsidRDefault="006D7235" w:rsidP="006D7235"/>
    <w:p w14:paraId="1B10495A" w14:textId="77777777" w:rsidR="006D7235" w:rsidRDefault="006D7235" w:rsidP="006D7235">
      <w:r>
        <w:t xml:space="preserve">Johana </w:t>
      </w:r>
      <w:proofErr w:type="spellStart"/>
      <w:r>
        <w:t>Střížková</w:t>
      </w:r>
      <w:proofErr w:type="spellEnd"/>
      <w:r>
        <w:t>: Stáhnu si manuál k trubce č. 6</w:t>
      </w:r>
    </w:p>
    <w:p w14:paraId="5ADACAC0" w14:textId="77777777" w:rsidR="006D7235" w:rsidRDefault="006D7235" w:rsidP="006D7235">
      <w:r>
        <w:t xml:space="preserve">Instalace a video </w:t>
      </w:r>
    </w:p>
    <w:p w14:paraId="16A1056A" w14:textId="77777777" w:rsidR="006D7235" w:rsidRDefault="006D7235" w:rsidP="006D7235"/>
    <w:p w14:paraId="7D68311A" w14:textId="42790319" w:rsidR="009A626E" w:rsidRDefault="003E2928" w:rsidP="006D7235">
      <w:hyperlink r:id="rId9" w:history="1">
        <w:r w:rsidR="006D7235" w:rsidRPr="00F97171">
          <w:rPr>
            <w:rStyle w:val="Hypertextovodkaz"/>
          </w:rPr>
          <w:t>www.festivalnorma.cz</w:t>
        </w:r>
      </w:hyperlink>
      <w:r w:rsidR="009A626E">
        <w:t xml:space="preserve"> </w:t>
      </w:r>
    </w:p>
    <w:p w14:paraId="41C0DD39" w14:textId="77777777" w:rsidR="006D7235" w:rsidRDefault="006D7235" w:rsidP="006D7235"/>
    <w:p w14:paraId="62D82C58" w14:textId="77777777" w:rsidR="00453AB5" w:rsidRDefault="00453AB5" w:rsidP="00D17738"/>
    <w:p w14:paraId="44D2E84B" w14:textId="77777777" w:rsidR="006D7235" w:rsidRPr="006D7235" w:rsidRDefault="006D7235" w:rsidP="006D7235">
      <w:pPr>
        <w:rPr>
          <w:b/>
        </w:rPr>
      </w:pPr>
      <w:r w:rsidRPr="006D7235">
        <w:rPr>
          <w:b/>
        </w:rPr>
        <w:t>Festival NORMA 2019 podpořili:</w:t>
      </w:r>
    </w:p>
    <w:p w14:paraId="3778A954" w14:textId="77777777" w:rsidR="006D7235" w:rsidRDefault="006D7235" w:rsidP="006D7235"/>
    <w:p w14:paraId="6A266514" w14:textId="77777777" w:rsidR="006D7235" w:rsidRDefault="006D7235" w:rsidP="006D7235">
      <w:r>
        <w:t>Ministerstvo kultury ČR</w:t>
      </w:r>
    </w:p>
    <w:p w14:paraId="5E009651" w14:textId="77777777" w:rsidR="006D7235" w:rsidRDefault="006D7235" w:rsidP="006D7235">
      <w:r>
        <w:t>Italské velvyslanectví v Praze</w:t>
      </w:r>
    </w:p>
    <w:p w14:paraId="57938A66" w14:textId="77777777" w:rsidR="006D7235" w:rsidRDefault="006D7235" w:rsidP="006D7235">
      <w:r>
        <w:t>Polský institut v Praze</w:t>
      </w:r>
    </w:p>
    <w:p w14:paraId="52315740" w14:textId="77777777" w:rsidR="006D7235" w:rsidRDefault="006D7235" w:rsidP="006D7235"/>
    <w:p w14:paraId="49ED172E" w14:textId="77777777" w:rsidR="006D7235" w:rsidRDefault="006D7235" w:rsidP="006D7235">
      <w:r>
        <w:t>Mediální partneři:</w:t>
      </w:r>
    </w:p>
    <w:p w14:paraId="279F0CE4" w14:textId="77777777" w:rsidR="006D7235" w:rsidRDefault="006D7235" w:rsidP="006D7235">
      <w:r>
        <w:t>A2 kulturní čtrnáctideník</w:t>
      </w:r>
    </w:p>
    <w:p w14:paraId="1BBE3DC1" w14:textId="77777777" w:rsidR="006D7235" w:rsidRDefault="006D7235" w:rsidP="006D7235"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</w:p>
    <w:p w14:paraId="6C53CE0E" w14:textId="77777777" w:rsidR="006D7235" w:rsidRDefault="006D7235" w:rsidP="006D7235">
      <w:proofErr w:type="spellStart"/>
      <w:r>
        <w:t>ArtMap</w:t>
      </w:r>
      <w:proofErr w:type="spellEnd"/>
    </w:p>
    <w:p w14:paraId="6614F116" w14:textId="77777777" w:rsidR="006D7235" w:rsidRDefault="006D7235" w:rsidP="006D7235">
      <w:r>
        <w:t>Ostravan.cz</w:t>
      </w:r>
    </w:p>
    <w:p w14:paraId="1C3935E5" w14:textId="4C71B886" w:rsidR="006D7235" w:rsidRPr="00453AB5" w:rsidRDefault="006D7235" w:rsidP="006D7235">
      <w:proofErr w:type="spellStart"/>
      <w:r>
        <w:t>ČRo</w:t>
      </w:r>
      <w:proofErr w:type="spellEnd"/>
      <w:r>
        <w:t xml:space="preserve"> Regina DAB Praha</w:t>
      </w:r>
    </w:p>
    <w:sectPr w:rsidR="006D7235" w:rsidRPr="00453AB5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BD39" w14:textId="77777777" w:rsidR="00952325" w:rsidRDefault="00952325" w:rsidP="006A4E7B">
      <w:pPr>
        <w:spacing w:line="240" w:lineRule="auto"/>
      </w:pPr>
      <w:r>
        <w:separator/>
      </w:r>
    </w:p>
  </w:endnote>
  <w:endnote w:type="continuationSeparator" w:id="0">
    <w:p w14:paraId="77691ED2" w14:textId="77777777" w:rsidR="00952325" w:rsidRDefault="00952325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6AA13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x9Gg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D025" w14:textId="77777777" w:rsidR="00952325" w:rsidRDefault="00952325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125C10D" w14:textId="77777777" w:rsidR="00952325" w:rsidRDefault="00952325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3E2928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63D3C6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9E596C4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4035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60922"/>
    <w:rsid w:val="00063127"/>
    <w:rsid w:val="00066208"/>
    <w:rsid w:val="00070A70"/>
    <w:rsid w:val="00077B7D"/>
    <w:rsid w:val="00083F9C"/>
    <w:rsid w:val="0009307D"/>
    <w:rsid w:val="000931DC"/>
    <w:rsid w:val="00095695"/>
    <w:rsid w:val="00096553"/>
    <w:rsid w:val="000B0FD7"/>
    <w:rsid w:val="000B2EA0"/>
    <w:rsid w:val="000B4008"/>
    <w:rsid w:val="000B460D"/>
    <w:rsid w:val="000C1969"/>
    <w:rsid w:val="000C5620"/>
    <w:rsid w:val="000D585A"/>
    <w:rsid w:val="000E246A"/>
    <w:rsid w:val="000F104D"/>
    <w:rsid w:val="00113523"/>
    <w:rsid w:val="00125F2F"/>
    <w:rsid w:val="00127695"/>
    <w:rsid w:val="0013583A"/>
    <w:rsid w:val="0014134A"/>
    <w:rsid w:val="001416D1"/>
    <w:rsid w:val="00142294"/>
    <w:rsid w:val="00144D51"/>
    <w:rsid w:val="0014509F"/>
    <w:rsid w:val="00174382"/>
    <w:rsid w:val="00177C6B"/>
    <w:rsid w:val="00180A92"/>
    <w:rsid w:val="00182CA1"/>
    <w:rsid w:val="001842AB"/>
    <w:rsid w:val="00185751"/>
    <w:rsid w:val="00187903"/>
    <w:rsid w:val="00197BC2"/>
    <w:rsid w:val="001B2617"/>
    <w:rsid w:val="001C031C"/>
    <w:rsid w:val="001D09BF"/>
    <w:rsid w:val="001F0908"/>
    <w:rsid w:val="001F596B"/>
    <w:rsid w:val="002006E6"/>
    <w:rsid w:val="00206903"/>
    <w:rsid w:val="00206D2A"/>
    <w:rsid w:val="00222095"/>
    <w:rsid w:val="00231928"/>
    <w:rsid w:val="002360A7"/>
    <w:rsid w:val="00241E16"/>
    <w:rsid w:val="0024616E"/>
    <w:rsid w:val="002479D6"/>
    <w:rsid w:val="002653B9"/>
    <w:rsid w:val="00265AD1"/>
    <w:rsid w:val="0027329E"/>
    <w:rsid w:val="002972B6"/>
    <w:rsid w:val="00297CFC"/>
    <w:rsid w:val="002A058B"/>
    <w:rsid w:val="002A19AD"/>
    <w:rsid w:val="002A6A14"/>
    <w:rsid w:val="002B3A17"/>
    <w:rsid w:val="002B54F6"/>
    <w:rsid w:val="002C1572"/>
    <w:rsid w:val="002D0DD2"/>
    <w:rsid w:val="002E67DD"/>
    <w:rsid w:val="003027BE"/>
    <w:rsid w:val="0031527B"/>
    <w:rsid w:val="00315342"/>
    <w:rsid w:val="00317A23"/>
    <w:rsid w:val="00334A02"/>
    <w:rsid w:val="003408DB"/>
    <w:rsid w:val="003441F1"/>
    <w:rsid w:val="00344582"/>
    <w:rsid w:val="00351E46"/>
    <w:rsid w:val="00360992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C11E5"/>
    <w:rsid w:val="003C24AD"/>
    <w:rsid w:val="003C3D0E"/>
    <w:rsid w:val="003C6420"/>
    <w:rsid w:val="003D28F9"/>
    <w:rsid w:val="003E2928"/>
    <w:rsid w:val="003E618B"/>
    <w:rsid w:val="003F403C"/>
    <w:rsid w:val="003F6C3A"/>
    <w:rsid w:val="00413F3F"/>
    <w:rsid w:val="004333DE"/>
    <w:rsid w:val="0044711D"/>
    <w:rsid w:val="00450E9F"/>
    <w:rsid w:val="00453AB5"/>
    <w:rsid w:val="00461554"/>
    <w:rsid w:val="0046493C"/>
    <w:rsid w:val="00473C92"/>
    <w:rsid w:val="0047450D"/>
    <w:rsid w:val="00474CC1"/>
    <w:rsid w:val="00487B44"/>
    <w:rsid w:val="00487D5C"/>
    <w:rsid w:val="004C41C0"/>
    <w:rsid w:val="004C6D03"/>
    <w:rsid w:val="004E4EF8"/>
    <w:rsid w:val="004F6A89"/>
    <w:rsid w:val="00500062"/>
    <w:rsid w:val="00500CC5"/>
    <w:rsid w:val="005018D6"/>
    <w:rsid w:val="00503A97"/>
    <w:rsid w:val="0050508E"/>
    <w:rsid w:val="00515B20"/>
    <w:rsid w:val="0052541A"/>
    <w:rsid w:val="00526D2E"/>
    <w:rsid w:val="005351BE"/>
    <w:rsid w:val="00547A4A"/>
    <w:rsid w:val="00552F7D"/>
    <w:rsid w:val="005653C1"/>
    <w:rsid w:val="00567889"/>
    <w:rsid w:val="005722BD"/>
    <w:rsid w:val="00590A92"/>
    <w:rsid w:val="00591D86"/>
    <w:rsid w:val="005A01DC"/>
    <w:rsid w:val="005A2223"/>
    <w:rsid w:val="005A3580"/>
    <w:rsid w:val="005A4F91"/>
    <w:rsid w:val="005D3666"/>
    <w:rsid w:val="005E01DE"/>
    <w:rsid w:val="005E516C"/>
    <w:rsid w:val="005F0BB2"/>
    <w:rsid w:val="005F5EA8"/>
    <w:rsid w:val="005F7A9B"/>
    <w:rsid w:val="00616615"/>
    <w:rsid w:val="00626B73"/>
    <w:rsid w:val="00663219"/>
    <w:rsid w:val="00670E9A"/>
    <w:rsid w:val="006756F4"/>
    <w:rsid w:val="00677879"/>
    <w:rsid w:val="006817AE"/>
    <w:rsid w:val="00682E83"/>
    <w:rsid w:val="006859B5"/>
    <w:rsid w:val="006A0E0A"/>
    <w:rsid w:val="006A4E7B"/>
    <w:rsid w:val="006D40B5"/>
    <w:rsid w:val="006D4A8E"/>
    <w:rsid w:val="006D6B59"/>
    <w:rsid w:val="006D7235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3948"/>
    <w:rsid w:val="00772496"/>
    <w:rsid w:val="0078228E"/>
    <w:rsid w:val="007917CF"/>
    <w:rsid w:val="00794871"/>
    <w:rsid w:val="007A28E6"/>
    <w:rsid w:val="007C009D"/>
    <w:rsid w:val="007C2095"/>
    <w:rsid w:val="007C2CF2"/>
    <w:rsid w:val="007C5A2B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502EB"/>
    <w:rsid w:val="008901DB"/>
    <w:rsid w:val="00894A6B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52325"/>
    <w:rsid w:val="00963612"/>
    <w:rsid w:val="0096590A"/>
    <w:rsid w:val="00967021"/>
    <w:rsid w:val="009A327E"/>
    <w:rsid w:val="009A626E"/>
    <w:rsid w:val="009B4D29"/>
    <w:rsid w:val="009C5AB3"/>
    <w:rsid w:val="009C6692"/>
    <w:rsid w:val="009F0F81"/>
    <w:rsid w:val="009F116E"/>
    <w:rsid w:val="00A06431"/>
    <w:rsid w:val="00A1359E"/>
    <w:rsid w:val="00A17DA3"/>
    <w:rsid w:val="00A229CD"/>
    <w:rsid w:val="00A30B78"/>
    <w:rsid w:val="00A34B36"/>
    <w:rsid w:val="00A34D0A"/>
    <w:rsid w:val="00A41233"/>
    <w:rsid w:val="00A42870"/>
    <w:rsid w:val="00A43FEB"/>
    <w:rsid w:val="00A51903"/>
    <w:rsid w:val="00A559E4"/>
    <w:rsid w:val="00A55A2C"/>
    <w:rsid w:val="00A6700D"/>
    <w:rsid w:val="00A95DCD"/>
    <w:rsid w:val="00AA2663"/>
    <w:rsid w:val="00AA33CE"/>
    <w:rsid w:val="00AA7511"/>
    <w:rsid w:val="00AC47F1"/>
    <w:rsid w:val="00AC4DD4"/>
    <w:rsid w:val="00AD0687"/>
    <w:rsid w:val="00AE1802"/>
    <w:rsid w:val="00AF121A"/>
    <w:rsid w:val="00B01458"/>
    <w:rsid w:val="00B0228A"/>
    <w:rsid w:val="00B11C15"/>
    <w:rsid w:val="00B123B2"/>
    <w:rsid w:val="00B152B4"/>
    <w:rsid w:val="00B20D49"/>
    <w:rsid w:val="00B26DD3"/>
    <w:rsid w:val="00B34180"/>
    <w:rsid w:val="00B4161D"/>
    <w:rsid w:val="00B6074B"/>
    <w:rsid w:val="00B61811"/>
    <w:rsid w:val="00B61820"/>
    <w:rsid w:val="00B63637"/>
    <w:rsid w:val="00B7512C"/>
    <w:rsid w:val="00B75A30"/>
    <w:rsid w:val="00B76807"/>
    <w:rsid w:val="00BA4D0A"/>
    <w:rsid w:val="00BB45C1"/>
    <w:rsid w:val="00BC1D0B"/>
    <w:rsid w:val="00BC4BE6"/>
    <w:rsid w:val="00BD0410"/>
    <w:rsid w:val="00BD3EDF"/>
    <w:rsid w:val="00BD7C91"/>
    <w:rsid w:val="00BE32A0"/>
    <w:rsid w:val="00BE7EDE"/>
    <w:rsid w:val="00BF145A"/>
    <w:rsid w:val="00BF6346"/>
    <w:rsid w:val="00C10DC2"/>
    <w:rsid w:val="00C14E29"/>
    <w:rsid w:val="00C17179"/>
    <w:rsid w:val="00C201FC"/>
    <w:rsid w:val="00C32473"/>
    <w:rsid w:val="00C432DF"/>
    <w:rsid w:val="00C65B91"/>
    <w:rsid w:val="00C80578"/>
    <w:rsid w:val="00C84E4C"/>
    <w:rsid w:val="00C929B0"/>
    <w:rsid w:val="00C95A42"/>
    <w:rsid w:val="00CC513F"/>
    <w:rsid w:val="00CC7894"/>
    <w:rsid w:val="00CE271F"/>
    <w:rsid w:val="00CE6B4F"/>
    <w:rsid w:val="00CE7171"/>
    <w:rsid w:val="00CF40F1"/>
    <w:rsid w:val="00CF5B47"/>
    <w:rsid w:val="00D06A6B"/>
    <w:rsid w:val="00D16DBE"/>
    <w:rsid w:val="00D17738"/>
    <w:rsid w:val="00D32D2C"/>
    <w:rsid w:val="00D42F43"/>
    <w:rsid w:val="00D512AA"/>
    <w:rsid w:val="00D55C62"/>
    <w:rsid w:val="00D57F98"/>
    <w:rsid w:val="00D63E74"/>
    <w:rsid w:val="00D6607C"/>
    <w:rsid w:val="00D67DD9"/>
    <w:rsid w:val="00D72000"/>
    <w:rsid w:val="00D8159D"/>
    <w:rsid w:val="00D83E74"/>
    <w:rsid w:val="00D85640"/>
    <w:rsid w:val="00D9015C"/>
    <w:rsid w:val="00D94A47"/>
    <w:rsid w:val="00DA5F9F"/>
    <w:rsid w:val="00DA6C8D"/>
    <w:rsid w:val="00DC190A"/>
    <w:rsid w:val="00DC496B"/>
    <w:rsid w:val="00DE0C90"/>
    <w:rsid w:val="00DE643C"/>
    <w:rsid w:val="00DF6ED0"/>
    <w:rsid w:val="00E0094F"/>
    <w:rsid w:val="00E03488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6EB4"/>
    <w:rsid w:val="00E96C1E"/>
    <w:rsid w:val="00EB3CFD"/>
    <w:rsid w:val="00EB7F74"/>
    <w:rsid w:val="00EC1D7D"/>
    <w:rsid w:val="00EC3C8A"/>
    <w:rsid w:val="00F1448F"/>
    <w:rsid w:val="00F32E42"/>
    <w:rsid w:val="00F3424C"/>
    <w:rsid w:val="00F449A3"/>
    <w:rsid w:val="00F505FF"/>
    <w:rsid w:val="00F52A0B"/>
    <w:rsid w:val="00F74235"/>
    <w:rsid w:val="00FA1315"/>
    <w:rsid w:val="00FA5E5B"/>
    <w:rsid w:val="00FA6637"/>
    <w:rsid w:val="00FB7689"/>
    <w:rsid w:val="00FB7FE2"/>
    <w:rsid w:val="00FC01F6"/>
    <w:rsid w:val="00FE1556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stivalnorm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23A6-E906-4D84-8D77-F2E4F87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18</TotalTime>
  <Pages>4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5</cp:revision>
  <cp:lastPrinted>2019-11-04T10:01:00Z</cp:lastPrinted>
  <dcterms:created xsi:type="dcterms:W3CDTF">2019-11-04T09:43:00Z</dcterms:created>
  <dcterms:modified xsi:type="dcterms:W3CDTF">2019-11-04T10:16:00Z</dcterms:modified>
</cp:coreProperties>
</file>