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596B" w:rsidRPr="00453AB5" w14:paraId="27150546" w14:textId="77777777" w:rsidTr="001F596B">
        <w:trPr>
          <w:trHeight w:val="907"/>
        </w:trPr>
        <w:tc>
          <w:tcPr>
            <w:tcW w:w="9070" w:type="dxa"/>
          </w:tcPr>
          <w:p w14:paraId="2E1AD197" w14:textId="77777777" w:rsidR="001F596B" w:rsidRDefault="001F596B" w:rsidP="00E96C1E">
            <w:pPr>
              <w:pStyle w:val="Nzev"/>
            </w:pPr>
            <w:r>
              <w:t xml:space="preserve">Tisková </w:t>
            </w:r>
            <w:r w:rsidR="00E96C1E">
              <w:t>zpráva</w:t>
            </w:r>
          </w:p>
          <w:p w14:paraId="55E75782" w14:textId="51C6F795" w:rsidR="001F596B" w:rsidRPr="005D3666" w:rsidRDefault="006E5310" w:rsidP="005E2B86">
            <w:pPr>
              <w:pStyle w:val="Nzev"/>
            </w:pPr>
            <w:r>
              <w:t>2</w:t>
            </w:r>
            <w:r w:rsidR="00877F39">
              <w:t>7</w:t>
            </w:r>
            <w:r w:rsidR="001F596B">
              <w:t xml:space="preserve">. </w:t>
            </w:r>
            <w:r>
              <w:t xml:space="preserve">listopadu </w:t>
            </w:r>
            <w:r w:rsidR="00AA2663">
              <w:t>2019</w:t>
            </w:r>
            <w:r w:rsidR="001F596B">
              <w:t>, Ostrava</w:t>
            </w:r>
          </w:p>
        </w:tc>
      </w:tr>
    </w:tbl>
    <w:p w14:paraId="3C8FAAD3" w14:textId="6F023792" w:rsidR="00526D2E" w:rsidRDefault="006F0AF1" w:rsidP="00526D2E">
      <w:pPr>
        <w:pStyle w:val="Textkomente"/>
      </w:pPr>
      <w:r>
        <w:rPr>
          <w:b/>
          <w:bCs/>
        </w:rPr>
        <w:t xml:space="preserve">Grafik a ilustrátor Eduard </w:t>
      </w:r>
      <w:proofErr w:type="spellStart"/>
      <w:r>
        <w:rPr>
          <w:b/>
          <w:bCs/>
        </w:rPr>
        <w:t>Halberštát</w:t>
      </w:r>
      <w:proofErr w:type="spellEnd"/>
      <w:r>
        <w:rPr>
          <w:b/>
          <w:bCs/>
        </w:rPr>
        <w:t xml:space="preserve"> je autorem tradiční vánoční instalace v PLATO</w:t>
      </w:r>
    </w:p>
    <w:p w14:paraId="795F9DA8" w14:textId="77777777" w:rsidR="00206D2A" w:rsidRDefault="00206D2A" w:rsidP="000B0FD7">
      <w:pPr>
        <w:spacing w:line="360" w:lineRule="auto"/>
      </w:pPr>
    </w:p>
    <w:p w14:paraId="71A4A743" w14:textId="64FC5185" w:rsidR="00F449A3" w:rsidRDefault="007314DB" w:rsidP="000B0FD7">
      <w:pPr>
        <w:spacing w:line="360" w:lineRule="auto"/>
      </w:pPr>
      <w:r>
        <w:rPr>
          <w:b/>
        </w:rPr>
        <w:t>Ostravská m</w:t>
      </w:r>
      <w:r w:rsidR="00CE3BF1">
        <w:rPr>
          <w:b/>
        </w:rPr>
        <w:t xml:space="preserve">ěstská galerie PLATO </w:t>
      </w:r>
      <w:r w:rsidR="0062148D">
        <w:rPr>
          <w:b/>
        </w:rPr>
        <w:t xml:space="preserve">představí </w:t>
      </w:r>
      <w:r w:rsidR="00CE3BF1">
        <w:rPr>
          <w:b/>
        </w:rPr>
        <w:t xml:space="preserve">tradiční autorský vánoční strom, letos již pošesté. K realizaci </w:t>
      </w:r>
      <w:r w:rsidR="0019356D">
        <w:rPr>
          <w:b/>
        </w:rPr>
        <w:t>PLATO tentokrát oslovilo ostravskou legendu, malíře a grafika</w:t>
      </w:r>
      <w:r w:rsidR="00CE3BF1">
        <w:rPr>
          <w:b/>
        </w:rPr>
        <w:t xml:space="preserve"> </w:t>
      </w:r>
      <w:r>
        <w:rPr>
          <w:b/>
        </w:rPr>
        <w:t>Eduard</w:t>
      </w:r>
      <w:r w:rsidR="00893702">
        <w:rPr>
          <w:b/>
        </w:rPr>
        <w:t>a</w:t>
      </w:r>
      <w:r>
        <w:rPr>
          <w:b/>
        </w:rPr>
        <w:t xml:space="preserve"> </w:t>
      </w:r>
      <w:proofErr w:type="spellStart"/>
      <w:r>
        <w:rPr>
          <w:b/>
        </w:rPr>
        <w:t>Halberštát</w:t>
      </w:r>
      <w:r w:rsidR="00893702">
        <w:rPr>
          <w:b/>
        </w:rPr>
        <w:t>a</w:t>
      </w:r>
      <w:proofErr w:type="spellEnd"/>
      <w:r w:rsidR="00851957">
        <w:rPr>
          <w:b/>
        </w:rPr>
        <w:t xml:space="preserve">. </w:t>
      </w:r>
      <w:r w:rsidR="0019356D">
        <w:rPr>
          <w:b/>
        </w:rPr>
        <w:t xml:space="preserve">Vánoční instalace </w:t>
      </w:r>
      <w:r w:rsidR="00851957">
        <w:rPr>
          <w:b/>
        </w:rPr>
        <w:t xml:space="preserve">s názvem </w:t>
      </w:r>
      <w:proofErr w:type="spellStart"/>
      <w:r w:rsidR="00851957">
        <w:rPr>
          <w:b/>
        </w:rPr>
        <w:t>Tradition</w:t>
      </w:r>
      <w:proofErr w:type="spellEnd"/>
      <w:r w:rsidR="00851957">
        <w:rPr>
          <w:b/>
        </w:rPr>
        <w:t xml:space="preserve"> </w:t>
      </w:r>
      <w:proofErr w:type="spellStart"/>
      <w:r w:rsidR="00851957">
        <w:rPr>
          <w:b/>
        </w:rPr>
        <w:t>today</w:t>
      </w:r>
      <w:proofErr w:type="spellEnd"/>
      <w:r w:rsidR="00CE3BF1">
        <w:rPr>
          <w:b/>
        </w:rPr>
        <w:t xml:space="preserve"> bude </w:t>
      </w:r>
      <w:r w:rsidR="00033F07">
        <w:rPr>
          <w:b/>
        </w:rPr>
        <w:t xml:space="preserve">otevřena </w:t>
      </w:r>
      <w:r w:rsidR="00CE3BF1">
        <w:rPr>
          <w:b/>
        </w:rPr>
        <w:t>ve středu 4. prosince v 18 hodin</w:t>
      </w:r>
      <w:r w:rsidR="00987955">
        <w:rPr>
          <w:b/>
        </w:rPr>
        <w:t xml:space="preserve">. </w:t>
      </w:r>
      <w:r w:rsidR="00033F07">
        <w:rPr>
          <w:b/>
        </w:rPr>
        <w:t>Kromě stromku</w:t>
      </w:r>
      <w:r w:rsidR="00FE7E25">
        <w:rPr>
          <w:b/>
        </w:rPr>
        <w:t xml:space="preserve"> galerie</w:t>
      </w:r>
      <w:r w:rsidR="00033F07">
        <w:rPr>
          <w:b/>
        </w:rPr>
        <w:t xml:space="preserve"> chystá i speciální vánoční kino-víkend.</w:t>
      </w:r>
    </w:p>
    <w:p w14:paraId="10A9C4D3" w14:textId="77777777" w:rsidR="00364729" w:rsidRDefault="00364729" w:rsidP="000B0FD7">
      <w:pPr>
        <w:spacing w:line="360" w:lineRule="auto"/>
      </w:pPr>
    </w:p>
    <w:p w14:paraId="002D7D63" w14:textId="3EDBD6AF" w:rsidR="00D26FBC" w:rsidRDefault="00363CA0" w:rsidP="00010E86">
      <w:pPr>
        <w:spacing w:line="360" w:lineRule="auto"/>
      </w:pPr>
      <w:r>
        <w:t xml:space="preserve">Konec roku </w:t>
      </w:r>
      <w:r w:rsidR="004E2FD4">
        <w:t>přináší</w:t>
      </w:r>
      <w:r>
        <w:t xml:space="preserve"> do PLATO oblíbenou tradic</w:t>
      </w:r>
      <w:r w:rsidR="0018727A">
        <w:t xml:space="preserve">i autorského vánočního stromu. </w:t>
      </w:r>
      <w:r w:rsidR="000E3115">
        <w:t xml:space="preserve">K </w:t>
      </w:r>
      <w:r>
        <w:t>realizaci toho letošního, v pořadí již šestého, galerie oslovila ostravskou žijící</w:t>
      </w:r>
      <w:r w:rsidR="00D21ADE">
        <w:t xml:space="preserve"> legendu, malíře, grafika, </w:t>
      </w:r>
      <w:r>
        <w:t>ilustrátora</w:t>
      </w:r>
      <w:r w:rsidR="00D21ADE">
        <w:t xml:space="preserve"> a bývalého pedagoga Fakulty umění Ostravské univerzity</w:t>
      </w:r>
      <w:r>
        <w:t xml:space="preserve"> Eduarda </w:t>
      </w:r>
      <w:proofErr w:type="spellStart"/>
      <w:r>
        <w:t>Halberštáta</w:t>
      </w:r>
      <w:proofErr w:type="spellEnd"/>
      <w:r>
        <w:t xml:space="preserve"> (*1937).</w:t>
      </w:r>
      <w:r w:rsidR="0018727A">
        <w:t xml:space="preserve"> </w:t>
      </w:r>
      <w:r w:rsidR="00D26FBC">
        <w:t xml:space="preserve">Rodák z Ústí nad Orlicí se </w:t>
      </w:r>
      <w:r w:rsidR="00893702">
        <w:t>rád věnuje</w:t>
      </w:r>
      <w:r w:rsidR="00033F07">
        <w:t xml:space="preserve"> </w:t>
      </w:r>
      <w:r w:rsidR="00D26FBC">
        <w:t>tradic</w:t>
      </w:r>
      <w:r w:rsidR="00033F07">
        <w:t>i</w:t>
      </w:r>
      <w:r w:rsidR="00D26FBC">
        <w:t xml:space="preserve"> malov</w:t>
      </w:r>
      <w:r w:rsidR="008650C4">
        <w:t>ání a stavění papírových betlémů</w:t>
      </w:r>
      <w:r w:rsidR="00D26FBC">
        <w:t>, které jsou součástí tamějších vánočních tradic</w:t>
      </w:r>
      <w:r w:rsidR="0019356D">
        <w:t>,</w:t>
      </w:r>
      <w:r w:rsidR="00D26FBC">
        <w:t xml:space="preserve"> a i sám </w:t>
      </w:r>
      <w:proofErr w:type="spellStart"/>
      <w:r w:rsidR="00D26FBC">
        <w:t>Halberštát</w:t>
      </w:r>
      <w:proofErr w:type="spellEnd"/>
      <w:r w:rsidR="00D26FBC">
        <w:t xml:space="preserve"> jich několik vytvořil. Téma betlému bude také ústředním motivem letošní </w:t>
      </w:r>
      <w:r w:rsidR="0019356D">
        <w:t>vánoční instalace</w:t>
      </w:r>
      <w:r w:rsidR="008650C4">
        <w:t xml:space="preserve"> v </w:t>
      </w:r>
      <w:proofErr w:type="gramStart"/>
      <w:r w:rsidR="008650C4">
        <w:t>PLATO</w:t>
      </w:r>
      <w:proofErr w:type="gramEnd"/>
      <w:r w:rsidR="008650C4">
        <w:t xml:space="preserve">. Ta se oproti předešlým, poměrně monumentálním, intervencím obrací k tradicím, skromnosti a rodinné pospolitosti. Součástí bude </w:t>
      </w:r>
      <w:proofErr w:type="spellStart"/>
      <w:r w:rsidR="008650C4">
        <w:t>Halberštátova</w:t>
      </w:r>
      <w:proofErr w:type="spellEnd"/>
      <w:r w:rsidR="008650C4">
        <w:t xml:space="preserve"> velkoformátová grafika, vánoční stromek a pohlednice, které si návštěvníci galerie budou moci zakoupit a poslat tak vánoční přání svým blízkým.</w:t>
      </w:r>
    </w:p>
    <w:p w14:paraId="10CCB227" w14:textId="77777777" w:rsidR="004E2FD4" w:rsidRDefault="004E2FD4" w:rsidP="00010E86">
      <w:pPr>
        <w:spacing w:line="360" w:lineRule="auto"/>
      </w:pPr>
    </w:p>
    <w:p w14:paraId="17DB3D10" w14:textId="119216EC" w:rsidR="004E2FD4" w:rsidRPr="004E2FD4" w:rsidRDefault="004E2FD4" w:rsidP="00010E86">
      <w:pPr>
        <w:spacing w:line="360" w:lineRule="auto"/>
        <w:rPr>
          <w:rFonts w:cstheme="minorHAnsi"/>
        </w:rPr>
      </w:pPr>
      <w:r w:rsidRPr="001F78E0">
        <w:rPr>
          <w:rFonts w:cstheme="minorHAnsi"/>
          <w:i/>
        </w:rPr>
        <w:t>„</w:t>
      </w:r>
      <w:r>
        <w:rPr>
          <w:rFonts w:cstheme="minorHAnsi"/>
          <w:i/>
        </w:rPr>
        <w:t>Ze všech předcházejících autorů vánočního stromu v PLATO jsem prožil nejvíce Štědrých večerů. Některé byly velice skromné, zvláště za 2. světové války, ale jejich pospolitou rodinnou atmosféru si pamatuji dodnes. Moje instalace vánočního stromu je spíše minimalistickou připomínkou těchto časů</w:t>
      </w:r>
      <w:r w:rsidRPr="001F78E0">
        <w:rPr>
          <w:rFonts w:cstheme="minorHAnsi"/>
          <w:i/>
        </w:rPr>
        <w:t>,“</w:t>
      </w:r>
      <w:r w:rsidRPr="001F78E0">
        <w:rPr>
          <w:rFonts w:cstheme="minorHAnsi"/>
        </w:rPr>
        <w:t xml:space="preserve"> </w:t>
      </w:r>
      <w:r>
        <w:rPr>
          <w:rFonts w:cstheme="minorHAnsi"/>
        </w:rPr>
        <w:t xml:space="preserve">dodává </w:t>
      </w:r>
      <w:proofErr w:type="spellStart"/>
      <w:r>
        <w:rPr>
          <w:rFonts w:cstheme="minorHAnsi"/>
        </w:rPr>
        <w:t>Halberštát</w:t>
      </w:r>
      <w:proofErr w:type="spellEnd"/>
      <w:r>
        <w:rPr>
          <w:rFonts w:cstheme="minorHAnsi"/>
        </w:rPr>
        <w:t>.</w:t>
      </w:r>
    </w:p>
    <w:p w14:paraId="157FDFCD" w14:textId="77777777" w:rsidR="008875B1" w:rsidRDefault="008875B1" w:rsidP="00010E86">
      <w:pPr>
        <w:spacing w:line="360" w:lineRule="auto"/>
      </w:pPr>
    </w:p>
    <w:p w14:paraId="06B1456B" w14:textId="77777777" w:rsidR="00D26FBC" w:rsidRDefault="00D26FBC" w:rsidP="00D26FBC">
      <w:pPr>
        <w:spacing w:line="360" w:lineRule="auto"/>
      </w:pPr>
      <w:r>
        <w:t xml:space="preserve">Eduard </w:t>
      </w:r>
      <w:proofErr w:type="spellStart"/>
      <w:r>
        <w:t>Halberštát</w:t>
      </w:r>
      <w:proofErr w:type="spellEnd"/>
      <w:r>
        <w:t xml:space="preserve"> během mládí pracoval krátce v Ostravě na dole Hlubina a po tragické havárii, při které došlo k výbuchu metanu, se začal zajímat o umění. Po absolvování 11 let studií na pražské Akademii výtvarného umění získal možnost vyjet na studijní pobyt do pařížské </w:t>
      </w:r>
      <w:proofErr w:type="spellStart"/>
      <w:r w:rsidRPr="0018727A">
        <w:t>École</w:t>
      </w:r>
      <w:proofErr w:type="spellEnd"/>
      <w:r w:rsidRPr="0018727A">
        <w:t xml:space="preserve"> </w:t>
      </w:r>
      <w:proofErr w:type="spellStart"/>
      <w:r w:rsidRPr="0018727A">
        <w:t>nationale</w:t>
      </w:r>
      <w:proofErr w:type="spellEnd"/>
      <w:r w:rsidRPr="0018727A">
        <w:t xml:space="preserve"> </w:t>
      </w:r>
      <w:proofErr w:type="spellStart"/>
      <w:r w:rsidRPr="0018727A">
        <w:t>supérieure</w:t>
      </w:r>
      <w:proofErr w:type="spellEnd"/>
      <w:r w:rsidRPr="0018727A">
        <w:t xml:space="preserve"> des </w:t>
      </w:r>
      <w:proofErr w:type="spellStart"/>
      <w:r w:rsidRPr="0018727A">
        <w:t>Beaux-Arts</w:t>
      </w:r>
      <w:proofErr w:type="spellEnd"/>
      <w:r>
        <w:t xml:space="preserve"> a od roku 1969 se účastní výstav v České republice i zahraničí. Jeho dílo dokumentuje osobní prožitky a životní příběhy. </w:t>
      </w:r>
      <w:r w:rsidRPr="001F78E0">
        <w:rPr>
          <w:rFonts w:cstheme="minorHAnsi"/>
          <w:i/>
        </w:rPr>
        <w:t>„</w:t>
      </w:r>
      <w:r>
        <w:rPr>
          <w:rFonts w:cstheme="minorHAnsi"/>
          <w:i/>
        </w:rPr>
        <w:t>Stává se tak mozaikou lidské existence a výrazovou škálou od zdánlivě abstraktních plánů po expresivní figurativní kompozice</w:t>
      </w:r>
      <w:r w:rsidRPr="001F78E0">
        <w:rPr>
          <w:rFonts w:cstheme="minorHAnsi"/>
          <w:i/>
        </w:rPr>
        <w:t>,“</w:t>
      </w:r>
      <w:r>
        <w:rPr>
          <w:rFonts w:cstheme="minorHAnsi"/>
          <w:i/>
        </w:rPr>
        <w:t xml:space="preserve"> </w:t>
      </w:r>
      <w:r w:rsidRPr="00CE3BF1">
        <w:rPr>
          <w:rFonts w:cstheme="minorHAnsi"/>
        </w:rPr>
        <w:t>doplňuje kurátor Jakub Adamec.</w:t>
      </w:r>
      <w:r w:rsidRPr="00D21ADE">
        <w:t xml:space="preserve"> </w:t>
      </w:r>
      <w:r>
        <w:t xml:space="preserve">K </w:t>
      </w:r>
      <w:proofErr w:type="spellStart"/>
      <w:r>
        <w:t>Halberštátovým</w:t>
      </w:r>
      <w:proofErr w:type="spellEnd"/>
      <w:r>
        <w:t xml:space="preserve"> typickým sériím patří Hlava 22, Hasičská družstva a Zahrádky.</w:t>
      </w:r>
    </w:p>
    <w:p w14:paraId="71412B7F" w14:textId="77777777" w:rsidR="004E2FD4" w:rsidRDefault="004E2FD4" w:rsidP="00D26FBC">
      <w:pPr>
        <w:spacing w:line="360" w:lineRule="auto"/>
      </w:pPr>
    </w:p>
    <w:p w14:paraId="6DEA699C" w14:textId="55E2484B" w:rsidR="009F116E" w:rsidRDefault="0062148D" w:rsidP="000B0FD7">
      <w:pPr>
        <w:spacing w:line="360" w:lineRule="auto"/>
      </w:pPr>
      <w:r>
        <w:t xml:space="preserve">Vernisáž </w:t>
      </w:r>
      <w:r w:rsidR="004E2FD4">
        <w:t xml:space="preserve">autorského stromu </w:t>
      </w:r>
      <w:r w:rsidR="00851957">
        <w:t xml:space="preserve">proběhne ve středu 4. prosince v 18 hodin a </w:t>
      </w:r>
      <w:r w:rsidR="004E2FD4">
        <w:t xml:space="preserve">zahájí </w:t>
      </w:r>
      <w:r w:rsidR="00851957">
        <w:t xml:space="preserve">tak </w:t>
      </w:r>
      <w:r w:rsidR="004E2FD4">
        <w:t>vánoční program galerie. Návštěvníci s</w:t>
      </w:r>
      <w:r w:rsidR="00851957">
        <w:t xml:space="preserve">e </w:t>
      </w:r>
      <w:r w:rsidR="004E2FD4">
        <w:t xml:space="preserve">mohou </w:t>
      </w:r>
      <w:r w:rsidR="00851957">
        <w:t xml:space="preserve">během prosince </w:t>
      </w:r>
      <w:r w:rsidR="004E2FD4">
        <w:t>těšit</w:t>
      </w:r>
      <w:r w:rsidR="00033F07">
        <w:t>,</w:t>
      </w:r>
      <w:r w:rsidR="004E2FD4">
        <w:t xml:space="preserve"> </w:t>
      </w:r>
      <w:r w:rsidR="00033F07">
        <w:t>kromě tradičního p</w:t>
      </w:r>
      <w:r w:rsidR="001E4348">
        <w:t>unče,</w:t>
      </w:r>
      <w:r w:rsidR="00851957">
        <w:t xml:space="preserve"> </w:t>
      </w:r>
      <w:r w:rsidR="00033F07">
        <w:t>i na speciální vánoční kino-projekce během posledního víkendu tohoto roku.</w:t>
      </w:r>
      <w:r w:rsidR="00893702">
        <w:t xml:space="preserve"> </w:t>
      </w:r>
      <w:r w:rsidR="00033F07">
        <w:t xml:space="preserve">Národní filmový archiv PLATO poskytl </w:t>
      </w:r>
      <w:r w:rsidR="00851957">
        <w:t xml:space="preserve">dva díly </w:t>
      </w:r>
      <w:r w:rsidR="00851957" w:rsidRPr="00851957">
        <w:t xml:space="preserve">digitálně </w:t>
      </w:r>
      <w:r w:rsidR="00851957" w:rsidRPr="00851957">
        <w:lastRenderedPageBreak/>
        <w:t>zrestaurovan</w:t>
      </w:r>
      <w:r w:rsidR="00851957">
        <w:t xml:space="preserve">ého </w:t>
      </w:r>
      <w:r w:rsidR="00851957" w:rsidRPr="00851957">
        <w:t>Švejk</w:t>
      </w:r>
      <w:r w:rsidR="00851957">
        <w:t>a</w:t>
      </w:r>
      <w:r w:rsidR="00851957" w:rsidRPr="00851957">
        <w:t xml:space="preserve"> s Rudolfem Hrušínským</w:t>
      </w:r>
      <w:r w:rsidR="00851957">
        <w:t xml:space="preserve">, horor Věry Chytilové nebo Animované pásmo pohádek pro děti. </w:t>
      </w:r>
    </w:p>
    <w:p w14:paraId="218371A5" w14:textId="77777777" w:rsidR="00057E00" w:rsidRDefault="00057E00" w:rsidP="000B0FD7">
      <w:pPr>
        <w:spacing w:line="360" w:lineRule="auto"/>
      </w:pPr>
    </w:p>
    <w:p w14:paraId="29D95607" w14:textId="47A7B85A" w:rsidR="000E3115" w:rsidRDefault="00033F07" w:rsidP="000E3115">
      <w:r>
        <w:t xml:space="preserve">Více o vánočním programu v </w:t>
      </w:r>
      <w:proofErr w:type="gramStart"/>
      <w:r>
        <w:t>PLATO</w:t>
      </w:r>
      <w:proofErr w:type="gramEnd"/>
      <w:r w:rsidR="000E3115">
        <w:t>:</w:t>
      </w:r>
      <w:r w:rsidR="000E3115">
        <w:br/>
      </w:r>
      <w:hyperlink r:id="rId9" w:history="1">
        <w:r w:rsidR="00057E00" w:rsidRPr="00BB7CDA">
          <w:rPr>
            <w:rStyle w:val="Hypertextovodkaz"/>
          </w:rPr>
          <w:t>https://plato-ostrava.cz/cs/Aktuality/2019/11/Tak-At-Vanoce-V-PLATO</w:t>
        </w:r>
      </w:hyperlink>
    </w:p>
    <w:p w14:paraId="7370B625" w14:textId="77777777" w:rsidR="002E67DD" w:rsidRDefault="002E67DD" w:rsidP="00AA2663">
      <w:pPr>
        <w:spacing w:line="360" w:lineRule="auto"/>
      </w:pPr>
    </w:p>
    <w:p w14:paraId="2409ADF6" w14:textId="2C681941" w:rsidR="00057E00" w:rsidRDefault="00057E00" w:rsidP="00AA2663">
      <w:pPr>
        <w:spacing w:line="360" w:lineRule="auto"/>
      </w:pPr>
      <w:r w:rsidRPr="00057E00">
        <w:t>PLATO je nová, dynamická a otevřená instituce založená městem Ostrava. Aktuální podoby současného (vizuálního) umění zprostředkovává od roku 2016. Založením PLATO vznikla v ČR poprvé po 22 letech samostatná veřejná instituce pečující o současné umění, aniž by budovala vlastní sbírku. Více na www.plato-ostrava.cz.</w:t>
      </w:r>
    </w:p>
    <w:p w14:paraId="4608AD64" w14:textId="77777777" w:rsidR="002E67DD" w:rsidRDefault="002E67DD" w:rsidP="00AA2663">
      <w:pPr>
        <w:spacing w:line="360" w:lineRule="auto"/>
      </w:pPr>
    </w:p>
    <w:p w14:paraId="55F0AA39" w14:textId="77777777" w:rsidR="002E67DD" w:rsidRPr="00AA2663" w:rsidRDefault="002E67DD" w:rsidP="00AA2663">
      <w:pPr>
        <w:spacing w:line="360" w:lineRule="auto"/>
        <w:rPr>
          <w:b/>
        </w:rPr>
      </w:pPr>
      <w:r w:rsidRPr="00AA2663">
        <w:rPr>
          <w:b/>
        </w:rPr>
        <w:t>Kontakt pro média:</w:t>
      </w:r>
    </w:p>
    <w:p w14:paraId="0CBF1ED5" w14:textId="75168146" w:rsidR="002E67DD" w:rsidRPr="00AA2663" w:rsidRDefault="00526D2E" w:rsidP="00AA2663">
      <w:pPr>
        <w:spacing w:line="360" w:lineRule="auto"/>
        <w:rPr>
          <w:b/>
        </w:rPr>
      </w:pPr>
      <w:r>
        <w:rPr>
          <w:b/>
        </w:rPr>
        <w:t xml:space="preserve">BcA. </w:t>
      </w:r>
      <w:r w:rsidR="002E67DD" w:rsidRPr="00AA2663">
        <w:rPr>
          <w:b/>
        </w:rPr>
        <w:t>Magdaléna Dušková</w:t>
      </w:r>
    </w:p>
    <w:p w14:paraId="1B0E87DB" w14:textId="71511E20" w:rsidR="002E67DD" w:rsidRPr="00AA2663" w:rsidRDefault="00EB3CFD" w:rsidP="00AA2663">
      <w:pPr>
        <w:spacing w:line="360" w:lineRule="auto"/>
        <w:rPr>
          <w:b/>
        </w:rPr>
      </w:pPr>
      <w:r>
        <w:rPr>
          <w:b/>
        </w:rPr>
        <w:t>m</w:t>
      </w:r>
      <w:r w:rsidR="002E67DD" w:rsidRPr="00AA2663">
        <w:rPr>
          <w:b/>
        </w:rPr>
        <w:t>agdalena.duskova@plato-ostrava.cz</w:t>
      </w:r>
    </w:p>
    <w:p w14:paraId="177E920F" w14:textId="5C4EE8D2" w:rsidR="002E67DD" w:rsidRPr="00AA2663" w:rsidRDefault="002E67DD" w:rsidP="00AA2663">
      <w:pPr>
        <w:spacing w:line="360" w:lineRule="auto"/>
        <w:rPr>
          <w:b/>
        </w:rPr>
      </w:pPr>
      <w:r w:rsidRPr="00AA2663">
        <w:rPr>
          <w:b/>
        </w:rPr>
        <w:t xml:space="preserve">(+420) </w:t>
      </w:r>
      <w:r w:rsidR="009C5AB3" w:rsidRPr="009C5AB3">
        <w:rPr>
          <w:b/>
        </w:rPr>
        <w:t>727 815</w:t>
      </w:r>
      <w:r w:rsidR="00337411">
        <w:rPr>
          <w:b/>
        </w:rPr>
        <w:t> </w:t>
      </w:r>
      <w:r w:rsidR="009C5AB3" w:rsidRPr="009C5AB3">
        <w:rPr>
          <w:b/>
        </w:rPr>
        <w:t>134</w:t>
      </w:r>
    </w:p>
    <w:p w14:paraId="6DB61772" w14:textId="77777777" w:rsidR="002E67DD" w:rsidRDefault="002E67DD" w:rsidP="00AA2663">
      <w:pPr>
        <w:spacing w:line="360" w:lineRule="auto"/>
      </w:pPr>
    </w:p>
    <w:p w14:paraId="5A4697F4" w14:textId="77777777" w:rsidR="00337411" w:rsidRDefault="00337411" w:rsidP="00AA2663">
      <w:pPr>
        <w:spacing w:line="360" w:lineRule="auto"/>
      </w:pPr>
      <w:bookmarkStart w:id="1" w:name="_GoBack"/>
      <w:bookmarkEnd w:id="1"/>
    </w:p>
    <w:p w14:paraId="127C82B4" w14:textId="77777777" w:rsidR="000E3115" w:rsidRDefault="000E3115" w:rsidP="009A626E">
      <w:pPr>
        <w:rPr>
          <w:b/>
        </w:rPr>
      </w:pPr>
    </w:p>
    <w:p w14:paraId="365A1730" w14:textId="0533F1E0" w:rsidR="009A626E" w:rsidRPr="00EC115D" w:rsidRDefault="000E3115" w:rsidP="009A626E">
      <w:pPr>
        <w:rPr>
          <w:b/>
        </w:rPr>
      </w:pPr>
      <w:r>
        <w:rPr>
          <w:b/>
        </w:rPr>
        <w:t>Tak ať! Vánoce v PLATO</w:t>
      </w:r>
    </w:p>
    <w:p w14:paraId="17FBD8E1" w14:textId="77777777" w:rsidR="00EC115D" w:rsidRDefault="00EC115D" w:rsidP="00EC115D"/>
    <w:p w14:paraId="5FF24514" w14:textId="77777777" w:rsidR="000E3115" w:rsidRDefault="000E3115" w:rsidP="000E3115">
      <w:r>
        <w:t>St 4/12 v 18 h</w:t>
      </w:r>
    </w:p>
    <w:p w14:paraId="6C50FB69" w14:textId="77777777" w:rsidR="000E3115" w:rsidRDefault="000E3115" w:rsidP="000E3115">
      <w:r>
        <w:t>Odhalení:</w:t>
      </w:r>
    </w:p>
    <w:p w14:paraId="79C9E19A" w14:textId="77777777" w:rsidR="000E3115" w:rsidRDefault="000E3115" w:rsidP="000E3115">
      <w:proofErr w:type="spellStart"/>
      <w:r>
        <w:t>Tradition</w:t>
      </w:r>
      <w:proofErr w:type="spellEnd"/>
      <w:r>
        <w:t xml:space="preserve"> </w:t>
      </w:r>
      <w:proofErr w:type="spellStart"/>
      <w:r>
        <w:t>today</w:t>
      </w:r>
      <w:proofErr w:type="spellEnd"/>
    </w:p>
    <w:p w14:paraId="50E0D7E4" w14:textId="6D5FECF3" w:rsidR="000E3115" w:rsidRDefault="000E3115" w:rsidP="000E3115">
      <w:r>
        <w:t>Autorský vá</w:t>
      </w:r>
      <w:r w:rsidR="00057E00">
        <w:t xml:space="preserve">noční strom Eduarda </w:t>
      </w:r>
      <w:proofErr w:type="spellStart"/>
      <w:r w:rsidR="00057E00">
        <w:t>Halberštáta</w:t>
      </w:r>
      <w:proofErr w:type="spellEnd"/>
      <w:r w:rsidR="00CF0BA2">
        <w:t>.</w:t>
      </w:r>
    </w:p>
    <w:p w14:paraId="5CC724E9" w14:textId="288C76BE" w:rsidR="000E3115" w:rsidRDefault="00057E00" w:rsidP="000E3115">
      <w:r>
        <w:t>Trvá do 5/1</w:t>
      </w:r>
    </w:p>
    <w:p w14:paraId="5EDFEBBD" w14:textId="77777777" w:rsidR="000E3115" w:rsidRDefault="000E3115" w:rsidP="000E3115"/>
    <w:p w14:paraId="4F639D7B" w14:textId="77777777" w:rsidR="000E3115" w:rsidRDefault="000E3115" w:rsidP="000E3115">
      <w:r>
        <w:t>Čt 12/12 v 18 h</w:t>
      </w:r>
    </w:p>
    <w:p w14:paraId="3B9D6022" w14:textId="77777777" w:rsidR="000E3115" w:rsidRDefault="000E3115" w:rsidP="000E3115">
      <w:r>
        <w:t>Seznamka:</w:t>
      </w:r>
    </w:p>
    <w:p w14:paraId="1F7DDA23" w14:textId="77777777" w:rsidR="000E3115" w:rsidRDefault="000E3115" w:rsidP="000E3115">
      <w:r>
        <w:t>Pro lidi se smutkem</w:t>
      </w:r>
    </w:p>
    <w:p w14:paraId="3A2625C4" w14:textId="77777777" w:rsidR="000E3115" w:rsidRDefault="000E3115" w:rsidP="000E3115">
      <w:r>
        <w:t>Průvodcem je terapeut Jakub Černý.</w:t>
      </w:r>
    </w:p>
    <w:p w14:paraId="64839AC1" w14:textId="77777777" w:rsidR="000E3115" w:rsidRDefault="000E3115" w:rsidP="000E3115"/>
    <w:p w14:paraId="27D4D40D" w14:textId="77777777" w:rsidR="000E3115" w:rsidRDefault="000E3115" w:rsidP="000E3115">
      <w:r>
        <w:t>Pá 13/12 v 10 h</w:t>
      </w:r>
    </w:p>
    <w:p w14:paraId="2AD7CCD1" w14:textId="77777777" w:rsidR="000E3115" w:rsidRDefault="000E3115" w:rsidP="000E3115">
      <w:r>
        <w:t>Seznamka pro rodiny s dětmi:</w:t>
      </w:r>
    </w:p>
    <w:p w14:paraId="33D93C74" w14:textId="77777777" w:rsidR="000E3115" w:rsidRDefault="000E3115" w:rsidP="000E3115">
      <w:r>
        <w:t>Jak obstát při sexuální výchově</w:t>
      </w:r>
    </w:p>
    <w:p w14:paraId="2FF0EF68" w14:textId="77777777" w:rsidR="000E3115" w:rsidRDefault="000E3115" w:rsidP="000E3115">
      <w:r>
        <w:t>Host: socioložka Lucie Jarkovská</w:t>
      </w:r>
    </w:p>
    <w:p w14:paraId="491D2446" w14:textId="77777777" w:rsidR="000E3115" w:rsidRDefault="000E3115" w:rsidP="000E3115"/>
    <w:p w14:paraId="4460664F" w14:textId="77777777" w:rsidR="000E3115" w:rsidRDefault="000E3115" w:rsidP="000E3115"/>
    <w:p w14:paraId="522C2D93" w14:textId="77777777" w:rsidR="00337411" w:rsidRDefault="00337411" w:rsidP="000E3115"/>
    <w:p w14:paraId="7E0573CF" w14:textId="77777777" w:rsidR="000E3115" w:rsidRDefault="000E3115" w:rsidP="000E3115">
      <w:r>
        <w:t>VÁNOČNÍ KINO-VÍKEND:</w:t>
      </w:r>
    </w:p>
    <w:p w14:paraId="3238B8FF" w14:textId="77777777" w:rsidR="000E3115" w:rsidRDefault="000E3115" w:rsidP="000E3115"/>
    <w:p w14:paraId="451DDE96" w14:textId="77777777" w:rsidR="000E3115" w:rsidRDefault="000E3115" w:rsidP="000E3115">
      <w:r>
        <w:t>Pá 27/12, 19 h</w:t>
      </w:r>
    </w:p>
    <w:p w14:paraId="25F0F311" w14:textId="77777777" w:rsidR="000E3115" w:rsidRDefault="000E3115" w:rsidP="000E3115">
      <w:r>
        <w:t>Vlčí bouda (ČSSR, 1986)</w:t>
      </w:r>
    </w:p>
    <w:p w14:paraId="27A98D19" w14:textId="77777777" w:rsidR="000E3115" w:rsidRDefault="000E3115" w:rsidP="000E3115">
      <w:r>
        <w:t>Moralizující horor Věry Chytilové.</w:t>
      </w:r>
    </w:p>
    <w:p w14:paraId="2E96BB38" w14:textId="77777777" w:rsidR="000E3115" w:rsidRDefault="000E3115" w:rsidP="000E3115"/>
    <w:p w14:paraId="67992397" w14:textId="77777777" w:rsidR="000E3115" w:rsidRDefault="000E3115" w:rsidP="000E3115">
      <w:r>
        <w:lastRenderedPageBreak/>
        <w:t>So 28/12</w:t>
      </w:r>
    </w:p>
    <w:p w14:paraId="78F7464C" w14:textId="77777777" w:rsidR="000E3115" w:rsidRDefault="000E3115" w:rsidP="000E3115">
      <w:r>
        <w:t>Dvoudílný digitálně zrestaurovaný Švejk s Rudolfem Hrušínským.</w:t>
      </w:r>
    </w:p>
    <w:p w14:paraId="4150C7C6" w14:textId="77777777" w:rsidR="000E3115" w:rsidRDefault="000E3115" w:rsidP="000E3115">
      <w:r>
        <w:t>15 h, Dobrý voják Švejk (ČSSR, 1956, 105 min)</w:t>
      </w:r>
    </w:p>
    <w:p w14:paraId="530CBBA3" w14:textId="77777777" w:rsidR="000E3115" w:rsidRDefault="000E3115" w:rsidP="000E3115">
      <w:r>
        <w:t>17 h, Poslušně hlásím (ČSSR, 1957, 95 min)</w:t>
      </w:r>
    </w:p>
    <w:p w14:paraId="2A874BB6" w14:textId="77777777" w:rsidR="000E3115" w:rsidRDefault="000E3115" w:rsidP="000E3115"/>
    <w:p w14:paraId="23704362" w14:textId="77777777" w:rsidR="000E3115" w:rsidRDefault="000E3115" w:rsidP="000E3115">
      <w:r>
        <w:t>Ne 29/12, 10 h</w:t>
      </w:r>
    </w:p>
    <w:p w14:paraId="24D5DE45" w14:textId="77777777" w:rsidR="000E3115" w:rsidRDefault="000E3115" w:rsidP="000E3115">
      <w:r>
        <w:t>Animované pásmo pro děti</w:t>
      </w:r>
    </w:p>
    <w:p w14:paraId="271246A6" w14:textId="3BBCC479" w:rsidR="005D286E" w:rsidRDefault="000E3115" w:rsidP="000E3115">
      <w:r>
        <w:t>61 min, pro děti od 3 do 8 let</w:t>
      </w:r>
    </w:p>
    <w:p w14:paraId="1F1A3329" w14:textId="77777777" w:rsidR="000E3115" w:rsidRDefault="000E3115" w:rsidP="000E3115"/>
    <w:p w14:paraId="186E0324" w14:textId="77777777" w:rsidR="000E3115" w:rsidRDefault="000E3115" w:rsidP="000E3115"/>
    <w:p w14:paraId="53CA33C4" w14:textId="77777777" w:rsidR="000E3115" w:rsidRDefault="000E3115" w:rsidP="000E3115"/>
    <w:p w14:paraId="2338AA81" w14:textId="77777777" w:rsidR="000E3115" w:rsidRDefault="000E3115" w:rsidP="000E3115">
      <w:r>
        <w:t>OTEVÍRACÍ DOBA BĚHEM SVÁTKŮ</w:t>
      </w:r>
    </w:p>
    <w:p w14:paraId="75AA117E" w14:textId="77777777" w:rsidR="000E3115" w:rsidRDefault="000E3115" w:rsidP="000E3115"/>
    <w:p w14:paraId="4FF1E9E2" w14:textId="77777777" w:rsidR="000E3115" w:rsidRDefault="000E3115" w:rsidP="000E3115">
      <w:r>
        <w:t>24/12 Štědrý den – zavřeno</w:t>
      </w:r>
    </w:p>
    <w:p w14:paraId="0EA666D6" w14:textId="77777777" w:rsidR="000E3115" w:rsidRDefault="000E3115" w:rsidP="000E3115">
      <w:r>
        <w:t>25/12 1. sv. vánoční – Boží hod vánoční – zavřeno</w:t>
      </w:r>
    </w:p>
    <w:p w14:paraId="20C3CA27" w14:textId="77777777" w:rsidR="000E3115" w:rsidRDefault="000E3115" w:rsidP="000E3115">
      <w:r>
        <w:t>26/12 2. sv. vánoční – Štěpán – otevřeno</w:t>
      </w:r>
    </w:p>
    <w:p w14:paraId="122F0CAB" w14:textId="77777777" w:rsidR="000E3115" w:rsidRDefault="000E3115" w:rsidP="000E3115">
      <w:r>
        <w:t>31/12 Silvestr – otevřeno</w:t>
      </w:r>
    </w:p>
    <w:p w14:paraId="47F361EF" w14:textId="75F93D1A" w:rsidR="0047440B" w:rsidRPr="00453AB5" w:rsidRDefault="000E3115" w:rsidP="00EC115D">
      <w:r>
        <w:t>1/1/2020 Nový rok – otevřeno</w:t>
      </w:r>
    </w:p>
    <w:sectPr w:rsidR="0047440B" w:rsidRPr="00453AB5" w:rsidSect="00A30B78">
      <w:headerReference w:type="even" r:id="rId10"/>
      <w:headerReference w:type="default" r:id="rId11"/>
      <w:footerReference w:type="default" r:id="rId12"/>
      <w:headerReference w:type="first" r:id="rId13"/>
      <w:type w:val="continuous"/>
      <w:pgSz w:w="11906" w:h="16838" w:code="9"/>
      <w:pgMar w:top="2268" w:right="1134" w:bottom="2665" w:left="1701"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C10DF" w14:textId="77777777" w:rsidR="00446ACF" w:rsidRDefault="00446ACF" w:rsidP="006A4E7B">
      <w:pPr>
        <w:spacing w:line="240" w:lineRule="auto"/>
      </w:pPr>
      <w:r>
        <w:separator/>
      </w:r>
    </w:p>
  </w:endnote>
  <w:endnote w:type="continuationSeparator" w:id="0">
    <w:p w14:paraId="0F2FBBB3" w14:textId="77777777" w:rsidR="00446ACF" w:rsidRDefault="00446ACF"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77AA" w14:textId="77777777" w:rsidR="00894A6B" w:rsidRDefault="00894A6B" w:rsidP="00894A6B">
    <w:r w:rsidRPr="00894A6B">
      <w:rPr>
        <w:noProof/>
        <w:lang w:eastAsia="cs-CZ"/>
      </w:rPr>
      <mc:AlternateContent>
        <mc:Choice Requires="wps">
          <w:drawing>
            <wp:anchor distT="0" distB="0" distL="114300" distR="114300" simplePos="0" relativeHeight="251656192" behindDoc="0" locked="0" layoutInCell="1" allowOverlap="1" wp14:anchorId="63A4898A" wp14:editId="3A3D5092">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67B05F"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" strokeweight=".5pt">
              <v:stroke joinstyle="miter"/>
              <w10:wrap anchorx="page" anchory="page"/>
            </v:line>
          </w:pict>
        </mc:Fallback>
      </mc:AlternateContent>
    </w:r>
    <w:r w:rsidRPr="00894A6B">
      <w:rPr>
        <w:noProof/>
        <w:lang w:eastAsia="cs-CZ"/>
      </w:rPr>
      <w:drawing>
        <wp:anchor distT="0" distB="0" distL="114300" distR="114300" simplePos="0" relativeHeight="251657216" behindDoc="0" locked="0" layoutInCell="1" allowOverlap="1" wp14:anchorId="5D48B7EB" wp14:editId="49C4AC21">
          <wp:simplePos x="0" y="0"/>
          <wp:positionH relativeFrom="page">
            <wp:posOffset>1080135</wp:posOffset>
          </wp:positionH>
          <wp:positionV relativeFrom="page">
            <wp:posOffset>9548495</wp:posOffset>
          </wp:positionV>
          <wp:extent cx="2433600" cy="752400"/>
          <wp:effectExtent l="0" t="0" r="0" b="0"/>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6B">
      <w:rPr>
        <w:noProof/>
        <w:lang w:eastAsia="cs-CZ"/>
      </w:rPr>
      <w:drawing>
        <wp:anchor distT="0" distB="0" distL="114300" distR="114300" simplePos="0" relativeHeight="251658240" behindDoc="0" locked="0" layoutInCell="1" allowOverlap="1" wp14:anchorId="190C4E33" wp14:editId="0820B6B3">
          <wp:simplePos x="0" y="0"/>
          <wp:positionH relativeFrom="page">
            <wp:posOffset>5353685</wp:posOffset>
          </wp:positionH>
          <wp:positionV relativeFrom="page">
            <wp:posOffset>9890125</wp:posOffset>
          </wp:positionV>
          <wp:extent cx="1512000" cy="396000"/>
          <wp:effectExtent l="0" t="0" r="0" b="4445"/>
          <wp:wrapNone/>
          <wp:docPr id="5"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A24D" w14:textId="77777777" w:rsidR="00894A6B" w:rsidRDefault="00894A6B" w:rsidP="00894A6B"/>
  <w:p w14:paraId="1A46533E" w14:textId="77777777" w:rsidR="00894A6B" w:rsidRDefault="00894A6B" w:rsidP="00894A6B"/>
  <w:p w14:paraId="16F44140" w14:textId="77777777" w:rsidR="00894A6B" w:rsidRDefault="00894A6B" w:rsidP="00894A6B"/>
  <w:p w14:paraId="3377F1EB" w14:textId="77777777" w:rsidR="00894A6B" w:rsidRDefault="00894A6B" w:rsidP="00894A6B"/>
  <w:p w14:paraId="1B888AA8" w14:textId="77777777" w:rsidR="00894A6B" w:rsidRDefault="00894A6B" w:rsidP="00894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20B9A" w14:textId="77777777" w:rsidR="00446ACF" w:rsidRDefault="00446ACF" w:rsidP="006A4E7B">
      <w:pPr>
        <w:spacing w:line="240" w:lineRule="auto"/>
      </w:pPr>
      <w:bookmarkStart w:id="0" w:name="_Hlk485237819"/>
      <w:bookmarkEnd w:id="0"/>
      <w:r>
        <w:separator/>
      </w:r>
    </w:p>
  </w:footnote>
  <w:footnote w:type="continuationSeparator" w:id="0">
    <w:p w14:paraId="5D073897" w14:textId="77777777" w:rsidR="00446ACF" w:rsidRDefault="00446ACF" w:rsidP="006A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A38D" w14:textId="77777777" w:rsidR="007E43E4" w:rsidRDefault="00337411">
    <w:pPr>
      <w:pStyle w:val="Zhlav"/>
    </w:pPr>
    <w:r>
      <w:rPr>
        <w:noProof/>
        <w:lang w:eastAsia="cs-CZ"/>
      </w:rPr>
      <w:pict w14:anchorId="1D7A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53" type="#_x0000_t75" style="position:absolute;left:0;text-align:left;margin-left:0;margin-top:0;width:444.8pt;height:629pt;z-index:-251656192;mso-position-horizontal:center;mso-position-horizontal-relative:margin;mso-position-vertical:center;mso-position-vertical-relative:margin"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4AAA" w14:textId="77777777" w:rsidR="005A01DC" w:rsidRDefault="0096590A">
    <w:pPr>
      <w:pStyle w:val="Zhlav"/>
    </w:pPr>
    <w:r>
      <w:rPr>
        <w:noProof/>
        <w:lang w:eastAsia="cs-CZ"/>
      </w:rPr>
      <mc:AlternateContent>
        <mc:Choice Requires="wps">
          <w:drawing>
            <wp:anchor distT="0" distB="0" distL="114300" distR="114300" simplePos="0" relativeHeight="251655168" behindDoc="0" locked="0" layoutInCell="1" allowOverlap="1" wp14:anchorId="08E2DD1A" wp14:editId="0248D51D">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4EAF5C"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N51YjjOAQAA+w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sidR="00144D51">
      <w:rPr>
        <w:noProof/>
        <w:lang w:eastAsia="cs-CZ"/>
      </w:rPr>
      <w:drawing>
        <wp:inline distT="0" distB="0" distL="0" distR="0" wp14:anchorId="3F246285" wp14:editId="71E46FDE">
          <wp:extent cx="2304000" cy="574675"/>
          <wp:effectExtent l="0" t="0" r="1270" b="0"/>
          <wp:docPr id="3"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ADCE" w14:textId="77777777" w:rsidR="00DF6ED0" w:rsidRDefault="00DF6ED0">
    <w:pPr>
      <w:pStyle w:val="Zhlav"/>
    </w:pPr>
    <w:r>
      <w:rPr>
        <w:noProof/>
        <w:lang w:eastAsia="cs-CZ"/>
      </w:rPr>
      <mc:AlternateContent>
        <mc:Choice Requires="wps">
          <w:drawing>
            <wp:anchor distT="0" distB="0" distL="114300" distR="114300" simplePos="0" relativeHeight="251659264" behindDoc="0" locked="0" layoutInCell="1" allowOverlap="1" wp14:anchorId="6A0D9F08" wp14:editId="279AE3FA">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1833E2"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DSPF6fOAQAA/A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7C28C123" wp14:editId="42865B51">
          <wp:extent cx="2304000" cy="574675"/>
          <wp:effectExtent l="0" t="0" r="1270" b="0"/>
          <wp:docPr id="15"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E2E41A"/>
    <w:lvl w:ilvl="0">
      <w:start w:val="1"/>
      <w:numFmt w:val="decimal"/>
      <w:lvlText w:val="%1."/>
      <w:lvlJc w:val="left"/>
      <w:pPr>
        <w:tabs>
          <w:tab w:val="num" w:pos="926"/>
        </w:tabs>
        <w:ind w:left="926" w:hanging="360"/>
      </w:pPr>
    </w:lvl>
  </w:abstractNum>
  <w:abstractNum w:abstractNumId="1">
    <w:nsid w:val="FFFFFF7F"/>
    <w:multiLevelType w:val="singleLevel"/>
    <w:tmpl w:val="3CBC60FE"/>
    <w:lvl w:ilvl="0">
      <w:start w:val="1"/>
      <w:numFmt w:val="decimal"/>
      <w:lvlText w:val="%1."/>
      <w:lvlJc w:val="left"/>
      <w:pPr>
        <w:tabs>
          <w:tab w:val="num" w:pos="643"/>
        </w:tabs>
        <w:ind w:left="643" w:hanging="360"/>
      </w:pPr>
    </w:lvl>
  </w:abstractNum>
  <w:abstractNum w:abstractNumId="2">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3F64AB"/>
    <w:multiLevelType w:val="hybridMultilevel"/>
    <w:tmpl w:val="4CC22F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4"/>
  </w:num>
  <w:num w:numId="3">
    <w:abstractNumId w:val="14"/>
  </w:num>
  <w:num w:numId="4">
    <w:abstractNumId w:val="11"/>
  </w:num>
  <w:num w:numId="5">
    <w:abstractNumId w:val="11"/>
  </w:num>
  <w:num w:numId="6">
    <w:abstractNumId w:val="11"/>
  </w:num>
  <w:num w:numId="7">
    <w:abstractNumId w:val="5"/>
  </w:num>
  <w:num w:numId="8">
    <w:abstractNumId w:val="1"/>
  </w:num>
  <w:num w:numId="9">
    <w:abstractNumId w:val="0"/>
  </w:num>
  <w:num w:numId="10">
    <w:abstractNumId w:val="4"/>
  </w:num>
  <w:num w:numId="11">
    <w:abstractNumId w:val="3"/>
  </w:num>
  <w:num w:numId="12">
    <w:abstractNumId w:val="2"/>
  </w:num>
  <w:num w:numId="13">
    <w:abstractNumId w:val="4"/>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23"/>
  </w:num>
  <w:num w:numId="17">
    <w:abstractNumId w:val="7"/>
  </w:num>
  <w:num w:numId="18">
    <w:abstractNumId w:val="10"/>
  </w:num>
  <w:num w:numId="19">
    <w:abstractNumId w:val="13"/>
  </w:num>
  <w:num w:numId="20">
    <w:abstractNumId w:val="20"/>
  </w:num>
  <w:num w:numId="21">
    <w:abstractNumId w:val="8"/>
  </w:num>
  <w:num w:numId="22">
    <w:abstractNumId w:val="19"/>
  </w:num>
  <w:num w:numId="23">
    <w:abstractNumId w:val="9"/>
  </w:num>
  <w:num w:numId="24">
    <w:abstractNumId w:val="22"/>
  </w:num>
  <w:num w:numId="25">
    <w:abstractNumId w:val="12"/>
  </w:num>
  <w:num w:numId="26">
    <w:abstractNumId w:val="16"/>
  </w:num>
  <w:num w:numId="27">
    <w:abstractNumId w:val="15"/>
  </w:num>
  <w:num w:numId="28">
    <w:abstractNumId w:val="17"/>
  </w:num>
  <w:num w:numId="29">
    <w:abstractNumId w:val="21"/>
  </w:num>
  <w:num w:numId="30">
    <w:abstractNumId w:val="18"/>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ta Eibenová">
    <w15:presenceInfo w15:providerId="None" w15:userId="Dita Eibe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3"/>
    <w:rsid w:val="0000394C"/>
    <w:rsid w:val="00004035"/>
    <w:rsid w:val="00010E86"/>
    <w:rsid w:val="00013404"/>
    <w:rsid w:val="000154B9"/>
    <w:rsid w:val="00020C4E"/>
    <w:rsid w:val="00021AAC"/>
    <w:rsid w:val="000273AF"/>
    <w:rsid w:val="00030B42"/>
    <w:rsid w:val="000310FC"/>
    <w:rsid w:val="00033F07"/>
    <w:rsid w:val="000363D8"/>
    <w:rsid w:val="00037837"/>
    <w:rsid w:val="00057E00"/>
    <w:rsid w:val="00060922"/>
    <w:rsid w:val="00063127"/>
    <w:rsid w:val="00066208"/>
    <w:rsid w:val="00077B7D"/>
    <w:rsid w:val="00083F9C"/>
    <w:rsid w:val="0009307D"/>
    <w:rsid w:val="000931DC"/>
    <w:rsid w:val="00095695"/>
    <w:rsid w:val="00096553"/>
    <w:rsid w:val="000B0FD7"/>
    <w:rsid w:val="000B2EA0"/>
    <w:rsid w:val="000B4008"/>
    <w:rsid w:val="000B460D"/>
    <w:rsid w:val="000C1969"/>
    <w:rsid w:val="000C5620"/>
    <w:rsid w:val="000D585A"/>
    <w:rsid w:val="000E246A"/>
    <w:rsid w:val="000E3115"/>
    <w:rsid w:val="000F104D"/>
    <w:rsid w:val="00113523"/>
    <w:rsid w:val="00125F2F"/>
    <w:rsid w:val="00127695"/>
    <w:rsid w:val="0013583A"/>
    <w:rsid w:val="0014134A"/>
    <w:rsid w:val="001416D1"/>
    <w:rsid w:val="00142294"/>
    <w:rsid w:val="00144D51"/>
    <w:rsid w:val="0014509F"/>
    <w:rsid w:val="00174382"/>
    <w:rsid w:val="00177C6B"/>
    <w:rsid w:val="00180A92"/>
    <w:rsid w:val="00182CA1"/>
    <w:rsid w:val="001842AB"/>
    <w:rsid w:val="00185751"/>
    <w:rsid w:val="0018727A"/>
    <w:rsid w:val="00187903"/>
    <w:rsid w:val="0019356D"/>
    <w:rsid w:val="00197BC2"/>
    <w:rsid w:val="001B2617"/>
    <w:rsid w:val="001C031C"/>
    <w:rsid w:val="001D09BF"/>
    <w:rsid w:val="001E4348"/>
    <w:rsid w:val="001F0908"/>
    <w:rsid w:val="001F596B"/>
    <w:rsid w:val="002006E6"/>
    <w:rsid w:val="00206903"/>
    <w:rsid w:val="00206D2A"/>
    <w:rsid w:val="00222095"/>
    <w:rsid w:val="00231928"/>
    <w:rsid w:val="002360A7"/>
    <w:rsid w:val="00241E16"/>
    <w:rsid w:val="0024616E"/>
    <w:rsid w:val="002479D6"/>
    <w:rsid w:val="002653B9"/>
    <w:rsid w:val="00265AD1"/>
    <w:rsid w:val="0027329E"/>
    <w:rsid w:val="002972B6"/>
    <w:rsid w:val="00297CFC"/>
    <w:rsid w:val="002A058B"/>
    <w:rsid w:val="002A19AD"/>
    <w:rsid w:val="002A6A14"/>
    <w:rsid w:val="002B3A17"/>
    <w:rsid w:val="002B4258"/>
    <w:rsid w:val="002B54F6"/>
    <w:rsid w:val="002C1572"/>
    <w:rsid w:val="002D0DD2"/>
    <w:rsid w:val="002E67DD"/>
    <w:rsid w:val="003027BE"/>
    <w:rsid w:val="0031527B"/>
    <w:rsid w:val="00315342"/>
    <w:rsid w:val="00317A23"/>
    <w:rsid w:val="0032624A"/>
    <w:rsid w:val="00334A02"/>
    <w:rsid w:val="00337411"/>
    <w:rsid w:val="003408DB"/>
    <w:rsid w:val="003441F1"/>
    <w:rsid w:val="00344582"/>
    <w:rsid w:val="00351E46"/>
    <w:rsid w:val="00360992"/>
    <w:rsid w:val="00363CA0"/>
    <w:rsid w:val="00364729"/>
    <w:rsid w:val="0037517A"/>
    <w:rsid w:val="00380076"/>
    <w:rsid w:val="0038339F"/>
    <w:rsid w:val="00387082"/>
    <w:rsid w:val="0038767B"/>
    <w:rsid w:val="00390E54"/>
    <w:rsid w:val="003A18C8"/>
    <w:rsid w:val="003A2C1C"/>
    <w:rsid w:val="003A36B8"/>
    <w:rsid w:val="003A487D"/>
    <w:rsid w:val="003B2394"/>
    <w:rsid w:val="003C11E5"/>
    <w:rsid w:val="003C24AD"/>
    <w:rsid w:val="003C3D0E"/>
    <w:rsid w:val="003C6420"/>
    <w:rsid w:val="003D28F9"/>
    <w:rsid w:val="003E618B"/>
    <w:rsid w:val="003F403C"/>
    <w:rsid w:val="003F6C3A"/>
    <w:rsid w:val="00413F3F"/>
    <w:rsid w:val="004261A4"/>
    <w:rsid w:val="004333DE"/>
    <w:rsid w:val="00446ACF"/>
    <w:rsid w:val="0044711D"/>
    <w:rsid w:val="00450E9F"/>
    <w:rsid w:val="00453AB5"/>
    <w:rsid w:val="00461554"/>
    <w:rsid w:val="0046493C"/>
    <w:rsid w:val="00473C92"/>
    <w:rsid w:val="0047440B"/>
    <w:rsid w:val="0047450D"/>
    <w:rsid w:val="00474CC1"/>
    <w:rsid w:val="00487B44"/>
    <w:rsid w:val="00487D5C"/>
    <w:rsid w:val="004C41C0"/>
    <w:rsid w:val="004C6D03"/>
    <w:rsid w:val="004E2FD4"/>
    <w:rsid w:val="004E4EF8"/>
    <w:rsid w:val="004F6A89"/>
    <w:rsid w:val="00500062"/>
    <w:rsid w:val="00500CC5"/>
    <w:rsid w:val="005018D6"/>
    <w:rsid w:val="00503A97"/>
    <w:rsid w:val="0050508E"/>
    <w:rsid w:val="00515B20"/>
    <w:rsid w:val="0052541A"/>
    <w:rsid w:val="00526D2E"/>
    <w:rsid w:val="005351BE"/>
    <w:rsid w:val="005407A5"/>
    <w:rsid w:val="00547A4A"/>
    <w:rsid w:val="00552F7D"/>
    <w:rsid w:val="005653C1"/>
    <w:rsid w:val="00567889"/>
    <w:rsid w:val="005722BD"/>
    <w:rsid w:val="00590A92"/>
    <w:rsid w:val="00591D86"/>
    <w:rsid w:val="005A01DC"/>
    <w:rsid w:val="005A2223"/>
    <w:rsid w:val="005A3580"/>
    <w:rsid w:val="005A4F91"/>
    <w:rsid w:val="005D286E"/>
    <w:rsid w:val="005D3666"/>
    <w:rsid w:val="005E01DE"/>
    <w:rsid w:val="005E2B86"/>
    <w:rsid w:val="005E516C"/>
    <w:rsid w:val="005E7602"/>
    <w:rsid w:val="005F0BB2"/>
    <w:rsid w:val="005F5EA8"/>
    <w:rsid w:val="005F7A9B"/>
    <w:rsid w:val="00616615"/>
    <w:rsid w:val="0062148D"/>
    <w:rsid w:val="006229E5"/>
    <w:rsid w:val="00626B73"/>
    <w:rsid w:val="00663219"/>
    <w:rsid w:val="00670E9A"/>
    <w:rsid w:val="006756F4"/>
    <w:rsid w:val="00677879"/>
    <w:rsid w:val="006817AE"/>
    <w:rsid w:val="00682E83"/>
    <w:rsid w:val="006859B5"/>
    <w:rsid w:val="006A0E0A"/>
    <w:rsid w:val="006A4E7B"/>
    <w:rsid w:val="006D40B5"/>
    <w:rsid w:val="006D4A8E"/>
    <w:rsid w:val="006D6B59"/>
    <w:rsid w:val="006E3C65"/>
    <w:rsid w:val="006E40F6"/>
    <w:rsid w:val="006E5310"/>
    <w:rsid w:val="006F0AF1"/>
    <w:rsid w:val="00711C14"/>
    <w:rsid w:val="00720C71"/>
    <w:rsid w:val="00721F0C"/>
    <w:rsid w:val="00722664"/>
    <w:rsid w:val="00725386"/>
    <w:rsid w:val="007314DB"/>
    <w:rsid w:val="0073367B"/>
    <w:rsid w:val="00740C6C"/>
    <w:rsid w:val="00741015"/>
    <w:rsid w:val="00753B79"/>
    <w:rsid w:val="00763948"/>
    <w:rsid w:val="00772496"/>
    <w:rsid w:val="0078228E"/>
    <w:rsid w:val="007917CF"/>
    <w:rsid w:val="00794863"/>
    <w:rsid w:val="00794871"/>
    <w:rsid w:val="007965FB"/>
    <w:rsid w:val="007A28E6"/>
    <w:rsid w:val="007C009D"/>
    <w:rsid w:val="007C2095"/>
    <w:rsid w:val="007C2CF2"/>
    <w:rsid w:val="007C5A2B"/>
    <w:rsid w:val="007C71BD"/>
    <w:rsid w:val="007D2DEC"/>
    <w:rsid w:val="007E269D"/>
    <w:rsid w:val="007E43E4"/>
    <w:rsid w:val="007F5D9C"/>
    <w:rsid w:val="008028BC"/>
    <w:rsid w:val="008029C7"/>
    <w:rsid w:val="00803803"/>
    <w:rsid w:val="00812A6F"/>
    <w:rsid w:val="008163FD"/>
    <w:rsid w:val="008212BF"/>
    <w:rsid w:val="008214B9"/>
    <w:rsid w:val="00845FAA"/>
    <w:rsid w:val="008502EB"/>
    <w:rsid w:val="00851957"/>
    <w:rsid w:val="008650C4"/>
    <w:rsid w:val="00877F39"/>
    <w:rsid w:val="008875B1"/>
    <w:rsid w:val="00893702"/>
    <w:rsid w:val="00894A6B"/>
    <w:rsid w:val="008A6D70"/>
    <w:rsid w:val="008B6BCA"/>
    <w:rsid w:val="008B7676"/>
    <w:rsid w:val="008C316C"/>
    <w:rsid w:val="008C4457"/>
    <w:rsid w:val="008D7612"/>
    <w:rsid w:val="008D7C11"/>
    <w:rsid w:val="008E023B"/>
    <w:rsid w:val="008E1D7F"/>
    <w:rsid w:val="008E2D2D"/>
    <w:rsid w:val="008F4880"/>
    <w:rsid w:val="008F5F85"/>
    <w:rsid w:val="00902727"/>
    <w:rsid w:val="009128DA"/>
    <w:rsid w:val="00921838"/>
    <w:rsid w:val="009267B0"/>
    <w:rsid w:val="0092785C"/>
    <w:rsid w:val="009334AB"/>
    <w:rsid w:val="00941B83"/>
    <w:rsid w:val="0094298A"/>
    <w:rsid w:val="00963612"/>
    <w:rsid w:val="0096590A"/>
    <w:rsid w:val="00967021"/>
    <w:rsid w:val="00987955"/>
    <w:rsid w:val="009A327E"/>
    <w:rsid w:val="009A626E"/>
    <w:rsid w:val="009B4D29"/>
    <w:rsid w:val="009C5AB3"/>
    <w:rsid w:val="009C6692"/>
    <w:rsid w:val="009E08AF"/>
    <w:rsid w:val="009F0F81"/>
    <w:rsid w:val="009F116E"/>
    <w:rsid w:val="00A06431"/>
    <w:rsid w:val="00A17DA3"/>
    <w:rsid w:val="00A229CD"/>
    <w:rsid w:val="00A30B78"/>
    <w:rsid w:val="00A34B36"/>
    <w:rsid w:val="00A34D0A"/>
    <w:rsid w:val="00A41233"/>
    <w:rsid w:val="00A43FEB"/>
    <w:rsid w:val="00A51903"/>
    <w:rsid w:val="00A559E4"/>
    <w:rsid w:val="00A6700D"/>
    <w:rsid w:val="00A95DCD"/>
    <w:rsid w:val="00AA2663"/>
    <w:rsid w:val="00AA33CE"/>
    <w:rsid w:val="00AA7511"/>
    <w:rsid w:val="00AC47F1"/>
    <w:rsid w:val="00AC4DD4"/>
    <w:rsid w:val="00AD0687"/>
    <w:rsid w:val="00AE1802"/>
    <w:rsid w:val="00AF121A"/>
    <w:rsid w:val="00B01458"/>
    <w:rsid w:val="00B01B75"/>
    <w:rsid w:val="00B0228A"/>
    <w:rsid w:val="00B11C15"/>
    <w:rsid w:val="00B123B2"/>
    <w:rsid w:val="00B152B4"/>
    <w:rsid w:val="00B26DD3"/>
    <w:rsid w:val="00B34180"/>
    <w:rsid w:val="00B4161D"/>
    <w:rsid w:val="00B6074B"/>
    <w:rsid w:val="00B61811"/>
    <w:rsid w:val="00B61820"/>
    <w:rsid w:val="00B63637"/>
    <w:rsid w:val="00B7512C"/>
    <w:rsid w:val="00B75A30"/>
    <w:rsid w:val="00B76807"/>
    <w:rsid w:val="00BA4D0A"/>
    <w:rsid w:val="00BB45C1"/>
    <w:rsid w:val="00BC4BE6"/>
    <w:rsid w:val="00BD0410"/>
    <w:rsid w:val="00BD3EDF"/>
    <w:rsid w:val="00BD7C91"/>
    <w:rsid w:val="00BE228B"/>
    <w:rsid w:val="00BE32A0"/>
    <w:rsid w:val="00BE7EDE"/>
    <w:rsid w:val="00BF145A"/>
    <w:rsid w:val="00BF6346"/>
    <w:rsid w:val="00C10DC2"/>
    <w:rsid w:val="00C14E29"/>
    <w:rsid w:val="00C17179"/>
    <w:rsid w:val="00C201FC"/>
    <w:rsid w:val="00C32473"/>
    <w:rsid w:val="00C432DF"/>
    <w:rsid w:val="00C65B91"/>
    <w:rsid w:val="00C80578"/>
    <w:rsid w:val="00C84E4C"/>
    <w:rsid w:val="00C929B0"/>
    <w:rsid w:val="00C95A42"/>
    <w:rsid w:val="00CC2907"/>
    <w:rsid w:val="00CC513F"/>
    <w:rsid w:val="00CC7894"/>
    <w:rsid w:val="00CE3BF1"/>
    <w:rsid w:val="00CE6B4F"/>
    <w:rsid w:val="00CE7171"/>
    <w:rsid w:val="00CF0BA2"/>
    <w:rsid w:val="00CF40F1"/>
    <w:rsid w:val="00CF5B47"/>
    <w:rsid w:val="00D06A6B"/>
    <w:rsid w:val="00D16DBE"/>
    <w:rsid w:val="00D17738"/>
    <w:rsid w:val="00D21ADE"/>
    <w:rsid w:val="00D255BE"/>
    <w:rsid w:val="00D26FBC"/>
    <w:rsid w:val="00D32D2C"/>
    <w:rsid w:val="00D414C4"/>
    <w:rsid w:val="00D42F43"/>
    <w:rsid w:val="00D512AA"/>
    <w:rsid w:val="00D55C62"/>
    <w:rsid w:val="00D57F98"/>
    <w:rsid w:val="00D63E74"/>
    <w:rsid w:val="00D6607C"/>
    <w:rsid w:val="00D67DD9"/>
    <w:rsid w:val="00D72000"/>
    <w:rsid w:val="00D74086"/>
    <w:rsid w:val="00D8159D"/>
    <w:rsid w:val="00D83E74"/>
    <w:rsid w:val="00D85640"/>
    <w:rsid w:val="00D9015C"/>
    <w:rsid w:val="00D94A47"/>
    <w:rsid w:val="00DA5F9F"/>
    <w:rsid w:val="00DC190A"/>
    <w:rsid w:val="00DC496B"/>
    <w:rsid w:val="00DD7177"/>
    <w:rsid w:val="00DE0C90"/>
    <w:rsid w:val="00DE643C"/>
    <w:rsid w:val="00DF6ED0"/>
    <w:rsid w:val="00E0094F"/>
    <w:rsid w:val="00E03488"/>
    <w:rsid w:val="00E03503"/>
    <w:rsid w:val="00E13382"/>
    <w:rsid w:val="00E148CE"/>
    <w:rsid w:val="00E2755F"/>
    <w:rsid w:val="00E461C7"/>
    <w:rsid w:val="00E4733B"/>
    <w:rsid w:val="00E5183D"/>
    <w:rsid w:val="00E55E33"/>
    <w:rsid w:val="00E64D95"/>
    <w:rsid w:val="00E72165"/>
    <w:rsid w:val="00E779A6"/>
    <w:rsid w:val="00E77C68"/>
    <w:rsid w:val="00E86EB4"/>
    <w:rsid w:val="00E96C1E"/>
    <w:rsid w:val="00EA7AB9"/>
    <w:rsid w:val="00EB3CFD"/>
    <w:rsid w:val="00EB7F74"/>
    <w:rsid w:val="00EC0CEC"/>
    <w:rsid w:val="00EC115D"/>
    <w:rsid w:val="00EC1D7D"/>
    <w:rsid w:val="00EC4D18"/>
    <w:rsid w:val="00EF5791"/>
    <w:rsid w:val="00F1448F"/>
    <w:rsid w:val="00F32E42"/>
    <w:rsid w:val="00F3424C"/>
    <w:rsid w:val="00F449A3"/>
    <w:rsid w:val="00F505FF"/>
    <w:rsid w:val="00F52A0B"/>
    <w:rsid w:val="00F66CB1"/>
    <w:rsid w:val="00F74235"/>
    <w:rsid w:val="00FA1315"/>
    <w:rsid w:val="00FA5E5B"/>
    <w:rsid w:val="00FA6637"/>
    <w:rsid w:val="00FB7689"/>
    <w:rsid w:val="00FB7FE2"/>
    <w:rsid w:val="00FC01F6"/>
    <w:rsid w:val="00FE1556"/>
    <w:rsid w:val="00FE458F"/>
    <w:rsid w:val="00FE5D48"/>
    <w:rsid w:val="00FE7E2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3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847">
      <w:bodyDiv w:val="1"/>
      <w:marLeft w:val="0"/>
      <w:marRight w:val="0"/>
      <w:marTop w:val="0"/>
      <w:marBottom w:val="0"/>
      <w:divBdr>
        <w:top w:val="none" w:sz="0" w:space="0" w:color="auto"/>
        <w:left w:val="none" w:sz="0" w:space="0" w:color="auto"/>
        <w:bottom w:val="none" w:sz="0" w:space="0" w:color="auto"/>
        <w:right w:val="none" w:sz="0" w:space="0" w:color="auto"/>
      </w:divBdr>
    </w:div>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o-ostrava.cz/cs/Aktuality/2019/11/Tak-At-Vanoce-V-PLA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PR\TZ\TZ%20Norma\Norm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9731-411C-4FD5-8695-D8505E3C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emplate>
  <TotalTime>2</TotalTime>
  <Pages>3</Pages>
  <Words>601</Words>
  <Characters>3548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Magdalena.Duskova</dc:creator>
  <cp:lastModifiedBy>Magdalena.Duskova</cp:lastModifiedBy>
  <cp:revision>4</cp:revision>
  <cp:lastPrinted>2019-05-30T11:25:00Z</cp:lastPrinted>
  <dcterms:created xsi:type="dcterms:W3CDTF">2019-11-26T15:10:00Z</dcterms:created>
  <dcterms:modified xsi:type="dcterms:W3CDTF">2019-11-27T08:29:00Z</dcterms:modified>
</cp:coreProperties>
</file>