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1F596B" w:rsidRPr="00453AB5" w14:paraId="27150546" w14:textId="77777777" w:rsidTr="001F596B">
        <w:trPr>
          <w:trHeight w:val="907"/>
        </w:trPr>
        <w:tc>
          <w:tcPr>
            <w:tcW w:w="9070" w:type="dxa"/>
          </w:tcPr>
          <w:p w14:paraId="2E1AD197" w14:textId="77777777" w:rsidR="001F596B" w:rsidRDefault="001F596B" w:rsidP="00E96C1E">
            <w:pPr>
              <w:pStyle w:val="Nzev"/>
            </w:pPr>
            <w:r>
              <w:t xml:space="preserve">Tisková </w:t>
            </w:r>
            <w:r w:rsidR="00E96C1E">
              <w:t>zpráva</w:t>
            </w:r>
          </w:p>
          <w:p w14:paraId="55E75782" w14:textId="0E023E48" w:rsidR="001F596B" w:rsidRPr="005D3666" w:rsidRDefault="00A03161" w:rsidP="00617EB4">
            <w:pPr>
              <w:pStyle w:val="Nzev"/>
            </w:pPr>
            <w:r>
              <w:t>7</w:t>
            </w:r>
            <w:r w:rsidR="001F596B">
              <w:t xml:space="preserve">. </w:t>
            </w:r>
            <w:r w:rsidR="00957FBB">
              <w:t>ledna</w:t>
            </w:r>
            <w:r w:rsidR="006E5310">
              <w:t xml:space="preserve"> </w:t>
            </w:r>
            <w:r w:rsidR="00AA2663">
              <w:t>20</w:t>
            </w:r>
            <w:r w:rsidR="00B64FF7">
              <w:t>20</w:t>
            </w:r>
            <w:r w:rsidR="001F596B">
              <w:t>, Ostrava</w:t>
            </w:r>
          </w:p>
        </w:tc>
      </w:tr>
    </w:tbl>
    <w:p w14:paraId="7A875D14" w14:textId="77777777" w:rsidR="00957FBB" w:rsidRDefault="00957FBB" w:rsidP="0008617E">
      <w:pPr>
        <w:pStyle w:val="Textkomente"/>
        <w:spacing w:line="360" w:lineRule="auto"/>
        <w:rPr>
          <w:b/>
          <w:bCs/>
        </w:rPr>
      </w:pPr>
    </w:p>
    <w:p w14:paraId="0E32E794" w14:textId="5B05AD2D" w:rsidR="00957FBB" w:rsidRDefault="00294542" w:rsidP="00957FBB">
      <w:pPr>
        <w:pStyle w:val="Textkomente"/>
        <w:spacing w:line="360" w:lineRule="auto"/>
        <w:rPr>
          <w:b/>
        </w:rPr>
      </w:pPr>
      <w:r>
        <w:rPr>
          <w:b/>
        </w:rPr>
        <w:t>Ostravsk</w:t>
      </w:r>
      <w:r w:rsidR="0092071F">
        <w:rPr>
          <w:b/>
        </w:rPr>
        <w:t>á galerie</w:t>
      </w:r>
      <w:r>
        <w:rPr>
          <w:b/>
        </w:rPr>
        <w:t xml:space="preserve"> </w:t>
      </w:r>
      <w:r w:rsidR="00957FBB">
        <w:rPr>
          <w:b/>
        </w:rPr>
        <w:t>PLATO věnuje rok 2020 intenzit</w:t>
      </w:r>
      <w:r w:rsidR="007D6503">
        <w:rPr>
          <w:b/>
        </w:rPr>
        <w:t>ě</w:t>
      </w:r>
    </w:p>
    <w:p w14:paraId="0A99EF21" w14:textId="120669C2" w:rsidR="007D6503" w:rsidRDefault="00435C9E" w:rsidP="00402636">
      <w:pPr>
        <w:spacing w:line="360" w:lineRule="auto"/>
        <w:rPr>
          <w:b/>
          <w:bCs/>
        </w:rPr>
      </w:pPr>
      <w:r>
        <w:rPr>
          <w:b/>
        </w:rPr>
        <w:t xml:space="preserve">Tři velké výstavní projekty, </w:t>
      </w:r>
      <w:r w:rsidR="00740E05">
        <w:rPr>
          <w:b/>
        </w:rPr>
        <w:t xml:space="preserve">tři gastronomické týdny, tři </w:t>
      </w:r>
      <w:r w:rsidR="007D6503">
        <w:rPr>
          <w:b/>
        </w:rPr>
        <w:t xml:space="preserve">unikátní </w:t>
      </w:r>
      <w:r w:rsidR="00740E05">
        <w:rPr>
          <w:b/>
        </w:rPr>
        <w:t xml:space="preserve">filmové projekce, tři </w:t>
      </w:r>
      <w:r w:rsidR="007D6503">
        <w:rPr>
          <w:b/>
        </w:rPr>
        <w:t xml:space="preserve">mimořádné </w:t>
      </w:r>
      <w:r w:rsidR="00740E05">
        <w:rPr>
          <w:b/>
        </w:rPr>
        <w:t xml:space="preserve">koncerty a tři </w:t>
      </w:r>
      <w:r w:rsidR="007D6503">
        <w:rPr>
          <w:b/>
        </w:rPr>
        <w:t>terapeutická sezení</w:t>
      </w:r>
      <w:r w:rsidR="00740E05">
        <w:rPr>
          <w:b/>
        </w:rPr>
        <w:t xml:space="preserve"> na téma intenzity. </w:t>
      </w:r>
      <w:r w:rsidR="00AE0DA0">
        <w:rPr>
          <w:b/>
          <w:bCs/>
        </w:rPr>
        <w:t>Prostřednictvím</w:t>
      </w:r>
      <w:r>
        <w:rPr>
          <w:b/>
          <w:bCs/>
        </w:rPr>
        <w:t xml:space="preserve"> </w:t>
      </w:r>
      <w:r w:rsidR="00AE0DA0">
        <w:rPr>
          <w:b/>
          <w:bCs/>
        </w:rPr>
        <w:t xml:space="preserve">různorodých </w:t>
      </w:r>
      <w:r>
        <w:rPr>
          <w:b/>
          <w:bCs/>
        </w:rPr>
        <w:t xml:space="preserve">událostí </w:t>
      </w:r>
      <w:r w:rsidR="007D6503">
        <w:rPr>
          <w:b/>
          <w:bCs/>
        </w:rPr>
        <w:t>nabídne ostravská měst</w:t>
      </w:r>
      <w:r w:rsidR="0092071F">
        <w:rPr>
          <w:b/>
          <w:bCs/>
        </w:rPr>
        <w:t>s</w:t>
      </w:r>
      <w:r w:rsidR="007D6503">
        <w:rPr>
          <w:b/>
          <w:bCs/>
        </w:rPr>
        <w:t>ká galerie PLATO</w:t>
      </w:r>
      <w:r w:rsidR="00AE0DA0">
        <w:rPr>
          <w:b/>
          <w:bCs/>
        </w:rPr>
        <w:t xml:space="preserve"> </w:t>
      </w:r>
      <w:r w:rsidR="007D6503">
        <w:rPr>
          <w:b/>
          <w:bCs/>
        </w:rPr>
        <w:t>v roce 2020</w:t>
      </w:r>
      <w:r w:rsidR="00957FBB" w:rsidRPr="00957FBB">
        <w:rPr>
          <w:b/>
          <w:bCs/>
        </w:rPr>
        <w:t xml:space="preserve"> </w:t>
      </w:r>
      <w:r w:rsidR="007D6503">
        <w:rPr>
          <w:b/>
          <w:bCs/>
        </w:rPr>
        <w:t>odpovědi</w:t>
      </w:r>
      <w:r w:rsidR="00AE0DA0">
        <w:rPr>
          <w:b/>
          <w:bCs/>
        </w:rPr>
        <w:t xml:space="preserve"> </w:t>
      </w:r>
      <w:r w:rsidR="005950C8">
        <w:rPr>
          <w:b/>
          <w:bCs/>
        </w:rPr>
        <w:t xml:space="preserve">na </w:t>
      </w:r>
      <w:bookmarkStart w:id="1" w:name="_GoBack"/>
      <w:bookmarkEnd w:id="1"/>
      <w:r w:rsidR="00402636">
        <w:rPr>
          <w:b/>
          <w:bCs/>
        </w:rPr>
        <w:t xml:space="preserve">otázku, </w:t>
      </w:r>
      <w:r>
        <w:rPr>
          <w:b/>
          <w:bCs/>
        </w:rPr>
        <w:t xml:space="preserve">jak se projevuje naše touha po </w:t>
      </w:r>
      <w:r w:rsidR="008331C6" w:rsidRPr="008331C6">
        <w:rPr>
          <w:b/>
          <w:bCs/>
        </w:rPr>
        <w:t>intenzivních zkušenostech a pocitech</w:t>
      </w:r>
      <w:r>
        <w:rPr>
          <w:b/>
          <w:bCs/>
        </w:rPr>
        <w:t>.</w:t>
      </w:r>
      <w:r w:rsidR="0092071F">
        <w:rPr>
          <w:b/>
          <w:bCs/>
        </w:rPr>
        <w:t xml:space="preserve"> Celoroční cyklus zahájí PLATO v únoru.</w:t>
      </w:r>
    </w:p>
    <w:p w14:paraId="5AD36231" w14:textId="7A64517C" w:rsidR="007D6503" w:rsidRDefault="007D6503" w:rsidP="00402636">
      <w:pPr>
        <w:spacing w:line="360" w:lineRule="auto"/>
        <w:rPr>
          <w:b/>
          <w:bCs/>
        </w:rPr>
      </w:pPr>
    </w:p>
    <w:p w14:paraId="7596F669" w14:textId="3EF962FE" w:rsidR="000877BB" w:rsidRDefault="000877BB" w:rsidP="00402636">
      <w:pPr>
        <w:spacing w:line="360" w:lineRule="auto"/>
        <w:rPr>
          <w:b/>
          <w:bCs/>
        </w:rPr>
      </w:pPr>
      <w:r w:rsidRPr="000427B2">
        <w:rPr>
          <w:bCs/>
          <w:i/>
          <w:iCs/>
        </w:rPr>
        <w:t>„Téměř všechno, co se s námi a naším světem děje, už téměř bezmyšlenkovitě označujeme jako intenzivní. Intenzivně se věnujeme své práci a svým rodinám, prahneme po intenzivních zážitcích, intenzivně se zajímáme o politiku i o módu. Ale co to je ona intenzita, kterou automaticky spojujeme s moderní civilizací a našimi životy?“</w:t>
      </w:r>
      <w:r>
        <w:rPr>
          <w:bCs/>
          <w:i/>
          <w:iCs/>
        </w:rPr>
        <w:t xml:space="preserve">. </w:t>
      </w:r>
      <w:r>
        <w:rPr>
          <w:bCs/>
        </w:rPr>
        <w:t xml:space="preserve">Takto ředitel ostravské městské galerie PLATO Marek Pokorný vysvětluje, proč zvolil intenzity jako </w:t>
      </w:r>
      <w:r w:rsidR="0044184D">
        <w:rPr>
          <w:bCs/>
        </w:rPr>
        <w:t>letošní</w:t>
      </w:r>
      <w:r>
        <w:rPr>
          <w:bCs/>
        </w:rPr>
        <w:t xml:space="preserve"> téma PLATO.</w:t>
      </w:r>
    </w:p>
    <w:p w14:paraId="6EE21AF0" w14:textId="77777777" w:rsidR="007D6503" w:rsidRDefault="007D6503" w:rsidP="00402636">
      <w:pPr>
        <w:spacing w:line="360" w:lineRule="auto"/>
        <w:rPr>
          <w:b/>
          <w:bCs/>
        </w:rPr>
      </w:pPr>
    </w:p>
    <w:p w14:paraId="3DE1AD7E" w14:textId="1CA2645B" w:rsidR="0023604C" w:rsidRDefault="0044184D" w:rsidP="007D6503">
      <w:pPr>
        <w:spacing w:line="360" w:lineRule="auto"/>
      </w:pPr>
      <w:r>
        <w:t xml:space="preserve">Téma otevře </w:t>
      </w:r>
      <w:r w:rsidR="00435C9E" w:rsidRPr="0092071F">
        <w:t xml:space="preserve">19. února </w:t>
      </w:r>
      <w:r w:rsidR="0092071F">
        <w:t xml:space="preserve">2020 </w:t>
      </w:r>
      <w:r w:rsidR="008F6908" w:rsidRPr="0092071F">
        <w:t>vel</w:t>
      </w:r>
      <w:r>
        <w:t>ká</w:t>
      </w:r>
      <w:r w:rsidR="008F6908" w:rsidRPr="0092071F">
        <w:t xml:space="preserve"> </w:t>
      </w:r>
      <w:r w:rsidR="00435C9E" w:rsidRPr="0092071F">
        <w:t xml:space="preserve">mezinárodní </w:t>
      </w:r>
      <w:r w:rsidR="00AE0DA0" w:rsidRPr="0092071F">
        <w:t>fotografick</w:t>
      </w:r>
      <w:r>
        <w:t>á</w:t>
      </w:r>
      <w:r w:rsidR="00AE0DA0" w:rsidRPr="0092071F">
        <w:t xml:space="preserve"> </w:t>
      </w:r>
      <w:r w:rsidR="00435C9E" w:rsidRPr="0092071F">
        <w:t>výstav</w:t>
      </w:r>
      <w:r>
        <w:t>a</w:t>
      </w:r>
      <w:r w:rsidR="00740E05" w:rsidRPr="0092071F">
        <w:t xml:space="preserve"> </w:t>
      </w:r>
      <w:proofErr w:type="spellStart"/>
      <w:r w:rsidR="00740E05" w:rsidRPr="0092071F">
        <w:rPr>
          <w:b/>
          <w:i/>
        </w:rPr>
        <w:t>Sk</w:t>
      </w:r>
      <w:r w:rsidR="009905D1" w:rsidRPr="0092071F">
        <w:rPr>
          <w:b/>
          <w:i/>
        </w:rPr>
        <w:t>ɪ</w:t>
      </w:r>
      <w:r w:rsidR="00740E05" w:rsidRPr="0092071F">
        <w:rPr>
          <w:b/>
          <w:i/>
        </w:rPr>
        <w:t>z</w:t>
      </w:r>
      <w:proofErr w:type="spellEnd"/>
      <w:r w:rsidR="00740E05" w:rsidRPr="0092071F">
        <w:rPr>
          <w:b/>
          <w:i/>
        </w:rPr>
        <w:t>(e)m</w:t>
      </w:r>
      <w:r w:rsidR="007D6503" w:rsidRPr="007D6503">
        <w:rPr>
          <w:bCs/>
          <w:i/>
          <w:iCs/>
        </w:rPr>
        <w:t xml:space="preserve">, </w:t>
      </w:r>
      <w:r w:rsidR="00AE0DA0" w:rsidRPr="007D6503">
        <w:t xml:space="preserve">která představí tvorbu </w:t>
      </w:r>
      <w:r w:rsidR="005A4945" w:rsidRPr="007D6503">
        <w:t>dev</w:t>
      </w:r>
      <w:r w:rsidR="00AE0DA0" w:rsidRPr="007D6503">
        <w:t>íti</w:t>
      </w:r>
      <w:r w:rsidR="005A4945" w:rsidRPr="007D6503">
        <w:t xml:space="preserve"> </w:t>
      </w:r>
      <w:r w:rsidR="00AE0DA0" w:rsidRPr="007D6503">
        <w:t>uměl</w:t>
      </w:r>
      <w:r w:rsidR="0092071F">
        <w:t>kyň</w:t>
      </w:r>
      <w:r w:rsidR="00AE0DA0" w:rsidRPr="007D6503">
        <w:t xml:space="preserve"> a uměl</w:t>
      </w:r>
      <w:r w:rsidR="0092071F">
        <w:t>ců</w:t>
      </w:r>
      <w:r w:rsidR="00AE0DA0" w:rsidRPr="007D6503">
        <w:t xml:space="preserve"> pracujících s</w:t>
      </w:r>
      <w:r w:rsidR="0092071F">
        <w:t> médiem fotografie</w:t>
      </w:r>
      <w:r w:rsidR="007D6503">
        <w:t>. Auto</w:t>
      </w:r>
      <w:r w:rsidR="0092071F">
        <w:t>rky</w:t>
      </w:r>
      <w:r w:rsidR="007D6503">
        <w:t xml:space="preserve"> a auto</w:t>
      </w:r>
      <w:r w:rsidR="0092071F">
        <w:t>ři</w:t>
      </w:r>
      <w:r w:rsidR="00AE0DA0" w:rsidRPr="007D6503">
        <w:t xml:space="preserve"> </w:t>
      </w:r>
      <w:r w:rsidR="005A4945" w:rsidRPr="007D6503">
        <w:t xml:space="preserve">z Izraele, Ruska, USA, </w:t>
      </w:r>
      <w:r w:rsidR="005A4945" w:rsidRPr="005A4945">
        <w:t>Dánska, Francie, ČR a Polska</w:t>
      </w:r>
      <w:r w:rsidR="007D6503">
        <w:t xml:space="preserve"> patří k nejvýznamnějším představitelům současné fotografie</w:t>
      </w:r>
      <w:r w:rsidR="00C30F7D">
        <w:t>.</w:t>
      </w:r>
      <w:r w:rsidR="00DE68BC">
        <w:t xml:space="preserve"> Tvorba Ilit </w:t>
      </w:r>
      <w:proofErr w:type="spellStart"/>
      <w:r w:rsidR="00DE68BC">
        <w:t>Azoulay</w:t>
      </w:r>
      <w:proofErr w:type="spellEnd"/>
      <w:r w:rsidR="00DE68BC">
        <w:t xml:space="preserve">, Andrey </w:t>
      </w:r>
      <w:proofErr w:type="spellStart"/>
      <w:r w:rsidR="00DE68BC">
        <w:t>Bogushe</w:t>
      </w:r>
      <w:proofErr w:type="spellEnd"/>
      <w:r w:rsidR="00DE68BC">
        <w:t xml:space="preserve">, </w:t>
      </w:r>
      <w:proofErr w:type="spellStart"/>
      <w:r w:rsidR="00DE68BC">
        <w:t>Asgera</w:t>
      </w:r>
      <w:proofErr w:type="spellEnd"/>
      <w:r w:rsidR="00DE68BC">
        <w:t xml:space="preserve"> </w:t>
      </w:r>
      <w:proofErr w:type="spellStart"/>
      <w:r w:rsidR="00DE68BC">
        <w:t>Carlsena</w:t>
      </w:r>
      <w:proofErr w:type="spellEnd"/>
      <w:r w:rsidR="00DE68BC">
        <w:t xml:space="preserve">, </w:t>
      </w:r>
      <w:r w:rsidR="00E6646D">
        <w:t xml:space="preserve">Rogera </w:t>
      </w:r>
      <w:proofErr w:type="spellStart"/>
      <w:r w:rsidR="00E6646D">
        <w:t>Ballena</w:t>
      </w:r>
      <w:proofErr w:type="spellEnd"/>
      <w:r w:rsidR="00E6646D">
        <w:t xml:space="preserve">, </w:t>
      </w:r>
      <w:r w:rsidR="00DE68BC">
        <w:t xml:space="preserve">Joanny </w:t>
      </w:r>
      <w:proofErr w:type="spellStart"/>
      <w:r w:rsidR="00DE68BC">
        <w:t>Piotrowské</w:t>
      </w:r>
      <w:proofErr w:type="spellEnd"/>
      <w:r w:rsidR="00DE68BC">
        <w:t xml:space="preserve">, </w:t>
      </w:r>
      <w:r w:rsidR="0076025F">
        <w:t>dvojice</w:t>
      </w:r>
      <w:r w:rsidR="00DE68BC">
        <w:t xml:space="preserve"> </w:t>
      </w:r>
      <w:proofErr w:type="spellStart"/>
      <w:r w:rsidR="00DE68BC">
        <w:t>Mazacci</w:t>
      </w:r>
      <w:r w:rsidR="0076025F">
        <w:t>o</w:t>
      </w:r>
      <w:proofErr w:type="spellEnd"/>
      <w:r w:rsidR="00DE68BC">
        <w:t xml:space="preserve"> a </w:t>
      </w:r>
      <w:proofErr w:type="spellStart"/>
      <w:r w:rsidR="00DE68BC">
        <w:t>Drowilal</w:t>
      </w:r>
      <w:proofErr w:type="spellEnd"/>
      <w:r w:rsidR="007D6503">
        <w:t xml:space="preserve"> bude u ná</w:t>
      </w:r>
      <w:r w:rsidR="0076025F">
        <w:t>s</w:t>
      </w:r>
      <w:r w:rsidR="00DE68BC">
        <w:t xml:space="preserve"> </w:t>
      </w:r>
      <w:r w:rsidR="007D6503">
        <w:t>k vidění</w:t>
      </w:r>
      <w:r w:rsidR="00C30F7D">
        <w:t xml:space="preserve"> </w:t>
      </w:r>
      <w:r w:rsidR="007D6503">
        <w:t>poprvé</w:t>
      </w:r>
      <w:r w:rsidR="009C0324">
        <w:t xml:space="preserve">. </w:t>
      </w:r>
      <w:r w:rsidR="0076025F">
        <w:t xml:space="preserve">Z české fotografie se v tomto kontextu objeví práce Lukáše Jasanského a Martina Poláka. </w:t>
      </w:r>
      <w:r w:rsidR="00C45BDF">
        <w:t>Násled</w:t>
      </w:r>
      <w:r w:rsidR="007D6503">
        <w:t>uje</w:t>
      </w:r>
      <w:r w:rsidR="00C45BDF">
        <w:t xml:space="preserve"> </w:t>
      </w:r>
      <w:r w:rsidR="009C0324">
        <w:t>květnov</w:t>
      </w:r>
      <w:r w:rsidR="005A4945">
        <w:t>á</w:t>
      </w:r>
      <w:r w:rsidR="009C0324">
        <w:t xml:space="preserve"> </w:t>
      </w:r>
      <w:r w:rsidR="000C5E77">
        <w:t>skupinov</w:t>
      </w:r>
      <w:r w:rsidR="005A4945">
        <w:t xml:space="preserve">á </w:t>
      </w:r>
      <w:r w:rsidR="00C30F7D">
        <w:t xml:space="preserve">experimentální </w:t>
      </w:r>
      <w:r w:rsidR="00C45BDF">
        <w:t>výstav</w:t>
      </w:r>
      <w:r w:rsidR="005A4945">
        <w:t>a</w:t>
      </w:r>
      <w:r w:rsidR="006D2645">
        <w:t xml:space="preserve"> </w:t>
      </w:r>
      <w:r w:rsidR="006D2645" w:rsidRPr="0092071F">
        <w:rPr>
          <w:b/>
          <w:i/>
          <w:iCs/>
        </w:rPr>
        <w:t>Písek ve stroji</w:t>
      </w:r>
      <w:r w:rsidR="007D6503">
        <w:t xml:space="preserve">, na níž se podílejí </w:t>
      </w:r>
      <w:r w:rsidR="00CF2FAA">
        <w:t xml:space="preserve">nejen výtvarní umělci, ale také </w:t>
      </w:r>
      <w:r w:rsidR="00A03161">
        <w:t>odborníci jako psycholog, antropolog nebo etnolog</w:t>
      </w:r>
      <w:r w:rsidR="00CF2FAA">
        <w:t xml:space="preserve">, </w:t>
      </w:r>
      <w:r w:rsidR="00A03161">
        <w:t xml:space="preserve">dále </w:t>
      </w:r>
      <w:r w:rsidR="00CF2FAA">
        <w:t xml:space="preserve">aktivisté a </w:t>
      </w:r>
      <w:r w:rsidR="007D6503">
        <w:t xml:space="preserve">osobnosti </w:t>
      </w:r>
      <w:r w:rsidR="00C30F7D">
        <w:t xml:space="preserve">zabývající se </w:t>
      </w:r>
      <w:r w:rsidR="005A4945" w:rsidRPr="005A4945">
        <w:t>rizi</w:t>
      </w:r>
      <w:r w:rsidR="00C30F7D">
        <w:t>ky</w:t>
      </w:r>
      <w:r w:rsidR="005A4945" w:rsidRPr="005A4945">
        <w:t xml:space="preserve"> a výz</w:t>
      </w:r>
      <w:r w:rsidR="00C30F7D">
        <w:t>vami</w:t>
      </w:r>
      <w:r w:rsidR="005A4945" w:rsidRPr="005A4945">
        <w:t xml:space="preserve"> současného výstavního provozu</w:t>
      </w:r>
      <w:r w:rsidR="009C0324">
        <w:t xml:space="preserve">. Cyklus </w:t>
      </w:r>
      <w:r w:rsidR="00C30F7D">
        <w:t xml:space="preserve">pak </w:t>
      </w:r>
      <w:r w:rsidR="009C0324">
        <w:t>v říjnu uzavře výstava</w:t>
      </w:r>
      <w:r w:rsidR="00C30F7D">
        <w:t xml:space="preserve"> nazvaná</w:t>
      </w:r>
      <w:r w:rsidR="009C0324">
        <w:t xml:space="preserve"> </w:t>
      </w:r>
      <w:r w:rsidR="009C0324" w:rsidRPr="0092071F">
        <w:rPr>
          <w:b/>
          <w:i/>
          <w:iCs/>
        </w:rPr>
        <w:t>Díra</w:t>
      </w:r>
      <w:r w:rsidR="009C0324">
        <w:t xml:space="preserve"> </w:t>
      </w:r>
      <w:r w:rsidR="00C30F7D">
        <w:t xml:space="preserve">podle undergroundového časopisu vydávaného </w:t>
      </w:r>
      <w:r w:rsidR="009C0324">
        <w:t>řecký</w:t>
      </w:r>
      <w:r w:rsidR="00C30F7D">
        <w:t>mi</w:t>
      </w:r>
      <w:r w:rsidR="009C0324">
        <w:t xml:space="preserve"> umělc</w:t>
      </w:r>
      <w:r w:rsidR="00C30F7D">
        <w:t>i</w:t>
      </w:r>
      <w:r w:rsidR="009C0324">
        <w:t xml:space="preserve"> </w:t>
      </w:r>
      <w:r w:rsidR="00994312">
        <w:t xml:space="preserve">a </w:t>
      </w:r>
      <w:proofErr w:type="spellStart"/>
      <w:r w:rsidR="00994312">
        <w:t>ekoaktivist</w:t>
      </w:r>
      <w:r w:rsidR="00C30F7D">
        <w:t>y</w:t>
      </w:r>
      <w:proofErr w:type="spellEnd"/>
      <w:r w:rsidR="00994312">
        <w:t xml:space="preserve"> </w:t>
      </w:r>
      <w:proofErr w:type="spellStart"/>
      <w:r w:rsidR="009C0324">
        <w:t>Teose</w:t>
      </w:r>
      <w:r w:rsidR="00C30F7D">
        <w:t>m</w:t>
      </w:r>
      <w:proofErr w:type="spellEnd"/>
      <w:r w:rsidR="009C0324">
        <w:t xml:space="preserve"> </w:t>
      </w:r>
      <w:proofErr w:type="spellStart"/>
      <w:r w:rsidR="009C0324">
        <w:t>Romvose</w:t>
      </w:r>
      <w:r w:rsidR="00C30F7D">
        <w:t>m</w:t>
      </w:r>
      <w:proofErr w:type="spellEnd"/>
      <w:r w:rsidR="009C0324">
        <w:t xml:space="preserve"> a </w:t>
      </w:r>
      <w:proofErr w:type="spellStart"/>
      <w:r w:rsidR="009C0324">
        <w:t>Chary</w:t>
      </w:r>
      <w:proofErr w:type="spellEnd"/>
      <w:r w:rsidR="009C0324">
        <w:t xml:space="preserve"> </w:t>
      </w:r>
      <w:proofErr w:type="spellStart"/>
      <w:r w:rsidR="009C0324">
        <w:t>Pelekanou</w:t>
      </w:r>
      <w:proofErr w:type="spellEnd"/>
      <w:r w:rsidR="00C30F7D">
        <w:t xml:space="preserve"> v 70. letech </w:t>
      </w:r>
      <w:r w:rsidR="0092071F">
        <w:t>20. století</w:t>
      </w:r>
      <w:r w:rsidR="009C0324">
        <w:t>.</w:t>
      </w:r>
      <w:r w:rsidR="00C30F7D">
        <w:t xml:space="preserve"> V jejím centru </w:t>
      </w:r>
      <w:r w:rsidR="00CF2FAA">
        <w:t>se octne pokus těchto dvou osobností</w:t>
      </w:r>
      <w:r w:rsidR="0092071F">
        <w:t xml:space="preserve"> </w:t>
      </w:r>
      <w:r w:rsidR="00CF2FAA">
        <w:t>uskutečnit utopický plán na vybudování ekoturistické destinac</w:t>
      </w:r>
      <w:r w:rsidR="0092071F">
        <w:t>e</w:t>
      </w:r>
      <w:r w:rsidR="00CF2FAA">
        <w:t xml:space="preserve"> na jednom z řeckých ostrovů. </w:t>
      </w:r>
      <w:r w:rsidR="00C30F7D">
        <w:t xml:space="preserve"> </w:t>
      </w:r>
      <w:r w:rsidR="001837F5">
        <w:t xml:space="preserve"> </w:t>
      </w:r>
    </w:p>
    <w:p w14:paraId="408BC35C" w14:textId="4CD27AD9" w:rsidR="008F6908" w:rsidRDefault="008F6908" w:rsidP="001837F5">
      <w:pPr>
        <w:spacing w:line="360" w:lineRule="auto"/>
      </w:pPr>
    </w:p>
    <w:p w14:paraId="299275CA" w14:textId="1699655E" w:rsidR="00945D10" w:rsidRDefault="0076025F" w:rsidP="00426494">
      <w:pPr>
        <w:spacing w:line="360" w:lineRule="auto"/>
      </w:pPr>
      <w:r>
        <w:t>K jednotlivým</w:t>
      </w:r>
      <w:r w:rsidR="00D718EA">
        <w:t xml:space="preserve"> výstav</w:t>
      </w:r>
      <w:r>
        <w:t>ám</w:t>
      </w:r>
      <w:r w:rsidR="00D718EA">
        <w:t xml:space="preserve"> </w:t>
      </w:r>
      <w:r>
        <w:t>se vztahuje vždy jeden ze</w:t>
      </w:r>
      <w:r w:rsidR="00D718EA">
        <w:t xml:space="preserve"> tří koncertů</w:t>
      </w:r>
      <w:r>
        <w:t xml:space="preserve">, k nimž dramaturg </w:t>
      </w:r>
      <w:r w:rsidR="00A03161">
        <w:t>Jan</w:t>
      </w:r>
      <w:r>
        <w:t xml:space="preserve"> Lichý do Ostravy pozval</w:t>
      </w:r>
      <w:r w:rsidR="00D718EA">
        <w:t xml:space="preserve"> </w:t>
      </w:r>
      <w:r w:rsidR="00D718EA" w:rsidRPr="008050F6">
        <w:t>Joshu</w:t>
      </w:r>
      <w:r>
        <w:t>u</w:t>
      </w:r>
      <w:r w:rsidR="00D718EA" w:rsidRPr="008050F6">
        <w:t xml:space="preserve"> Sabina</w:t>
      </w:r>
      <w:r w:rsidR="00294542">
        <w:t xml:space="preserve">, </w:t>
      </w:r>
      <w:r w:rsidR="00294542" w:rsidRPr="008050F6">
        <w:t>Jessic</w:t>
      </w:r>
      <w:r>
        <w:t>u</w:t>
      </w:r>
      <w:r w:rsidR="00294542" w:rsidRPr="008050F6">
        <w:t xml:space="preserve"> </w:t>
      </w:r>
      <w:proofErr w:type="spellStart"/>
      <w:r w:rsidR="00294542" w:rsidRPr="008050F6">
        <w:t>Ekomane</w:t>
      </w:r>
      <w:proofErr w:type="spellEnd"/>
      <w:r w:rsidR="00D718EA" w:rsidRPr="008050F6">
        <w:t xml:space="preserve"> a íránské du</w:t>
      </w:r>
      <w:r>
        <w:t>o</w:t>
      </w:r>
      <w:r w:rsidR="00D718EA" w:rsidRPr="008050F6">
        <w:t xml:space="preserve"> 9T </w:t>
      </w:r>
      <w:proofErr w:type="spellStart"/>
      <w:r w:rsidR="00D718EA" w:rsidRPr="008050F6">
        <w:t>Antiope</w:t>
      </w:r>
      <w:proofErr w:type="spellEnd"/>
      <w:r w:rsidR="00D718EA" w:rsidRPr="008050F6">
        <w:t xml:space="preserve">. </w:t>
      </w:r>
      <w:r>
        <w:t>Podobně se uskuteční t</w:t>
      </w:r>
      <w:r w:rsidR="00D718EA">
        <w:t xml:space="preserve">ři </w:t>
      </w:r>
      <w:r>
        <w:t xml:space="preserve">premiérové filmové </w:t>
      </w:r>
      <w:r w:rsidR="00D718EA">
        <w:t>projekce ve výběru filmového kritika Aleše Stuchlého</w:t>
      </w:r>
      <w:r w:rsidR="00426494">
        <w:t xml:space="preserve"> a</w:t>
      </w:r>
      <w:r w:rsidR="00D718EA">
        <w:t xml:space="preserve"> </w:t>
      </w:r>
      <w:r w:rsidR="00426494">
        <w:t>tři</w:t>
      </w:r>
      <w:r w:rsidR="00D718EA">
        <w:t xml:space="preserve"> terapeutick</w:t>
      </w:r>
      <w:r w:rsidR="00426494">
        <w:t>á</w:t>
      </w:r>
      <w:r w:rsidR="00D718EA">
        <w:t xml:space="preserve"> sezení </w:t>
      </w:r>
      <w:r w:rsidR="00426494">
        <w:t xml:space="preserve">využívající </w:t>
      </w:r>
      <w:r w:rsidR="00D718EA">
        <w:t>metodu rodinných konstelací</w:t>
      </w:r>
      <w:r>
        <w:t xml:space="preserve"> s Jiřím Šimáčkem</w:t>
      </w:r>
      <w:r w:rsidR="00426494">
        <w:t xml:space="preserve">. </w:t>
      </w:r>
      <w:r>
        <w:t xml:space="preserve">Rovněž třikrát během roku 2020 otevřou vždy na týden v galerijním </w:t>
      </w:r>
      <w:r w:rsidR="00D718EA">
        <w:t>bistr</w:t>
      </w:r>
      <w:r>
        <w:t>u</w:t>
      </w:r>
      <w:r w:rsidR="00D718EA">
        <w:t xml:space="preserve"> </w:t>
      </w:r>
      <w:r w:rsidR="005011A7">
        <w:t>umělci</w:t>
      </w:r>
      <w:r w:rsidR="00D718EA">
        <w:t xml:space="preserve"> Zuzana Blochová</w:t>
      </w:r>
      <w:r w:rsidR="00426494">
        <w:t xml:space="preserve">, David </w:t>
      </w:r>
      <w:proofErr w:type="spellStart"/>
      <w:r w:rsidR="00426494">
        <w:t>Fesl</w:t>
      </w:r>
      <w:proofErr w:type="spellEnd"/>
      <w:r w:rsidR="00426494">
        <w:t xml:space="preserve"> a Adéla Brož</w:t>
      </w:r>
      <w:r w:rsidR="005C3002">
        <w:t xml:space="preserve"> </w:t>
      </w:r>
      <w:r w:rsidR="00426494" w:rsidRPr="006E2A3A">
        <w:rPr>
          <w:i/>
        </w:rPr>
        <w:t xml:space="preserve">Kuchyň </w:t>
      </w:r>
      <w:r w:rsidR="005011A7" w:rsidRPr="006E2A3A">
        <w:rPr>
          <w:i/>
        </w:rPr>
        <w:t>i</w:t>
      </w:r>
      <w:r w:rsidR="00426494" w:rsidRPr="006E2A3A">
        <w:rPr>
          <w:i/>
        </w:rPr>
        <w:t>ntenzity</w:t>
      </w:r>
      <w:r>
        <w:t>. P</w:t>
      </w:r>
      <w:r w:rsidR="00426494">
        <w:t xml:space="preserve">rvní </w:t>
      </w:r>
      <w:r>
        <w:t>z</w:t>
      </w:r>
      <w:r w:rsidR="000877BB">
        <w:t> těchto gastronomických týdnů</w:t>
      </w:r>
      <w:r>
        <w:t xml:space="preserve"> na téma vody </w:t>
      </w:r>
      <w:r w:rsidR="000877BB">
        <w:t xml:space="preserve">začne spolu se </w:t>
      </w:r>
      <w:r w:rsidR="005011A7">
        <w:t>zahaj</w:t>
      </w:r>
      <w:r>
        <w:t>ovací</w:t>
      </w:r>
      <w:r w:rsidR="005011A7">
        <w:t xml:space="preserve"> výstavou</w:t>
      </w:r>
      <w:r w:rsidR="00426494">
        <w:t xml:space="preserve">. </w:t>
      </w:r>
      <w:r w:rsidR="00FC38E9">
        <w:t xml:space="preserve">Úvodní ze série přednášek </w:t>
      </w:r>
      <w:r w:rsidR="005C3002">
        <w:t xml:space="preserve">k tématu intenzit </w:t>
      </w:r>
      <w:r w:rsidR="00FC38E9">
        <w:lastRenderedPageBreak/>
        <w:t>povede</w:t>
      </w:r>
      <w:r w:rsidR="00426494">
        <w:t xml:space="preserve"> </w:t>
      </w:r>
      <w:r w:rsidR="009438FE">
        <w:t xml:space="preserve">27. února </w:t>
      </w:r>
      <w:r w:rsidR="00426494">
        <w:t>kosmetick</w:t>
      </w:r>
      <w:r w:rsidR="00FC38E9">
        <w:t>á</w:t>
      </w:r>
      <w:r w:rsidR="00426494">
        <w:t xml:space="preserve"> redaktork</w:t>
      </w:r>
      <w:r w:rsidR="00FC38E9">
        <w:t>a</w:t>
      </w:r>
      <w:r w:rsidR="00426494">
        <w:t xml:space="preserve"> Vogue CS Cindy </w:t>
      </w:r>
      <w:proofErr w:type="spellStart"/>
      <w:r w:rsidR="00426494">
        <w:t>Kerberov</w:t>
      </w:r>
      <w:r w:rsidR="00FC38E9">
        <w:t>á</w:t>
      </w:r>
      <w:proofErr w:type="spellEnd"/>
      <w:r w:rsidR="00426494">
        <w:t>, která se bude věnovat současným trendům v péči o pleť.</w:t>
      </w:r>
    </w:p>
    <w:p w14:paraId="3F55B871" w14:textId="6250E4AA" w:rsidR="0076025F" w:rsidRDefault="0076025F" w:rsidP="00426494">
      <w:pPr>
        <w:spacing w:line="360" w:lineRule="auto"/>
      </w:pPr>
    </w:p>
    <w:p w14:paraId="1DBD6CB5" w14:textId="7B7D660B" w:rsidR="005011A7" w:rsidRDefault="0076025F" w:rsidP="005011A7">
      <w:pPr>
        <w:spacing w:line="360" w:lineRule="auto"/>
      </w:pPr>
      <w:r w:rsidRPr="00D01D5A">
        <w:t xml:space="preserve">Východiskem celého </w:t>
      </w:r>
      <w:r>
        <w:t>cyklu</w:t>
      </w:r>
      <w:r w:rsidRPr="00D01D5A">
        <w:t xml:space="preserve"> je</w:t>
      </w:r>
      <w:r>
        <w:t xml:space="preserve"> teorie intenzit francouzského filozofa Tristan</w:t>
      </w:r>
      <w:r w:rsidR="00A03161">
        <w:t>a</w:t>
      </w:r>
      <w:r>
        <w:t xml:space="preserve"> </w:t>
      </w:r>
      <w:proofErr w:type="spellStart"/>
      <w:r>
        <w:t>Garci</w:t>
      </w:r>
      <w:r w:rsidR="00A03161">
        <w:t>i</w:t>
      </w:r>
      <w:proofErr w:type="spellEnd"/>
      <w:r>
        <w:t xml:space="preserve"> (</w:t>
      </w:r>
      <w:r>
        <w:rPr>
          <w:lang w:val="en-US"/>
        </w:rPr>
        <w:t>*</w:t>
      </w:r>
      <w:r>
        <w:t>1981), podle kterého lze intenzity zobecnit do tří kategorií, „</w:t>
      </w:r>
      <w:r w:rsidRPr="0023604C">
        <w:rPr>
          <w:i/>
          <w:iCs/>
        </w:rPr>
        <w:t>lépe řečeno triků, kterých můžeme použít, abychom okořenili naši nevýraznou existenci</w:t>
      </w:r>
      <w:r>
        <w:t xml:space="preserve">“, dodávají Daniela a Linda Dostálkovy, autorky koncepce </w:t>
      </w:r>
      <w:r w:rsidR="00A03161">
        <w:t xml:space="preserve">výstavního cyklu </w:t>
      </w:r>
      <w:r>
        <w:t>Intenzit</w:t>
      </w:r>
      <w:r w:rsidR="00A03161">
        <w:t>y</w:t>
      </w:r>
      <w:r>
        <w:t xml:space="preserve">. Těmito „triky“ jsou obměňování našich zkušeností, </w:t>
      </w:r>
      <w:r w:rsidR="000877BB">
        <w:t xml:space="preserve">jejich </w:t>
      </w:r>
      <w:r>
        <w:t>urychlování a oddávání se vzpomínkám na prvotní zážitky.</w:t>
      </w:r>
      <w:r>
        <w:rPr>
          <w:i/>
          <w:iCs/>
        </w:rPr>
        <w:t xml:space="preserve"> </w:t>
      </w:r>
      <w:r w:rsidR="005C3002" w:rsidRPr="005C3002">
        <w:rPr>
          <w:i/>
          <w:iCs/>
        </w:rPr>
        <w:t>„</w:t>
      </w:r>
      <w:r w:rsidR="005011A7" w:rsidRPr="005C3002">
        <w:rPr>
          <w:i/>
          <w:iCs/>
        </w:rPr>
        <w:t xml:space="preserve">Výstavy stejně jako program mají ambici ukázat, jak lze prostřednictvím různých pohledů na intenzity proměnit osobní život a vnímání krajiny </w:t>
      </w:r>
      <w:r w:rsidR="000877BB">
        <w:rPr>
          <w:i/>
          <w:iCs/>
        </w:rPr>
        <w:t>či</w:t>
      </w:r>
      <w:r w:rsidR="005011A7" w:rsidRPr="005C3002">
        <w:rPr>
          <w:i/>
          <w:iCs/>
        </w:rPr>
        <w:t xml:space="preserve"> posílit</w:t>
      </w:r>
      <w:r w:rsidR="000877BB">
        <w:rPr>
          <w:i/>
          <w:iCs/>
        </w:rPr>
        <w:t xml:space="preserve"> naši</w:t>
      </w:r>
      <w:r w:rsidR="005011A7" w:rsidRPr="005C3002">
        <w:rPr>
          <w:i/>
          <w:iCs/>
        </w:rPr>
        <w:t xml:space="preserve"> odpovědnost za Zemi</w:t>
      </w:r>
      <w:r w:rsidR="005C3002" w:rsidRPr="005C3002">
        <w:rPr>
          <w:i/>
          <w:iCs/>
        </w:rPr>
        <w:t>.“</w:t>
      </w:r>
      <w:r w:rsidR="005C3002">
        <w:t>, doplňuje Marek Pokorný.</w:t>
      </w:r>
    </w:p>
    <w:p w14:paraId="4809097A" w14:textId="77777777" w:rsidR="005011A7" w:rsidRDefault="005011A7" w:rsidP="00426494">
      <w:pPr>
        <w:spacing w:line="360" w:lineRule="auto"/>
      </w:pPr>
    </w:p>
    <w:p w14:paraId="7E5E40C0" w14:textId="0ED8C1A7" w:rsidR="001867EB" w:rsidRDefault="00B567B9" w:rsidP="001867EB">
      <w:pPr>
        <w:spacing w:line="360" w:lineRule="auto"/>
      </w:pPr>
      <w:r>
        <w:t>Od února</w:t>
      </w:r>
      <w:r w:rsidR="001867EB">
        <w:t xml:space="preserve"> 2020 </w:t>
      </w:r>
      <w:r w:rsidR="00E17513">
        <w:t>posílí tým galerie PLATO</w:t>
      </w:r>
      <w:r w:rsidR="001867EB">
        <w:t xml:space="preserve"> </w:t>
      </w:r>
      <w:r w:rsidR="00E17513">
        <w:t xml:space="preserve">respektovaná </w:t>
      </w:r>
      <w:r w:rsidR="001867EB">
        <w:t>kurátork</w:t>
      </w:r>
      <w:r w:rsidR="00E17513">
        <w:t>a</w:t>
      </w:r>
      <w:r w:rsidR="001867EB">
        <w:t xml:space="preserve"> Edith Jeřábkov</w:t>
      </w:r>
      <w:r w:rsidR="000877BB">
        <w:t>á</w:t>
      </w:r>
      <w:r w:rsidR="001867EB">
        <w:t xml:space="preserve">. </w:t>
      </w:r>
      <w:r w:rsidR="00E17513">
        <w:t>S</w:t>
      </w:r>
      <w:r w:rsidR="001867EB">
        <w:t>pol</w:t>
      </w:r>
      <w:r w:rsidR="00E17513">
        <w:t>u</w:t>
      </w:r>
      <w:r w:rsidR="001867EB">
        <w:t xml:space="preserve"> s Jakubem Adamcem, Danielou a Lindou Dostálkovými a Markem Pokorným </w:t>
      </w:r>
      <w:r w:rsidR="00E17513">
        <w:t xml:space="preserve">se </w:t>
      </w:r>
      <w:r w:rsidR="001867EB">
        <w:t xml:space="preserve">kromě příprav výstavního programu pro rok 2021 </w:t>
      </w:r>
      <w:r w:rsidR="00E17513">
        <w:t xml:space="preserve">zaměří na </w:t>
      </w:r>
      <w:r w:rsidR="000877BB">
        <w:t>tvorb</w:t>
      </w:r>
      <w:r w:rsidR="00A03161">
        <w:t>u</w:t>
      </w:r>
      <w:r w:rsidR="00E17513">
        <w:t xml:space="preserve"> koncepce výstavního programu</w:t>
      </w:r>
      <w:r w:rsidR="001867EB">
        <w:t xml:space="preserve"> PLATO </w:t>
      </w:r>
      <w:r w:rsidR="00E17513">
        <w:t>v památkově chráněných jat</w:t>
      </w:r>
      <w:r w:rsidR="000877BB">
        <w:t>kách</w:t>
      </w:r>
      <w:r w:rsidR="00E17513">
        <w:t xml:space="preserve">, které se </w:t>
      </w:r>
      <w:r w:rsidR="001867EB">
        <w:t xml:space="preserve">po </w:t>
      </w:r>
      <w:r w:rsidR="000877BB">
        <w:t>rekonstrukci</w:t>
      </w:r>
      <w:r w:rsidR="001867EB">
        <w:t xml:space="preserve"> stanou trvalým sídlem galerie.</w:t>
      </w:r>
    </w:p>
    <w:p w14:paraId="2944766E" w14:textId="77777777" w:rsidR="00E17513" w:rsidRDefault="00E17513" w:rsidP="001867EB">
      <w:pPr>
        <w:spacing w:line="360" w:lineRule="auto"/>
      </w:pPr>
    </w:p>
    <w:p w14:paraId="0AF21BAB" w14:textId="063451A1" w:rsidR="00E17513" w:rsidRDefault="00E17513" w:rsidP="001867EB">
      <w:pPr>
        <w:spacing w:line="360" w:lineRule="auto"/>
      </w:pPr>
      <w:r w:rsidRPr="006E2A3A">
        <w:rPr>
          <w:b/>
        </w:rPr>
        <w:t>Edith Jeřábková</w:t>
      </w:r>
      <w:r>
        <w:t xml:space="preserve"> </w:t>
      </w:r>
      <w:r w:rsidR="00950185">
        <w:t>p</w:t>
      </w:r>
      <w:r>
        <w:t>o studiích teorie a dějin umění na Univerzitě Palackého v </w:t>
      </w:r>
      <w:r w:rsidR="00A94738">
        <w:t>O</w:t>
      </w:r>
      <w:r>
        <w:t xml:space="preserve">lomouci působila delší dobu v zahraničí. Po návratu do ČR publikovala množství textů o současném umění v odborných a oborových časopisech. </w:t>
      </w:r>
      <w:r w:rsidR="00A94738">
        <w:t xml:space="preserve">V letech 2006 až 2009 </w:t>
      </w:r>
      <w:r>
        <w:t>pracovala jako kurátorka v Galerii Klatovy</w:t>
      </w:r>
      <w:r w:rsidR="00A94738">
        <w:t>/</w:t>
      </w:r>
      <w:r>
        <w:t xml:space="preserve"> Klenová, </w:t>
      </w:r>
      <w:r w:rsidR="00A94738">
        <w:t>kde například připravila první velkou retrospektivu Jiřího Kovandy. V letech 2009 a 2010 působila v Muzeu umění Olomouc a v letech 2010 až 2</w:t>
      </w:r>
      <w:r w:rsidR="00A03161">
        <w:t>0</w:t>
      </w:r>
      <w:r w:rsidR="00A94738">
        <w:t xml:space="preserve">12 vedla jako hlavní kurátorka pražskou Fotograf </w:t>
      </w:r>
      <w:proofErr w:type="spellStart"/>
      <w:r w:rsidR="00A94738">
        <w:t>Gallery</w:t>
      </w:r>
      <w:proofErr w:type="spellEnd"/>
      <w:r w:rsidR="00A94738">
        <w:t xml:space="preserve">. Souběžně byla činná také ve Vědecko-výzkumném pracovišti Akademie výtvarných umění v Praze; výstupem její práce se stala velká rekapitulační výstava v Národní galerii v Praze </w:t>
      </w:r>
      <w:r w:rsidR="00A94738" w:rsidRPr="006E2A3A">
        <w:rPr>
          <w:i/>
        </w:rPr>
        <w:t>Ostrovy odporu. Mezi první a druhou moderností 1985-2012</w:t>
      </w:r>
      <w:r w:rsidR="00A94738">
        <w:t xml:space="preserve">, na níž se podílela jako kurátorka spolu s Janou a Jiřím Ševčíkovými. Od roku 2011 </w:t>
      </w:r>
      <w:r>
        <w:t>vede s Dominikem Langem, laureátem Ceny Jindřicha Chalupeckého za rok</w:t>
      </w:r>
      <w:r w:rsidR="00950185">
        <w:t xml:space="preserve"> 2013</w:t>
      </w:r>
      <w:r>
        <w:t xml:space="preserve">, ateliér </w:t>
      </w:r>
      <w:r w:rsidR="00950185">
        <w:t xml:space="preserve">sochařství </w:t>
      </w:r>
      <w:r>
        <w:t xml:space="preserve">na Vysoké škole uměleckoprůmyslové v Praze. </w:t>
      </w:r>
      <w:r w:rsidR="00A94738">
        <w:t>V roce 2019 uskutečnila jako kurátorka sérii výstav v Galerii Kurzor Centra pro současné umění v Praze. Je členkou kurátorského sdružení Are</w:t>
      </w:r>
      <w:r w:rsidR="00950185">
        <w:t xml:space="preserve">, jehož nejvýraznějším výsledkem je dlouholetý výzkumný projekt věnovaný Ester Krumbachové; experimentální výstava </w:t>
      </w:r>
      <w:r w:rsidR="000877BB">
        <w:t>o</w:t>
      </w:r>
      <w:r w:rsidR="00950185">
        <w:t xml:space="preserve"> této osobnosti se vedle pražské galerie </w:t>
      </w:r>
      <w:proofErr w:type="spellStart"/>
      <w:r w:rsidR="00950185">
        <w:t>Transitdisplay</w:t>
      </w:r>
      <w:proofErr w:type="spellEnd"/>
      <w:r w:rsidR="00950185">
        <w:t xml:space="preserve"> (2017/2018) </w:t>
      </w:r>
      <w:r w:rsidR="0044184D">
        <w:t>uskutečnila</w:t>
      </w:r>
      <w:r w:rsidR="00950185">
        <w:t xml:space="preserve"> loni i v Centru současného umění v Glasgow.</w:t>
      </w:r>
    </w:p>
    <w:p w14:paraId="5DB870EE" w14:textId="0B6BE137" w:rsidR="00EC0696" w:rsidRDefault="00EC0696" w:rsidP="001867EB">
      <w:pPr>
        <w:spacing w:line="360" w:lineRule="auto"/>
      </w:pPr>
    </w:p>
    <w:p w14:paraId="0C476E0A" w14:textId="77777777" w:rsidR="00EC0696" w:rsidRDefault="00EC0696" w:rsidP="00EC0696">
      <w:pPr>
        <w:spacing w:line="360" w:lineRule="auto"/>
      </w:pPr>
      <w:r>
        <w:t xml:space="preserve">Více: </w:t>
      </w:r>
      <w:hyperlink r:id="rId8" w:history="1">
        <w:r w:rsidRPr="001F08E3">
          <w:rPr>
            <w:rStyle w:val="Hypertextovodkaz"/>
          </w:rPr>
          <w:t>https://plato-ostrava.cz/cs/Projekty/Intenzity</w:t>
        </w:r>
      </w:hyperlink>
    </w:p>
    <w:p w14:paraId="44ABC23D" w14:textId="77777777" w:rsidR="00EC0696" w:rsidRDefault="00EC0696" w:rsidP="001867EB">
      <w:pPr>
        <w:spacing w:line="360" w:lineRule="auto"/>
      </w:pPr>
    </w:p>
    <w:p w14:paraId="4E1B1011" w14:textId="77777777" w:rsidR="00EC0696" w:rsidRDefault="00EC0696" w:rsidP="00294542">
      <w:pPr>
        <w:spacing w:line="240" w:lineRule="auto"/>
        <w:rPr>
          <w:b/>
        </w:rPr>
      </w:pPr>
      <w:r>
        <w:rPr>
          <w:b/>
        </w:rPr>
        <w:t>Výstavy 2020</w:t>
      </w:r>
    </w:p>
    <w:p w14:paraId="7F444632" w14:textId="77777777" w:rsidR="00EC0696" w:rsidRDefault="00EC0696" w:rsidP="00294542">
      <w:pPr>
        <w:spacing w:line="240" w:lineRule="auto"/>
        <w:rPr>
          <w:b/>
        </w:rPr>
      </w:pPr>
    </w:p>
    <w:p w14:paraId="7945ED30" w14:textId="00D1F25C" w:rsidR="00EC0696" w:rsidRDefault="00EC0696" w:rsidP="00294542">
      <w:pPr>
        <w:spacing w:line="240" w:lineRule="auto"/>
        <w:rPr>
          <w:b/>
        </w:rPr>
      </w:pPr>
      <w:r>
        <w:rPr>
          <w:b/>
        </w:rPr>
        <w:t>Intenzity</w:t>
      </w:r>
    </w:p>
    <w:p w14:paraId="114B5C69" w14:textId="1324E956" w:rsidR="008331C6" w:rsidRDefault="008331C6" w:rsidP="00294542">
      <w:pPr>
        <w:spacing w:line="240" w:lineRule="auto"/>
        <w:rPr>
          <w:b/>
        </w:rPr>
      </w:pPr>
    </w:p>
    <w:p w14:paraId="1A6AD54B" w14:textId="77777777" w:rsidR="00EC0696" w:rsidRDefault="00EC0696" w:rsidP="00294542">
      <w:pPr>
        <w:spacing w:line="240" w:lineRule="auto"/>
        <w:rPr>
          <w:b/>
        </w:rPr>
      </w:pPr>
      <w:proofErr w:type="spellStart"/>
      <w:r>
        <w:rPr>
          <w:b/>
        </w:rPr>
        <w:lastRenderedPageBreak/>
        <w:t>Skiz</w:t>
      </w:r>
      <w:proofErr w:type="spellEnd"/>
      <w:r>
        <w:rPr>
          <w:b/>
        </w:rPr>
        <w:t xml:space="preserve">(e)m </w:t>
      </w:r>
    </w:p>
    <w:p w14:paraId="0F856F52" w14:textId="7B6E165E" w:rsidR="00EC0696" w:rsidRPr="00EC0696" w:rsidRDefault="00EC0696" w:rsidP="00294542">
      <w:pPr>
        <w:spacing w:line="240" w:lineRule="auto"/>
        <w:rPr>
          <w:bCs/>
        </w:rPr>
      </w:pPr>
      <w:r w:rsidRPr="00EC0696">
        <w:rPr>
          <w:bCs/>
        </w:rPr>
        <w:t>20/2–31/5/2020</w:t>
      </w:r>
      <w:r w:rsidR="008331C6">
        <w:rPr>
          <w:bCs/>
        </w:rPr>
        <w:t xml:space="preserve"> </w:t>
      </w:r>
    </w:p>
    <w:p w14:paraId="0D0C64CC" w14:textId="77777777" w:rsidR="00EC0696" w:rsidRPr="00EC0696" w:rsidRDefault="00EC0696" w:rsidP="00294542">
      <w:pPr>
        <w:spacing w:line="240" w:lineRule="auto"/>
        <w:rPr>
          <w:bCs/>
        </w:rPr>
      </w:pPr>
      <w:r>
        <w:rPr>
          <w:bCs/>
        </w:rPr>
        <w:t>Zahájení 19/2 v 18 h</w:t>
      </w:r>
    </w:p>
    <w:p w14:paraId="2F83AEF1" w14:textId="77777777" w:rsidR="00EC0696" w:rsidRDefault="00EC0696" w:rsidP="00294542">
      <w:pPr>
        <w:spacing w:line="240" w:lineRule="auto"/>
        <w:rPr>
          <w:b/>
        </w:rPr>
      </w:pPr>
    </w:p>
    <w:p w14:paraId="69DB1C4E" w14:textId="77777777" w:rsidR="00EC0696" w:rsidRDefault="00EC0696" w:rsidP="00294542">
      <w:pPr>
        <w:spacing w:line="240" w:lineRule="auto"/>
        <w:rPr>
          <w:b/>
        </w:rPr>
      </w:pPr>
      <w:r>
        <w:rPr>
          <w:b/>
        </w:rPr>
        <w:t>Písek ve stroji</w:t>
      </w:r>
    </w:p>
    <w:p w14:paraId="15D9C47D" w14:textId="77777777" w:rsidR="00EC0696" w:rsidRPr="00EC0696" w:rsidRDefault="00EC0696" w:rsidP="00294542">
      <w:pPr>
        <w:spacing w:line="240" w:lineRule="auto"/>
        <w:rPr>
          <w:bCs/>
        </w:rPr>
      </w:pPr>
      <w:r w:rsidRPr="00EC0696">
        <w:rPr>
          <w:bCs/>
        </w:rPr>
        <w:t>14/5–6/9/2020</w:t>
      </w:r>
    </w:p>
    <w:p w14:paraId="5E53B551" w14:textId="77777777" w:rsidR="00EC0696" w:rsidRPr="00EC0696" w:rsidRDefault="00EC0696" w:rsidP="00294542">
      <w:pPr>
        <w:spacing w:line="240" w:lineRule="auto"/>
        <w:rPr>
          <w:bCs/>
        </w:rPr>
      </w:pPr>
      <w:r w:rsidRPr="00EC0696">
        <w:rPr>
          <w:bCs/>
        </w:rPr>
        <w:t>Zahájení 13/5 v 18 h</w:t>
      </w:r>
    </w:p>
    <w:p w14:paraId="4C5FD052" w14:textId="77777777" w:rsidR="00EC0696" w:rsidRPr="00617EB4" w:rsidRDefault="00EC0696" w:rsidP="00294542">
      <w:pPr>
        <w:spacing w:line="240" w:lineRule="auto"/>
      </w:pPr>
    </w:p>
    <w:p w14:paraId="12C7C936" w14:textId="77777777" w:rsidR="00EC0696" w:rsidRDefault="00EC0696" w:rsidP="00294542">
      <w:pPr>
        <w:spacing w:line="240" w:lineRule="auto"/>
        <w:rPr>
          <w:b/>
        </w:rPr>
      </w:pPr>
      <w:r>
        <w:rPr>
          <w:b/>
        </w:rPr>
        <w:t>Díra</w:t>
      </w:r>
    </w:p>
    <w:p w14:paraId="157ED3EB" w14:textId="77777777" w:rsidR="00EC0696" w:rsidRPr="00EC0696" w:rsidRDefault="00EC0696" w:rsidP="00294542">
      <w:pPr>
        <w:spacing w:line="240" w:lineRule="auto"/>
        <w:rPr>
          <w:bCs/>
        </w:rPr>
      </w:pPr>
      <w:r w:rsidRPr="00EC0696">
        <w:rPr>
          <w:bCs/>
        </w:rPr>
        <w:t>8/10/2020–10/1/2021</w:t>
      </w:r>
    </w:p>
    <w:p w14:paraId="3D9493CC" w14:textId="77777777" w:rsidR="00EC0696" w:rsidRPr="00EC0696" w:rsidRDefault="00EC0696" w:rsidP="00294542">
      <w:pPr>
        <w:spacing w:line="240" w:lineRule="auto"/>
        <w:rPr>
          <w:bCs/>
        </w:rPr>
      </w:pPr>
      <w:r w:rsidRPr="00EC0696">
        <w:rPr>
          <w:bCs/>
        </w:rPr>
        <w:t>Zahájení 7/10 v 18 h</w:t>
      </w:r>
    </w:p>
    <w:p w14:paraId="64675950" w14:textId="07F6C025" w:rsidR="00EC0696" w:rsidRDefault="00EC0696" w:rsidP="00294542">
      <w:pPr>
        <w:spacing w:line="240" w:lineRule="auto"/>
      </w:pPr>
    </w:p>
    <w:p w14:paraId="2F62561B" w14:textId="77777777" w:rsidR="00EC0696" w:rsidRDefault="00EC0696" w:rsidP="00294542">
      <w:pPr>
        <w:spacing w:line="240" w:lineRule="auto"/>
        <w:rPr>
          <w:b/>
          <w:bCs/>
        </w:rPr>
      </w:pPr>
    </w:p>
    <w:p w14:paraId="2036066A" w14:textId="1960BDE9" w:rsidR="00EC0696" w:rsidRPr="00EC0696" w:rsidRDefault="00EC0696" w:rsidP="00294542">
      <w:pPr>
        <w:spacing w:line="240" w:lineRule="auto"/>
        <w:rPr>
          <w:b/>
          <w:bCs/>
        </w:rPr>
      </w:pPr>
      <w:r w:rsidRPr="00EC0696">
        <w:rPr>
          <w:b/>
          <w:bCs/>
        </w:rPr>
        <w:t>Nejbližší program cyklu Intenzity</w:t>
      </w:r>
    </w:p>
    <w:p w14:paraId="6EF733A5" w14:textId="6A8E2811" w:rsidR="00EC0696" w:rsidRDefault="00EC0696" w:rsidP="00294542">
      <w:pPr>
        <w:spacing w:line="240" w:lineRule="auto"/>
      </w:pPr>
    </w:p>
    <w:p w14:paraId="715123AC" w14:textId="10CAD0EF" w:rsidR="00EC0696" w:rsidRDefault="00EC0696" w:rsidP="00294542">
      <w:pPr>
        <w:spacing w:line="240" w:lineRule="auto"/>
      </w:pPr>
      <w:r>
        <w:t>18–21/2</w:t>
      </w:r>
    </w:p>
    <w:p w14:paraId="34974CFF" w14:textId="77777777" w:rsidR="00EC0696" w:rsidRDefault="00EC0696" w:rsidP="00294542">
      <w:pPr>
        <w:spacing w:line="240" w:lineRule="auto"/>
      </w:pPr>
      <w:r>
        <w:t>Jídlo a pití:</w:t>
      </w:r>
    </w:p>
    <w:p w14:paraId="6AA40158" w14:textId="5DA54B50" w:rsidR="00EC0696" w:rsidRPr="00EC0696" w:rsidRDefault="00EC0696" w:rsidP="00294542">
      <w:pPr>
        <w:spacing w:line="240" w:lineRule="auto"/>
        <w:rPr>
          <w:b/>
          <w:bCs/>
        </w:rPr>
      </w:pPr>
      <w:r w:rsidRPr="00EC0696">
        <w:rPr>
          <w:b/>
          <w:bCs/>
        </w:rPr>
        <w:t xml:space="preserve">Kuchyň </w:t>
      </w:r>
      <w:r w:rsidR="009438FE">
        <w:rPr>
          <w:b/>
          <w:bCs/>
        </w:rPr>
        <w:t>i</w:t>
      </w:r>
      <w:r w:rsidRPr="00EC0696">
        <w:rPr>
          <w:b/>
          <w:bCs/>
        </w:rPr>
        <w:t xml:space="preserve">ntenzity: </w:t>
      </w:r>
      <w:r w:rsidR="00A03161">
        <w:rPr>
          <w:b/>
          <w:bCs/>
        </w:rPr>
        <w:t>V</w:t>
      </w:r>
      <w:r w:rsidRPr="00EC0696">
        <w:rPr>
          <w:b/>
          <w:bCs/>
        </w:rPr>
        <w:t>oda</w:t>
      </w:r>
    </w:p>
    <w:p w14:paraId="3CA2D6E6" w14:textId="0DA6E68D" w:rsidR="00EC0696" w:rsidRDefault="00EC0696" w:rsidP="00294542">
      <w:pPr>
        <w:spacing w:line="240" w:lineRule="auto"/>
      </w:pPr>
    </w:p>
    <w:p w14:paraId="6D0A765E" w14:textId="77777777" w:rsidR="00EC0696" w:rsidRDefault="00EC0696" w:rsidP="00294542">
      <w:pPr>
        <w:spacing w:line="240" w:lineRule="auto"/>
      </w:pPr>
      <w:r>
        <w:t>23/2 v 10 h</w:t>
      </w:r>
    </w:p>
    <w:p w14:paraId="456BED15" w14:textId="77777777" w:rsidR="00EC0696" w:rsidRDefault="00EC0696" w:rsidP="00294542">
      <w:pPr>
        <w:spacing w:line="240" w:lineRule="auto"/>
      </w:pPr>
      <w:r>
        <w:t>Workshop pro rodiny s dětmi:</w:t>
      </w:r>
    </w:p>
    <w:p w14:paraId="58731F0F" w14:textId="77777777" w:rsidR="00EC0696" w:rsidRPr="00EC0696" w:rsidRDefault="00EC0696" w:rsidP="00294542">
      <w:pPr>
        <w:spacing w:line="240" w:lineRule="auto"/>
        <w:rPr>
          <w:b/>
          <w:bCs/>
        </w:rPr>
      </w:pPr>
      <w:r w:rsidRPr="00EC0696">
        <w:rPr>
          <w:b/>
          <w:bCs/>
        </w:rPr>
        <w:t>Fotím, stříhám, lepím</w:t>
      </w:r>
    </w:p>
    <w:p w14:paraId="537B79E2" w14:textId="77777777" w:rsidR="00EC0696" w:rsidRDefault="00EC0696" w:rsidP="00294542">
      <w:pPr>
        <w:spacing w:line="240" w:lineRule="auto"/>
      </w:pPr>
    </w:p>
    <w:p w14:paraId="373CC646" w14:textId="77777777" w:rsidR="008331C6" w:rsidRDefault="008331C6" w:rsidP="008331C6">
      <w:pPr>
        <w:spacing w:line="240" w:lineRule="auto"/>
      </w:pPr>
      <w:r>
        <w:t>27/2 v 18 h</w:t>
      </w:r>
    </w:p>
    <w:p w14:paraId="318F30E4" w14:textId="5D5F9D39" w:rsidR="008331C6" w:rsidRDefault="008331C6" w:rsidP="008331C6">
      <w:pPr>
        <w:spacing w:line="240" w:lineRule="auto"/>
      </w:pPr>
      <w:r>
        <w:t>Prezentace:</w:t>
      </w:r>
    </w:p>
    <w:p w14:paraId="5D535CEA" w14:textId="77777777" w:rsidR="008331C6" w:rsidRPr="00EC0696" w:rsidRDefault="008331C6" w:rsidP="008331C6">
      <w:pPr>
        <w:spacing w:line="240" w:lineRule="auto"/>
        <w:rPr>
          <w:b/>
          <w:bCs/>
        </w:rPr>
      </w:pPr>
      <w:r w:rsidRPr="00EC0696">
        <w:rPr>
          <w:b/>
          <w:bCs/>
        </w:rPr>
        <w:t xml:space="preserve">Cindy </w:t>
      </w:r>
      <w:proofErr w:type="spellStart"/>
      <w:r w:rsidRPr="00EC0696">
        <w:rPr>
          <w:b/>
          <w:bCs/>
        </w:rPr>
        <w:t>Kerberová</w:t>
      </w:r>
      <w:proofErr w:type="spellEnd"/>
      <w:r w:rsidRPr="00EC0696">
        <w:rPr>
          <w:b/>
          <w:bCs/>
        </w:rPr>
        <w:t xml:space="preserve"> – současné trendy v péči o pleť</w:t>
      </w:r>
    </w:p>
    <w:p w14:paraId="797FCF33" w14:textId="77777777" w:rsidR="008331C6" w:rsidRDefault="008331C6" w:rsidP="00294542">
      <w:pPr>
        <w:spacing w:line="240" w:lineRule="auto"/>
      </w:pPr>
    </w:p>
    <w:p w14:paraId="42FFC179" w14:textId="6742673F" w:rsidR="00EC0696" w:rsidRDefault="00EC0696" w:rsidP="00294542">
      <w:pPr>
        <w:spacing w:line="240" w:lineRule="auto"/>
      </w:pPr>
      <w:r>
        <w:t>4/3 v 19 h</w:t>
      </w:r>
    </w:p>
    <w:p w14:paraId="68AE07C9" w14:textId="620F3358" w:rsidR="00EC0696" w:rsidRDefault="00EC0696" w:rsidP="00294542">
      <w:pPr>
        <w:spacing w:line="240" w:lineRule="auto"/>
      </w:pPr>
      <w:r>
        <w:t>Kino:</w:t>
      </w:r>
    </w:p>
    <w:p w14:paraId="776D9923" w14:textId="75149B0C" w:rsidR="00EC0696" w:rsidRPr="00EC0696" w:rsidRDefault="00EC0696" w:rsidP="00294542">
      <w:pPr>
        <w:spacing w:line="240" w:lineRule="auto"/>
        <w:rPr>
          <w:b/>
          <w:bCs/>
        </w:rPr>
      </w:pPr>
      <w:r w:rsidRPr="00EC0696">
        <w:rPr>
          <w:b/>
          <w:bCs/>
        </w:rPr>
        <w:t>Antologie města duchů (</w:t>
      </w:r>
      <w:r w:rsidR="009438FE">
        <w:rPr>
          <w:b/>
          <w:bCs/>
        </w:rPr>
        <w:t>CAN</w:t>
      </w:r>
      <w:r w:rsidRPr="00EC0696">
        <w:rPr>
          <w:b/>
          <w:bCs/>
        </w:rPr>
        <w:t>, 2019)</w:t>
      </w:r>
    </w:p>
    <w:p w14:paraId="4298BBDE" w14:textId="77777777" w:rsidR="00EC0696" w:rsidRDefault="00EC0696" w:rsidP="00294542">
      <w:pPr>
        <w:spacing w:line="240" w:lineRule="auto"/>
      </w:pPr>
    </w:p>
    <w:p w14:paraId="786BF9B4" w14:textId="77777777" w:rsidR="00EC0696" w:rsidRDefault="00EC0696" w:rsidP="00294542">
      <w:pPr>
        <w:spacing w:line="240" w:lineRule="auto"/>
      </w:pPr>
      <w:r>
        <w:t xml:space="preserve">11/3 ve </w:t>
      </w:r>
      <w:r w:rsidRPr="00945D10">
        <w:t>20 h</w:t>
      </w:r>
    </w:p>
    <w:p w14:paraId="61576839" w14:textId="7A9908DD" w:rsidR="00EC0696" w:rsidRDefault="00EC0696" w:rsidP="00294542">
      <w:pPr>
        <w:spacing w:line="240" w:lineRule="auto"/>
      </w:pPr>
      <w:r>
        <w:t>Koncert:</w:t>
      </w:r>
    </w:p>
    <w:p w14:paraId="56E76A31" w14:textId="1436DEC7" w:rsidR="00EC0696" w:rsidRDefault="00EC0696" w:rsidP="00294542">
      <w:pPr>
        <w:spacing w:line="240" w:lineRule="auto"/>
        <w:rPr>
          <w:b/>
          <w:bCs/>
        </w:rPr>
      </w:pPr>
      <w:r w:rsidRPr="00EC0696">
        <w:rPr>
          <w:b/>
          <w:bCs/>
        </w:rPr>
        <w:t>Joshua Sabin</w:t>
      </w:r>
      <w:r w:rsidR="009438FE">
        <w:rPr>
          <w:b/>
          <w:bCs/>
        </w:rPr>
        <w:t xml:space="preserve"> (GB)</w:t>
      </w:r>
    </w:p>
    <w:p w14:paraId="77D4458E" w14:textId="257D4708" w:rsidR="00945D10" w:rsidRDefault="00945D10" w:rsidP="00294542">
      <w:pPr>
        <w:spacing w:line="240" w:lineRule="auto"/>
        <w:rPr>
          <w:b/>
          <w:bCs/>
        </w:rPr>
      </w:pPr>
    </w:p>
    <w:p w14:paraId="2BF2AD2B" w14:textId="77777777" w:rsidR="00EC0696" w:rsidRDefault="00EC0696" w:rsidP="00EC0696">
      <w:pPr>
        <w:spacing w:line="360" w:lineRule="auto"/>
      </w:pPr>
    </w:p>
    <w:p w14:paraId="3213E731" w14:textId="0EE46AAC" w:rsidR="00EC0696" w:rsidRDefault="00EC0696" w:rsidP="00EC0696">
      <w:pPr>
        <w:spacing w:line="360" w:lineRule="auto"/>
      </w:pPr>
      <w:r w:rsidRPr="00C441DA">
        <w:t>PLATO je dynamická a otevřená instituce založená městem Ostrava. Aktuální podoby současného (vizuálního) umění zprostředkovává od roku 2016. Založením PLATO vznikla v ČR poprvé po 22 letech samostatná veřejná instituce pečující o současné umění, aniž by budovala vlastní sbírku. Více na www.plato-ostrava.cz.</w:t>
      </w:r>
    </w:p>
    <w:p w14:paraId="409922A3" w14:textId="77777777" w:rsidR="00EC0696" w:rsidRDefault="00EC0696" w:rsidP="00EC0696">
      <w:pPr>
        <w:spacing w:line="360" w:lineRule="auto"/>
      </w:pPr>
    </w:p>
    <w:p w14:paraId="4DD2954A" w14:textId="77777777" w:rsidR="00EC0696" w:rsidRPr="00AA2663" w:rsidRDefault="00EC0696" w:rsidP="00EC0696">
      <w:pPr>
        <w:spacing w:line="360" w:lineRule="auto"/>
        <w:rPr>
          <w:b/>
        </w:rPr>
      </w:pPr>
      <w:r w:rsidRPr="00AA2663">
        <w:rPr>
          <w:b/>
        </w:rPr>
        <w:t>Kontakt pro média:</w:t>
      </w:r>
    </w:p>
    <w:p w14:paraId="22B61C10" w14:textId="77777777" w:rsidR="00EC0696" w:rsidRPr="00AA2663" w:rsidRDefault="00EC0696" w:rsidP="00EC0696">
      <w:pPr>
        <w:spacing w:line="360" w:lineRule="auto"/>
        <w:rPr>
          <w:b/>
        </w:rPr>
      </w:pPr>
      <w:r>
        <w:rPr>
          <w:b/>
        </w:rPr>
        <w:t xml:space="preserve">BcA. </w:t>
      </w:r>
      <w:r w:rsidRPr="00AA2663">
        <w:rPr>
          <w:b/>
        </w:rPr>
        <w:t>Magdaléna Dušková</w:t>
      </w:r>
    </w:p>
    <w:p w14:paraId="3F5F6608" w14:textId="77777777" w:rsidR="00EC0696" w:rsidRPr="00AA2663" w:rsidRDefault="00EC0696" w:rsidP="00EC0696">
      <w:pPr>
        <w:spacing w:line="360" w:lineRule="auto"/>
        <w:rPr>
          <w:b/>
        </w:rPr>
      </w:pPr>
      <w:r>
        <w:rPr>
          <w:b/>
        </w:rPr>
        <w:t>m</w:t>
      </w:r>
      <w:r w:rsidRPr="00AA2663">
        <w:rPr>
          <w:b/>
        </w:rPr>
        <w:t>agdalena.duskova@plato-ostrava.cz</w:t>
      </w:r>
    </w:p>
    <w:p w14:paraId="00575992" w14:textId="51B17459" w:rsidR="00EC0696" w:rsidRDefault="00EC0696" w:rsidP="001867EB">
      <w:pPr>
        <w:spacing w:line="360" w:lineRule="auto"/>
      </w:pPr>
      <w:r w:rsidRPr="00AA2663">
        <w:rPr>
          <w:b/>
        </w:rPr>
        <w:t xml:space="preserve">(+420) </w:t>
      </w:r>
      <w:r w:rsidRPr="009C5AB3">
        <w:rPr>
          <w:b/>
        </w:rPr>
        <w:t>727 815 134</w:t>
      </w:r>
    </w:p>
    <w:p w14:paraId="35A797D0" w14:textId="77777777" w:rsidR="009905D1" w:rsidRDefault="009905D1" w:rsidP="001837F5">
      <w:pPr>
        <w:spacing w:line="360" w:lineRule="auto"/>
      </w:pPr>
    </w:p>
    <w:p w14:paraId="011ACC69" w14:textId="77777777" w:rsidR="009905D1" w:rsidRDefault="009905D1" w:rsidP="001837F5">
      <w:pPr>
        <w:spacing w:line="360" w:lineRule="auto"/>
      </w:pPr>
    </w:p>
    <w:sectPr w:rsidR="009905D1" w:rsidSect="00A30B78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268" w:right="1134" w:bottom="2665" w:left="1701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CD1A1" w14:textId="77777777" w:rsidR="003C3867" w:rsidRDefault="003C3867" w:rsidP="006A4E7B">
      <w:pPr>
        <w:spacing w:line="240" w:lineRule="auto"/>
      </w:pPr>
      <w:r>
        <w:separator/>
      </w:r>
    </w:p>
  </w:endnote>
  <w:endnote w:type="continuationSeparator" w:id="0">
    <w:p w14:paraId="1CABCDB0" w14:textId="77777777" w:rsidR="003C3867" w:rsidRDefault="003C3867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877AA" w14:textId="77777777" w:rsidR="00894A6B" w:rsidRDefault="00894A6B" w:rsidP="00894A6B">
    <w:r w:rsidRPr="00894A6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A4898A" wp14:editId="3A3D5092">
              <wp:simplePos x="0" y="0"/>
              <wp:positionH relativeFrom="page">
                <wp:posOffset>1080135</wp:posOffset>
              </wp:positionH>
              <wp:positionV relativeFrom="page">
                <wp:posOffset>9451340</wp:posOffset>
              </wp:positionV>
              <wp:extent cx="5760000" cy="0"/>
              <wp:effectExtent l="0" t="0" r="31750" b="19050"/>
              <wp:wrapNone/>
              <wp:docPr id="1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35C1FC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44.2pt" to="538.6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" strokeweight=".5pt">
              <v:stroke joinstyle="miter"/>
              <w10:wrap anchorx="page" anchory="page"/>
            </v:line>
          </w:pict>
        </mc:Fallback>
      </mc:AlternateContent>
    </w:r>
    <w:r w:rsidRPr="00894A6B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D48B7EB" wp14:editId="49C4AC21">
          <wp:simplePos x="0" y="0"/>
          <wp:positionH relativeFrom="page">
            <wp:posOffset>1080135</wp:posOffset>
          </wp:positionH>
          <wp:positionV relativeFrom="page">
            <wp:posOffset>9548495</wp:posOffset>
          </wp:positionV>
          <wp:extent cx="2433600" cy="752400"/>
          <wp:effectExtent l="0" t="0" r="0" b="0"/>
          <wp:wrapNone/>
          <wp:docPr id="4" name="obrázek 4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TO ADRES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A6B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90C4E33" wp14:editId="0820B6B3">
          <wp:simplePos x="0" y="0"/>
          <wp:positionH relativeFrom="page">
            <wp:posOffset>5353685</wp:posOffset>
          </wp:positionH>
          <wp:positionV relativeFrom="page">
            <wp:posOffset>9890125</wp:posOffset>
          </wp:positionV>
          <wp:extent cx="1512000" cy="396000"/>
          <wp:effectExtent l="0" t="0" r="0" b="4445"/>
          <wp:wrapNone/>
          <wp:docPr id="5" name="obrázek 3" descr="PLATO OSTRAVA!!!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3A24D" w14:textId="77777777" w:rsidR="00894A6B" w:rsidRDefault="00894A6B" w:rsidP="00894A6B"/>
  <w:p w14:paraId="1A46533E" w14:textId="77777777" w:rsidR="00894A6B" w:rsidRDefault="00894A6B" w:rsidP="00894A6B"/>
  <w:p w14:paraId="16F44140" w14:textId="77777777" w:rsidR="00894A6B" w:rsidRDefault="00894A6B" w:rsidP="00894A6B"/>
  <w:p w14:paraId="3377F1EB" w14:textId="77777777" w:rsidR="00894A6B" w:rsidRDefault="00894A6B" w:rsidP="00894A6B"/>
  <w:p w14:paraId="1B888AA8" w14:textId="77777777" w:rsidR="00894A6B" w:rsidRDefault="00894A6B" w:rsidP="00894A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7CAFE" w14:textId="77777777" w:rsidR="003C3867" w:rsidRDefault="003C3867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2CB25C4B" w14:textId="77777777" w:rsidR="003C3867" w:rsidRDefault="003C3867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DA38D" w14:textId="77777777" w:rsidR="007E43E4" w:rsidRDefault="005950C8">
    <w:pPr>
      <w:pStyle w:val="Zhlav"/>
    </w:pPr>
    <w:r>
      <w:rPr>
        <w:noProof/>
        <w:lang w:eastAsia="cs-CZ"/>
      </w:rPr>
      <w:pict w14:anchorId="1D7AB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49" type="#_x0000_t75" alt="Gatema_hl_papir_UPR-1" style="position:absolute;left:0;text-align:left;margin-left:0;margin-top:0;width:444.8pt;height:62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4AAA" w14:textId="77777777" w:rsidR="005A01DC" w:rsidRDefault="0096590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8E2DD1A" wp14:editId="0248D51D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0" b="0"/>
              <wp:wrapNone/>
              <wp:docPr id="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D241CD" id="Horní linka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144D51">
      <w:rPr>
        <w:noProof/>
        <w:lang w:eastAsia="cs-CZ"/>
      </w:rPr>
      <w:drawing>
        <wp:inline distT="0" distB="0" distL="0" distR="0" wp14:anchorId="3F246285" wp14:editId="71E46FDE">
          <wp:extent cx="2304000" cy="574675"/>
          <wp:effectExtent l="0" t="0" r="1270" b="0"/>
          <wp:docPr id="3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6ADCE" w14:textId="77777777" w:rsidR="00DF6ED0" w:rsidRDefault="00DF6ED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D9F08" wp14:editId="279AE3FA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31750" b="19050"/>
              <wp:wrapNone/>
              <wp:docPr id="1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AB7220" id="Horní linka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7C28C123" wp14:editId="42865B51">
          <wp:extent cx="2304000" cy="574675"/>
          <wp:effectExtent l="0" t="0" r="1270" b="0"/>
          <wp:docPr id="15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75E2E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CBC6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CB67A2E"/>
    <w:lvl w:ilvl="0">
      <w:start w:val="1"/>
      <w:numFmt w:val="bullet"/>
      <w:pStyle w:val="Seznamsodrkami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84626C"/>
    <w:lvl w:ilvl="0">
      <w:start w:val="1"/>
      <w:numFmt w:val="bullet"/>
      <w:pStyle w:val="Seznamsodrkami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D72C6F6"/>
    <w:lvl w:ilvl="0">
      <w:start w:val="1"/>
      <w:numFmt w:val="bullet"/>
      <w:pStyle w:val="Seznamsodrkami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1116367A"/>
    <w:multiLevelType w:val="multilevel"/>
    <w:tmpl w:val="492EF35E"/>
    <w:lvl w:ilvl="0">
      <w:start w:val="1"/>
      <w:numFmt w:val="upperRoman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lovanseznam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slovansezna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FE5D12"/>
    <w:multiLevelType w:val="hybridMultilevel"/>
    <w:tmpl w:val="3E2EDE84"/>
    <w:lvl w:ilvl="0" w:tplc="8A0689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48AEA88" w:tentative="1">
      <w:start w:val="1"/>
      <w:numFmt w:val="lowerLetter"/>
      <w:lvlText w:val="%2."/>
      <w:lvlJc w:val="left"/>
      <w:pPr>
        <w:ind w:left="1440" w:hanging="360"/>
      </w:pPr>
    </w:lvl>
    <w:lvl w:ilvl="2" w:tplc="ED5A50B0" w:tentative="1">
      <w:start w:val="1"/>
      <w:numFmt w:val="lowerRoman"/>
      <w:lvlText w:val="%3."/>
      <w:lvlJc w:val="right"/>
      <w:pPr>
        <w:ind w:left="2160" w:hanging="180"/>
      </w:pPr>
    </w:lvl>
    <w:lvl w:ilvl="3" w:tplc="CBC6075C" w:tentative="1">
      <w:start w:val="1"/>
      <w:numFmt w:val="decimal"/>
      <w:lvlText w:val="%4."/>
      <w:lvlJc w:val="left"/>
      <w:pPr>
        <w:ind w:left="2880" w:hanging="360"/>
      </w:pPr>
    </w:lvl>
    <w:lvl w:ilvl="4" w:tplc="D780FFAC" w:tentative="1">
      <w:start w:val="1"/>
      <w:numFmt w:val="lowerLetter"/>
      <w:lvlText w:val="%5."/>
      <w:lvlJc w:val="left"/>
      <w:pPr>
        <w:ind w:left="3600" w:hanging="360"/>
      </w:pPr>
    </w:lvl>
    <w:lvl w:ilvl="5" w:tplc="12A80C7C" w:tentative="1">
      <w:start w:val="1"/>
      <w:numFmt w:val="lowerRoman"/>
      <w:lvlText w:val="%6."/>
      <w:lvlJc w:val="right"/>
      <w:pPr>
        <w:ind w:left="4320" w:hanging="180"/>
      </w:pPr>
    </w:lvl>
    <w:lvl w:ilvl="6" w:tplc="383E16B2" w:tentative="1">
      <w:start w:val="1"/>
      <w:numFmt w:val="decimal"/>
      <w:lvlText w:val="%7."/>
      <w:lvlJc w:val="left"/>
      <w:pPr>
        <w:ind w:left="5040" w:hanging="360"/>
      </w:pPr>
    </w:lvl>
    <w:lvl w:ilvl="7" w:tplc="FCAABE74" w:tentative="1">
      <w:start w:val="1"/>
      <w:numFmt w:val="lowerLetter"/>
      <w:lvlText w:val="%8."/>
      <w:lvlJc w:val="left"/>
      <w:pPr>
        <w:ind w:left="5760" w:hanging="360"/>
      </w:pPr>
    </w:lvl>
    <w:lvl w:ilvl="8" w:tplc="12E8B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7014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563CD9"/>
    <w:multiLevelType w:val="hybridMultilevel"/>
    <w:tmpl w:val="FA320A96"/>
    <w:lvl w:ilvl="0" w:tplc="49DE17A2">
      <w:numFmt w:val="bullet"/>
      <w:lvlText w:val="–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59E4DDA"/>
    <w:multiLevelType w:val="hybridMultilevel"/>
    <w:tmpl w:val="47CE17F4"/>
    <w:lvl w:ilvl="0" w:tplc="F1C81998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8A73925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4472C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4472C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4472C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406A30"/>
    <w:multiLevelType w:val="hybridMultilevel"/>
    <w:tmpl w:val="CBFAD5EE"/>
    <w:lvl w:ilvl="0" w:tplc="CA940902">
      <w:start w:val="1"/>
      <w:numFmt w:val="ordinal"/>
      <w:lvlText w:val="Příloha č. %1 - 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18578C0"/>
    <w:multiLevelType w:val="hybridMultilevel"/>
    <w:tmpl w:val="732E2D8A"/>
    <w:lvl w:ilvl="0" w:tplc="00EA4A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2F34C3E"/>
    <w:multiLevelType w:val="hybridMultilevel"/>
    <w:tmpl w:val="8C7AB8CE"/>
    <w:lvl w:ilvl="0" w:tplc="4570470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3AFC5CE6" w:tentative="1">
      <w:start w:val="1"/>
      <w:numFmt w:val="lowerLetter"/>
      <w:lvlText w:val="%2."/>
      <w:lvlJc w:val="left"/>
      <w:pPr>
        <w:ind w:left="1440" w:hanging="360"/>
      </w:pPr>
    </w:lvl>
    <w:lvl w:ilvl="2" w:tplc="6AB89C7C" w:tentative="1">
      <w:start w:val="1"/>
      <w:numFmt w:val="lowerRoman"/>
      <w:lvlText w:val="%3."/>
      <w:lvlJc w:val="right"/>
      <w:pPr>
        <w:ind w:left="2160" w:hanging="180"/>
      </w:pPr>
    </w:lvl>
    <w:lvl w:ilvl="3" w:tplc="F1FA8786" w:tentative="1">
      <w:start w:val="1"/>
      <w:numFmt w:val="decimal"/>
      <w:lvlText w:val="%4."/>
      <w:lvlJc w:val="left"/>
      <w:pPr>
        <w:ind w:left="2880" w:hanging="360"/>
      </w:pPr>
    </w:lvl>
    <w:lvl w:ilvl="4" w:tplc="B71C4234" w:tentative="1">
      <w:start w:val="1"/>
      <w:numFmt w:val="lowerLetter"/>
      <w:lvlText w:val="%5."/>
      <w:lvlJc w:val="left"/>
      <w:pPr>
        <w:ind w:left="3600" w:hanging="360"/>
      </w:pPr>
    </w:lvl>
    <w:lvl w:ilvl="5" w:tplc="49D4C4CC" w:tentative="1">
      <w:start w:val="1"/>
      <w:numFmt w:val="lowerRoman"/>
      <w:lvlText w:val="%6."/>
      <w:lvlJc w:val="right"/>
      <w:pPr>
        <w:ind w:left="4320" w:hanging="180"/>
      </w:pPr>
    </w:lvl>
    <w:lvl w:ilvl="6" w:tplc="3984D080" w:tentative="1">
      <w:start w:val="1"/>
      <w:numFmt w:val="decimal"/>
      <w:lvlText w:val="%7."/>
      <w:lvlJc w:val="left"/>
      <w:pPr>
        <w:ind w:left="5040" w:hanging="360"/>
      </w:pPr>
    </w:lvl>
    <w:lvl w:ilvl="7" w:tplc="6CAC72EC" w:tentative="1">
      <w:start w:val="1"/>
      <w:numFmt w:val="lowerLetter"/>
      <w:lvlText w:val="%8."/>
      <w:lvlJc w:val="left"/>
      <w:pPr>
        <w:ind w:left="5760" w:hanging="360"/>
      </w:pPr>
    </w:lvl>
    <w:lvl w:ilvl="8" w:tplc="35BA6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319B9"/>
    <w:multiLevelType w:val="hybridMultilevel"/>
    <w:tmpl w:val="300C93E8"/>
    <w:lvl w:ilvl="0" w:tplc="30EADC40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E186263"/>
    <w:multiLevelType w:val="hybridMultilevel"/>
    <w:tmpl w:val="C2F2307A"/>
    <w:lvl w:ilvl="0" w:tplc="2FD8BD24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3E853222"/>
    <w:multiLevelType w:val="multilevel"/>
    <w:tmpl w:val="BBB6BE54"/>
    <w:lvl w:ilvl="0">
      <w:start w:val="1"/>
      <w:numFmt w:val="upperRoman"/>
      <w:lvlText w:val="Článek %1."/>
      <w:lvlJc w:val="left"/>
      <w:pPr>
        <w:ind w:left="532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18" w15:restartNumberingAfterBreak="0">
    <w:nsid w:val="3F57297C"/>
    <w:multiLevelType w:val="hybridMultilevel"/>
    <w:tmpl w:val="14543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20EC8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3FE190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A6F3A91"/>
    <w:multiLevelType w:val="multilevel"/>
    <w:tmpl w:val="4012463A"/>
    <w:lvl w:ilvl="0">
      <w:start w:val="1"/>
      <w:numFmt w:val="upperRoman"/>
      <w:lvlText w:val="Článek %1."/>
      <w:lvlJc w:val="left"/>
      <w:pPr>
        <w:ind w:left="5322" w:hanging="360"/>
      </w:pPr>
      <w:rPr>
        <w:rFonts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2" w15:restartNumberingAfterBreak="0">
    <w:nsid w:val="4B583EF7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BC910FF"/>
    <w:multiLevelType w:val="multilevel"/>
    <w:tmpl w:val="0F94FA12"/>
    <w:lvl w:ilvl="0">
      <w:start w:val="1"/>
      <w:numFmt w:val="upperRoman"/>
      <w:lvlText w:val="Článek %1."/>
      <w:lvlJc w:val="left"/>
      <w:pPr>
        <w:ind w:left="447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4" w15:restartNumberingAfterBreak="0">
    <w:nsid w:val="7B8327DD"/>
    <w:multiLevelType w:val="hybridMultilevel"/>
    <w:tmpl w:val="8B3C008E"/>
    <w:lvl w:ilvl="0" w:tplc="336641D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F64AB"/>
    <w:multiLevelType w:val="hybridMultilevel"/>
    <w:tmpl w:val="4CC22F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4"/>
  </w:num>
  <w:num w:numId="4">
    <w:abstractNumId w:val="11"/>
  </w:num>
  <w:num w:numId="5">
    <w:abstractNumId w:val="11"/>
  </w:num>
  <w:num w:numId="6">
    <w:abstractNumId w:val="11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4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3"/>
  </w:num>
  <w:num w:numId="17">
    <w:abstractNumId w:val="7"/>
  </w:num>
  <w:num w:numId="18">
    <w:abstractNumId w:val="10"/>
  </w:num>
  <w:num w:numId="19">
    <w:abstractNumId w:val="13"/>
  </w:num>
  <w:num w:numId="20">
    <w:abstractNumId w:val="20"/>
  </w:num>
  <w:num w:numId="21">
    <w:abstractNumId w:val="8"/>
  </w:num>
  <w:num w:numId="22">
    <w:abstractNumId w:val="19"/>
  </w:num>
  <w:num w:numId="23">
    <w:abstractNumId w:val="9"/>
  </w:num>
  <w:num w:numId="24">
    <w:abstractNumId w:val="22"/>
  </w:num>
  <w:num w:numId="25">
    <w:abstractNumId w:val="12"/>
  </w:num>
  <w:num w:numId="26">
    <w:abstractNumId w:val="16"/>
  </w:num>
  <w:num w:numId="27">
    <w:abstractNumId w:val="15"/>
  </w:num>
  <w:num w:numId="28">
    <w:abstractNumId w:val="17"/>
  </w:num>
  <w:num w:numId="29">
    <w:abstractNumId w:val="21"/>
  </w:num>
  <w:num w:numId="30">
    <w:abstractNumId w:val="1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A3"/>
    <w:rsid w:val="00001A17"/>
    <w:rsid w:val="00004035"/>
    <w:rsid w:val="00010A02"/>
    <w:rsid w:val="00010E86"/>
    <w:rsid w:val="00013404"/>
    <w:rsid w:val="000154B9"/>
    <w:rsid w:val="00020C4E"/>
    <w:rsid w:val="00021AAC"/>
    <w:rsid w:val="000273AF"/>
    <w:rsid w:val="00030B42"/>
    <w:rsid w:val="000310FC"/>
    <w:rsid w:val="000363D8"/>
    <w:rsid w:val="00037837"/>
    <w:rsid w:val="000427B2"/>
    <w:rsid w:val="0005397B"/>
    <w:rsid w:val="00056DEA"/>
    <w:rsid w:val="00060922"/>
    <w:rsid w:val="00063127"/>
    <w:rsid w:val="00066208"/>
    <w:rsid w:val="00077B7D"/>
    <w:rsid w:val="00080807"/>
    <w:rsid w:val="00083F9C"/>
    <w:rsid w:val="0008617E"/>
    <w:rsid w:val="000877BB"/>
    <w:rsid w:val="00092397"/>
    <w:rsid w:val="0009307D"/>
    <w:rsid w:val="000931DC"/>
    <w:rsid w:val="00095695"/>
    <w:rsid w:val="00096553"/>
    <w:rsid w:val="000B0FD7"/>
    <w:rsid w:val="000B2EA0"/>
    <w:rsid w:val="000B4008"/>
    <w:rsid w:val="000B4108"/>
    <w:rsid w:val="000B4259"/>
    <w:rsid w:val="000B460D"/>
    <w:rsid w:val="000B6263"/>
    <w:rsid w:val="000C1969"/>
    <w:rsid w:val="000C5620"/>
    <w:rsid w:val="000C5E77"/>
    <w:rsid w:val="000D585A"/>
    <w:rsid w:val="000E246A"/>
    <w:rsid w:val="000F104D"/>
    <w:rsid w:val="00113523"/>
    <w:rsid w:val="00125F2F"/>
    <w:rsid w:val="00127695"/>
    <w:rsid w:val="001332DF"/>
    <w:rsid w:val="00134CCE"/>
    <w:rsid w:val="0013583A"/>
    <w:rsid w:val="00136AF7"/>
    <w:rsid w:val="0014134A"/>
    <w:rsid w:val="001416D1"/>
    <w:rsid w:val="00142294"/>
    <w:rsid w:val="00144D51"/>
    <w:rsid w:val="0014509F"/>
    <w:rsid w:val="00152DE5"/>
    <w:rsid w:val="00164D86"/>
    <w:rsid w:val="00174382"/>
    <w:rsid w:val="001765A4"/>
    <w:rsid w:val="00177C6B"/>
    <w:rsid w:val="00180A92"/>
    <w:rsid w:val="00182CA1"/>
    <w:rsid w:val="001837F5"/>
    <w:rsid w:val="001842AB"/>
    <w:rsid w:val="00185751"/>
    <w:rsid w:val="001867EB"/>
    <w:rsid w:val="00187903"/>
    <w:rsid w:val="00197BC2"/>
    <w:rsid w:val="001B2617"/>
    <w:rsid w:val="001C031C"/>
    <w:rsid w:val="001D09BF"/>
    <w:rsid w:val="001D4309"/>
    <w:rsid w:val="001F0908"/>
    <w:rsid w:val="001F596B"/>
    <w:rsid w:val="002006E6"/>
    <w:rsid w:val="00203745"/>
    <w:rsid w:val="00206903"/>
    <w:rsid w:val="00206D2A"/>
    <w:rsid w:val="00222095"/>
    <w:rsid w:val="00231928"/>
    <w:rsid w:val="00234C34"/>
    <w:rsid w:val="00234DBB"/>
    <w:rsid w:val="0023604C"/>
    <w:rsid w:val="002360A7"/>
    <w:rsid w:val="00241E16"/>
    <w:rsid w:val="0024616E"/>
    <w:rsid w:val="002479D6"/>
    <w:rsid w:val="002653B9"/>
    <w:rsid w:val="00265AD1"/>
    <w:rsid w:val="0027329E"/>
    <w:rsid w:val="002844D1"/>
    <w:rsid w:val="00294542"/>
    <w:rsid w:val="002972B6"/>
    <w:rsid w:val="00297CFC"/>
    <w:rsid w:val="002A058B"/>
    <w:rsid w:val="002A19AD"/>
    <w:rsid w:val="002A6A14"/>
    <w:rsid w:val="002B3A17"/>
    <w:rsid w:val="002B4258"/>
    <w:rsid w:val="002B54F6"/>
    <w:rsid w:val="002C1572"/>
    <w:rsid w:val="002D0DD2"/>
    <w:rsid w:val="002D65C7"/>
    <w:rsid w:val="002E67DD"/>
    <w:rsid w:val="002F413C"/>
    <w:rsid w:val="003027BE"/>
    <w:rsid w:val="00302F08"/>
    <w:rsid w:val="0031527B"/>
    <w:rsid w:val="00315342"/>
    <w:rsid w:val="00317A23"/>
    <w:rsid w:val="0032624A"/>
    <w:rsid w:val="00334A02"/>
    <w:rsid w:val="003408DB"/>
    <w:rsid w:val="003441F1"/>
    <w:rsid w:val="00344582"/>
    <w:rsid w:val="00351E46"/>
    <w:rsid w:val="00360992"/>
    <w:rsid w:val="00364729"/>
    <w:rsid w:val="00365579"/>
    <w:rsid w:val="0037517A"/>
    <w:rsid w:val="00380076"/>
    <w:rsid w:val="0038339F"/>
    <w:rsid w:val="00387082"/>
    <w:rsid w:val="0038767B"/>
    <w:rsid w:val="00390E54"/>
    <w:rsid w:val="003A18C8"/>
    <w:rsid w:val="003A2C1C"/>
    <w:rsid w:val="003A36B8"/>
    <w:rsid w:val="003A487D"/>
    <w:rsid w:val="003B2394"/>
    <w:rsid w:val="003C03B4"/>
    <w:rsid w:val="003C11E5"/>
    <w:rsid w:val="003C24AD"/>
    <w:rsid w:val="003C3867"/>
    <w:rsid w:val="003C3D0E"/>
    <w:rsid w:val="003C6420"/>
    <w:rsid w:val="003D28F9"/>
    <w:rsid w:val="003E618B"/>
    <w:rsid w:val="003F055C"/>
    <w:rsid w:val="003F403C"/>
    <w:rsid w:val="003F6C3A"/>
    <w:rsid w:val="00400010"/>
    <w:rsid w:val="00402636"/>
    <w:rsid w:val="00412593"/>
    <w:rsid w:val="00413F3F"/>
    <w:rsid w:val="004261A4"/>
    <w:rsid w:val="00426494"/>
    <w:rsid w:val="004333DE"/>
    <w:rsid w:val="00435C9E"/>
    <w:rsid w:val="0044184D"/>
    <w:rsid w:val="0044711D"/>
    <w:rsid w:val="00450E9F"/>
    <w:rsid w:val="00453AB5"/>
    <w:rsid w:val="00461554"/>
    <w:rsid w:val="0046493C"/>
    <w:rsid w:val="00473C92"/>
    <w:rsid w:val="0047440B"/>
    <w:rsid w:val="0047450D"/>
    <w:rsid w:val="00474CC1"/>
    <w:rsid w:val="00487B44"/>
    <w:rsid w:val="00487D5C"/>
    <w:rsid w:val="004B44E4"/>
    <w:rsid w:val="004C41C0"/>
    <w:rsid w:val="004C6D03"/>
    <w:rsid w:val="004E2486"/>
    <w:rsid w:val="004E4EF8"/>
    <w:rsid w:val="004F6A89"/>
    <w:rsid w:val="00500062"/>
    <w:rsid w:val="00500CC5"/>
    <w:rsid w:val="005011A7"/>
    <w:rsid w:val="005018D6"/>
    <w:rsid w:val="00503A97"/>
    <w:rsid w:val="0050508E"/>
    <w:rsid w:val="00515B20"/>
    <w:rsid w:val="00515D7B"/>
    <w:rsid w:val="0052541A"/>
    <w:rsid w:val="00526D2E"/>
    <w:rsid w:val="005351BE"/>
    <w:rsid w:val="005407A5"/>
    <w:rsid w:val="00547A4A"/>
    <w:rsid w:val="00552F7D"/>
    <w:rsid w:val="005653C1"/>
    <w:rsid w:val="00567889"/>
    <w:rsid w:val="005722BD"/>
    <w:rsid w:val="00590A92"/>
    <w:rsid w:val="00591D86"/>
    <w:rsid w:val="005950C8"/>
    <w:rsid w:val="005A01DC"/>
    <w:rsid w:val="005A2223"/>
    <w:rsid w:val="005A3580"/>
    <w:rsid w:val="005A4945"/>
    <w:rsid w:val="005A4F91"/>
    <w:rsid w:val="005A5361"/>
    <w:rsid w:val="005C3002"/>
    <w:rsid w:val="005D286E"/>
    <w:rsid w:val="005D3666"/>
    <w:rsid w:val="005E01DE"/>
    <w:rsid w:val="005E2B86"/>
    <w:rsid w:val="005E516C"/>
    <w:rsid w:val="005E7602"/>
    <w:rsid w:val="005F0BB2"/>
    <w:rsid w:val="005F5EA8"/>
    <w:rsid w:val="005F7A9B"/>
    <w:rsid w:val="00616615"/>
    <w:rsid w:val="00617EB4"/>
    <w:rsid w:val="006229E5"/>
    <w:rsid w:val="00626B73"/>
    <w:rsid w:val="00663219"/>
    <w:rsid w:val="00670E00"/>
    <w:rsid w:val="00670E9A"/>
    <w:rsid w:val="006756F4"/>
    <w:rsid w:val="00677879"/>
    <w:rsid w:val="006817AE"/>
    <w:rsid w:val="00682E83"/>
    <w:rsid w:val="006859B5"/>
    <w:rsid w:val="006A0E0A"/>
    <w:rsid w:val="006A4E7B"/>
    <w:rsid w:val="006B2962"/>
    <w:rsid w:val="006D2645"/>
    <w:rsid w:val="006D40B5"/>
    <w:rsid w:val="006D4A8E"/>
    <w:rsid w:val="006D6B59"/>
    <w:rsid w:val="006E075D"/>
    <w:rsid w:val="006E2A3A"/>
    <w:rsid w:val="006E3C65"/>
    <w:rsid w:val="006E40F6"/>
    <w:rsid w:val="006E5310"/>
    <w:rsid w:val="006F37D2"/>
    <w:rsid w:val="00711C14"/>
    <w:rsid w:val="00720C71"/>
    <w:rsid w:val="00721F0C"/>
    <w:rsid w:val="00722664"/>
    <w:rsid w:val="00725386"/>
    <w:rsid w:val="0073367B"/>
    <w:rsid w:val="00740C6C"/>
    <w:rsid w:val="00740E05"/>
    <w:rsid w:val="00741015"/>
    <w:rsid w:val="00742FA3"/>
    <w:rsid w:val="00753B79"/>
    <w:rsid w:val="0076025F"/>
    <w:rsid w:val="00763948"/>
    <w:rsid w:val="00772496"/>
    <w:rsid w:val="0078228E"/>
    <w:rsid w:val="007917CF"/>
    <w:rsid w:val="007931BE"/>
    <w:rsid w:val="00794863"/>
    <w:rsid w:val="00794871"/>
    <w:rsid w:val="007965FB"/>
    <w:rsid w:val="007A28E6"/>
    <w:rsid w:val="007C009D"/>
    <w:rsid w:val="007C2095"/>
    <w:rsid w:val="007C2CF2"/>
    <w:rsid w:val="007C5A2B"/>
    <w:rsid w:val="007C71BD"/>
    <w:rsid w:val="007D2DEC"/>
    <w:rsid w:val="007D6503"/>
    <w:rsid w:val="007E269D"/>
    <w:rsid w:val="007E43E4"/>
    <w:rsid w:val="007F5D9C"/>
    <w:rsid w:val="007F761F"/>
    <w:rsid w:val="008028BC"/>
    <w:rsid w:val="008029C7"/>
    <w:rsid w:val="00803803"/>
    <w:rsid w:val="008050F6"/>
    <w:rsid w:val="00812A6F"/>
    <w:rsid w:val="008163FD"/>
    <w:rsid w:val="008212BF"/>
    <w:rsid w:val="008214B9"/>
    <w:rsid w:val="008226A8"/>
    <w:rsid w:val="008331C6"/>
    <w:rsid w:val="00840394"/>
    <w:rsid w:val="00845FAA"/>
    <w:rsid w:val="008502EB"/>
    <w:rsid w:val="00877287"/>
    <w:rsid w:val="00894A6B"/>
    <w:rsid w:val="008A6D70"/>
    <w:rsid w:val="008B6BCA"/>
    <w:rsid w:val="008B7676"/>
    <w:rsid w:val="008C316C"/>
    <w:rsid w:val="008C4457"/>
    <w:rsid w:val="008D7612"/>
    <w:rsid w:val="008D7C11"/>
    <w:rsid w:val="008E023B"/>
    <w:rsid w:val="008E1D7F"/>
    <w:rsid w:val="008E2D2D"/>
    <w:rsid w:val="008F4880"/>
    <w:rsid w:val="008F5F85"/>
    <w:rsid w:val="008F6908"/>
    <w:rsid w:val="00901103"/>
    <w:rsid w:val="00902727"/>
    <w:rsid w:val="009128DA"/>
    <w:rsid w:val="0092071F"/>
    <w:rsid w:val="00921838"/>
    <w:rsid w:val="009267B0"/>
    <w:rsid w:val="0092785C"/>
    <w:rsid w:val="009334AB"/>
    <w:rsid w:val="00941B83"/>
    <w:rsid w:val="0094298A"/>
    <w:rsid w:val="009438FE"/>
    <w:rsid w:val="00945D10"/>
    <w:rsid w:val="00950185"/>
    <w:rsid w:val="00957FBB"/>
    <w:rsid w:val="00963612"/>
    <w:rsid w:val="0096590A"/>
    <w:rsid w:val="00967021"/>
    <w:rsid w:val="00984DA2"/>
    <w:rsid w:val="009905D1"/>
    <w:rsid w:val="00994312"/>
    <w:rsid w:val="009A327E"/>
    <w:rsid w:val="009A626E"/>
    <w:rsid w:val="009A7C9C"/>
    <w:rsid w:val="009B4D29"/>
    <w:rsid w:val="009C0324"/>
    <w:rsid w:val="009C5AB3"/>
    <w:rsid w:val="009C6692"/>
    <w:rsid w:val="009E08AF"/>
    <w:rsid w:val="009E37B9"/>
    <w:rsid w:val="009F0F81"/>
    <w:rsid w:val="009F116E"/>
    <w:rsid w:val="00A03161"/>
    <w:rsid w:val="00A06431"/>
    <w:rsid w:val="00A17DA3"/>
    <w:rsid w:val="00A229CD"/>
    <w:rsid w:val="00A30B78"/>
    <w:rsid w:val="00A34B36"/>
    <w:rsid w:val="00A34D0A"/>
    <w:rsid w:val="00A41233"/>
    <w:rsid w:val="00A43FEB"/>
    <w:rsid w:val="00A51903"/>
    <w:rsid w:val="00A52D2F"/>
    <w:rsid w:val="00A559E4"/>
    <w:rsid w:val="00A6700D"/>
    <w:rsid w:val="00A94738"/>
    <w:rsid w:val="00A95DCD"/>
    <w:rsid w:val="00AA1C14"/>
    <w:rsid w:val="00AA2663"/>
    <w:rsid w:val="00AA33CE"/>
    <w:rsid w:val="00AA7511"/>
    <w:rsid w:val="00AC47F1"/>
    <w:rsid w:val="00AC4DD4"/>
    <w:rsid w:val="00AC78E4"/>
    <w:rsid w:val="00AD030D"/>
    <w:rsid w:val="00AD0687"/>
    <w:rsid w:val="00AE0DA0"/>
    <w:rsid w:val="00AE1802"/>
    <w:rsid w:val="00AF121A"/>
    <w:rsid w:val="00B01458"/>
    <w:rsid w:val="00B01B75"/>
    <w:rsid w:val="00B0228A"/>
    <w:rsid w:val="00B11C15"/>
    <w:rsid w:val="00B123B2"/>
    <w:rsid w:val="00B152B4"/>
    <w:rsid w:val="00B26DD3"/>
    <w:rsid w:val="00B3203A"/>
    <w:rsid w:val="00B34180"/>
    <w:rsid w:val="00B4161D"/>
    <w:rsid w:val="00B41FB9"/>
    <w:rsid w:val="00B567B9"/>
    <w:rsid w:val="00B6074B"/>
    <w:rsid w:val="00B61811"/>
    <w:rsid w:val="00B61820"/>
    <w:rsid w:val="00B63637"/>
    <w:rsid w:val="00B64FF7"/>
    <w:rsid w:val="00B7512C"/>
    <w:rsid w:val="00B75A30"/>
    <w:rsid w:val="00B76807"/>
    <w:rsid w:val="00BA4D0A"/>
    <w:rsid w:val="00BB45C1"/>
    <w:rsid w:val="00BC4BE6"/>
    <w:rsid w:val="00BD0410"/>
    <w:rsid w:val="00BD3EDF"/>
    <w:rsid w:val="00BD7C91"/>
    <w:rsid w:val="00BE228B"/>
    <w:rsid w:val="00BE32A0"/>
    <w:rsid w:val="00BE7EDE"/>
    <w:rsid w:val="00BF145A"/>
    <w:rsid w:val="00BF55DE"/>
    <w:rsid w:val="00BF6346"/>
    <w:rsid w:val="00C10DC2"/>
    <w:rsid w:val="00C130BB"/>
    <w:rsid w:val="00C14E29"/>
    <w:rsid w:val="00C17179"/>
    <w:rsid w:val="00C201FC"/>
    <w:rsid w:val="00C30F7D"/>
    <w:rsid w:val="00C32473"/>
    <w:rsid w:val="00C432DF"/>
    <w:rsid w:val="00C441DA"/>
    <w:rsid w:val="00C45BDF"/>
    <w:rsid w:val="00C65B91"/>
    <w:rsid w:val="00C80578"/>
    <w:rsid w:val="00C84E4C"/>
    <w:rsid w:val="00C929B0"/>
    <w:rsid w:val="00C95A42"/>
    <w:rsid w:val="00CC255B"/>
    <w:rsid w:val="00CC2907"/>
    <w:rsid w:val="00CC513F"/>
    <w:rsid w:val="00CC7894"/>
    <w:rsid w:val="00CD41B1"/>
    <w:rsid w:val="00CE6B4F"/>
    <w:rsid w:val="00CE7171"/>
    <w:rsid w:val="00CF2E0A"/>
    <w:rsid w:val="00CF2FAA"/>
    <w:rsid w:val="00CF40F1"/>
    <w:rsid w:val="00CF5B47"/>
    <w:rsid w:val="00D01D5A"/>
    <w:rsid w:val="00D06A6B"/>
    <w:rsid w:val="00D16DBE"/>
    <w:rsid w:val="00D17738"/>
    <w:rsid w:val="00D255BE"/>
    <w:rsid w:val="00D32D2C"/>
    <w:rsid w:val="00D414C4"/>
    <w:rsid w:val="00D41807"/>
    <w:rsid w:val="00D42F43"/>
    <w:rsid w:val="00D43521"/>
    <w:rsid w:val="00D512AA"/>
    <w:rsid w:val="00D55C62"/>
    <w:rsid w:val="00D57F98"/>
    <w:rsid w:val="00D63E74"/>
    <w:rsid w:val="00D6607C"/>
    <w:rsid w:val="00D67DD9"/>
    <w:rsid w:val="00D718EA"/>
    <w:rsid w:val="00D72000"/>
    <w:rsid w:val="00D74086"/>
    <w:rsid w:val="00D8159D"/>
    <w:rsid w:val="00D83E74"/>
    <w:rsid w:val="00D84B2F"/>
    <w:rsid w:val="00D85640"/>
    <w:rsid w:val="00D9015C"/>
    <w:rsid w:val="00D94A47"/>
    <w:rsid w:val="00DA532A"/>
    <w:rsid w:val="00DA5F9F"/>
    <w:rsid w:val="00DC190A"/>
    <w:rsid w:val="00DC496B"/>
    <w:rsid w:val="00DD7177"/>
    <w:rsid w:val="00DE0C90"/>
    <w:rsid w:val="00DE4350"/>
    <w:rsid w:val="00DE643C"/>
    <w:rsid w:val="00DE68BC"/>
    <w:rsid w:val="00DF6ED0"/>
    <w:rsid w:val="00E0094F"/>
    <w:rsid w:val="00E03488"/>
    <w:rsid w:val="00E03503"/>
    <w:rsid w:val="00E13382"/>
    <w:rsid w:val="00E148CE"/>
    <w:rsid w:val="00E17513"/>
    <w:rsid w:val="00E2755F"/>
    <w:rsid w:val="00E461C7"/>
    <w:rsid w:val="00E4733B"/>
    <w:rsid w:val="00E5183D"/>
    <w:rsid w:val="00E55E33"/>
    <w:rsid w:val="00E64D95"/>
    <w:rsid w:val="00E6646D"/>
    <w:rsid w:val="00E72165"/>
    <w:rsid w:val="00E779A6"/>
    <w:rsid w:val="00E77C68"/>
    <w:rsid w:val="00E86EB4"/>
    <w:rsid w:val="00E95769"/>
    <w:rsid w:val="00E96C1E"/>
    <w:rsid w:val="00EB3CFD"/>
    <w:rsid w:val="00EB7F74"/>
    <w:rsid w:val="00EC0696"/>
    <w:rsid w:val="00EC0CEC"/>
    <w:rsid w:val="00EC115D"/>
    <w:rsid w:val="00EC1D7D"/>
    <w:rsid w:val="00EC4D18"/>
    <w:rsid w:val="00EF5791"/>
    <w:rsid w:val="00F1448F"/>
    <w:rsid w:val="00F32E42"/>
    <w:rsid w:val="00F3424C"/>
    <w:rsid w:val="00F42FE4"/>
    <w:rsid w:val="00F449A3"/>
    <w:rsid w:val="00F505FF"/>
    <w:rsid w:val="00F52A0B"/>
    <w:rsid w:val="00F66CB1"/>
    <w:rsid w:val="00F74235"/>
    <w:rsid w:val="00F75467"/>
    <w:rsid w:val="00FA1315"/>
    <w:rsid w:val="00FA5E5B"/>
    <w:rsid w:val="00FA6637"/>
    <w:rsid w:val="00FB7689"/>
    <w:rsid w:val="00FB7FE2"/>
    <w:rsid w:val="00FC01F6"/>
    <w:rsid w:val="00FC38E9"/>
    <w:rsid w:val="00FE1556"/>
    <w:rsid w:val="00FE458F"/>
    <w:rsid w:val="00FE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53C821"/>
  <w15:docId w15:val="{07F157FC-F154-4097-A680-27494C74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4"/>
    <w:lsdException w:name="List Bullet 3" w:uiPriority="4"/>
    <w:lsdException w:name="List Bullet 4" w:semiHidden="1" w:unhideWhenUsed="1"/>
    <w:lsdException w:name="List Bullet 5" w:semiHidden="1" w:unhideWhenUsed="1"/>
    <w:lsdException w:name="List Number 2" w:uiPriority="4"/>
    <w:lsdException w:name="List Number 3" w:uiPriority="4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4"/>
    <w:lsdException w:name="List Continue 2" w:uiPriority="4"/>
    <w:lsdException w:name="List Continue 3" w:uiPriority="4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527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90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o-ostrava.cz/cs/Projekty/Intenzit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PR\TZ\TZ%20Norma\Norm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93BAE-8CEE-42EF-8FA7-3092B720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</Template>
  <TotalTime>36</TotalTime>
  <Pages>3</Pages>
  <Words>879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Magdalena.Duskova</dc:creator>
  <cp:lastModifiedBy>Dita Eibenová</cp:lastModifiedBy>
  <cp:revision>6</cp:revision>
  <cp:lastPrinted>2019-05-30T11:25:00Z</cp:lastPrinted>
  <dcterms:created xsi:type="dcterms:W3CDTF">2020-01-06T21:32:00Z</dcterms:created>
  <dcterms:modified xsi:type="dcterms:W3CDTF">2020-01-07T10:35:00Z</dcterms:modified>
</cp:coreProperties>
</file>