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55E75782" w14:textId="1A4B3CD0" w:rsidR="001F596B" w:rsidRPr="005D3666" w:rsidRDefault="009C58B3" w:rsidP="009C58B3">
            <w:pPr>
              <w:pStyle w:val="Nzev"/>
            </w:pPr>
            <w:r>
              <w:t>1</w:t>
            </w:r>
            <w:r w:rsidR="00FB100C">
              <w:t>0</w:t>
            </w:r>
            <w:r w:rsidR="001F596B">
              <w:t xml:space="preserve">. </w:t>
            </w:r>
            <w:r>
              <w:t>června</w:t>
            </w:r>
            <w:r w:rsidR="006E5310">
              <w:t xml:space="preserve"> </w:t>
            </w:r>
            <w:r w:rsidR="00AA2663">
              <w:t>20</w:t>
            </w:r>
            <w:r w:rsidR="00B64FF7">
              <w:t>20</w:t>
            </w:r>
            <w:r w:rsidR="001F596B">
              <w:t>, Ostrava</w:t>
            </w:r>
          </w:p>
        </w:tc>
      </w:tr>
    </w:tbl>
    <w:p w14:paraId="7C8AB2DA" w14:textId="09A92148" w:rsidR="009C58B3" w:rsidRDefault="005636C8" w:rsidP="00402636">
      <w:pPr>
        <w:spacing w:line="360" w:lineRule="auto"/>
        <w:rPr>
          <w:b/>
          <w:sz w:val="22"/>
        </w:rPr>
      </w:pPr>
      <w:r w:rsidRPr="005636C8">
        <w:rPr>
          <w:b/>
          <w:sz w:val="22"/>
        </w:rPr>
        <w:t>Autoři výstavy Písek ve stroji chtějí udržitelně pomalý svět</w:t>
      </w:r>
    </w:p>
    <w:p w14:paraId="386E72EA" w14:textId="77777777" w:rsidR="005636C8" w:rsidRDefault="005636C8" w:rsidP="00402636">
      <w:pPr>
        <w:spacing w:line="360" w:lineRule="auto"/>
        <w:rPr>
          <w:b/>
          <w:sz w:val="22"/>
        </w:rPr>
      </w:pPr>
    </w:p>
    <w:p w14:paraId="590B121C" w14:textId="27F5899C" w:rsidR="009C58B3" w:rsidRDefault="005636C8" w:rsidP="00402636">
      <w:pPr>
        <w:spacing w:line="360" w:lineRule="auto"/>
        <w:rPr>
          <w:b/>
          <w:sz w:val="22"/>
        </w:rPr>
      </w:pPr>
      <w:r w:rsidRPr="005636C8">
        <w:rPr>
          <w:b/>
          <w:sz w:val="22"/>
        </w:rPr>
        <w:t>Základem nové výstavy Písek ve stroji v PLATO Ostrava je vybudování „materiálové“ knihovny se vzorky materiálů zbylých po výrobě firem na Ostravsku. Ty může veřejnost od firem zdarma získat a kreativně využít.  Příklady ukáže devět vyzvaných tvůrců, kteří z odpadových materiálů vytvoří umělecká díla. Tvůrci tak apelují na zpomalení a ekonomický nerůst. Součástí výstavy je čtyřdenní soustředění s umělci a vědci. Zahájení 17. června se uskuteční v rozmezí od 16 do 21 h z důvodů snížení kapacity návštěvníků.</w:t>
      </w:r>
    </w:p>
    <w:p w14:paraId="11ACEA9C" w14:textId="77777777" w:rsidR="005636C8" w:rsidRPr="00F83DD4" w:rsidRDefault="005636C8" w:rsidP="00402636">
      <w:pPr>
        <w:spacing w:line="360" w:lineRule="auto"/>
        <w:rPr>
          <w:b/>
          <w:bCs/>
          <w:sz w:val="22"/>
        </w:rPr>
      </w:pPr>
    </w:p>
    <w:p w14:paraId="268D7421" w14:textId="0F969564" w:rsidR="009C58B3" w:rsidRDefault="005636C8" w:rsidP="00A97067">
      <w:pPr>
        <w:spacing w:line="360" w:lineRule="auto"/>
        <w:rPr>
          <w:bCs/>
          <w:iCs/>
          <w:sz w:val="22"/>
        </w:rPr>
      </w:pPr>
      <w:r w:rsidRPr="005636C8">
        <w:rPr>
          <w:bCs/>
          <w:iCs/>
          <w:sz w:val="22"/>
        </w:rPr>
        <w:t xml:space="preserve">Základem červnové výstavy Písek ve stroji je materiálová knihovna se vzorky odpadových materiálů desítek firem a výroben na Ostravsku a díla vytvořená z těchto materiálů umělkyň a umělců Hany </w:t>
      </w:r>
      <w:proofErr w:type="spellStart"/>
      <w:r w:rsidRPr="005636C8">
        <w:rPr>
          <w:bCs/>
          <w:iCs/>
          <w:sz w:val="22"/>
        </w:rPr>
        <w:t>Drštičkové</w:t>
      </w:r>
      <w:proofErr w:type="spellEnd"/>
      <w:r w:rsidRPr="005636C8">
        <w:rPr>
          <w:bCs/>
          <w:iCs/>
          <w:sz w:val="22"/>
        </w:rPr>
        <w:t xml:space="preserve">, Andrease Gajdošíka, Oto Hudce, Šimona </w:t>
      </w:r>
      <w:proofErr w:type="spellStart"/>
      <w:r w:rsidRPr="005636C8">
        <w:rPr>
          <w:bCs/>
          <w:iCs/>
          <w:sz w:val="22"/>
        </w:rPr>
        <w:t>Kadlčáka</w:t>
      </w:r>
      <w:proofErr w:type="spellEnd"/>
      <w:r w:rsidRPr="005636C8">
        <w:rPr>
          <w:bCs/>
          <w:iCs/>
          <w:sz w:val="22"/>
        </w:rPr>
        <w:t xml:space="preserve">, </w:t>
      </w:r>
      <w:proofErr w:type="spellStart"/>
      <w:r w:rsidRPr="005636C8">
        <w:rPr>
          <w:bCs/>
          <w:iCs/>
          <w:sz w:val="22"/>
        </w:rPr>
        <w:t>Mariuse</w:t>
      </w:r>
      <w:proofErr w:type="spellEnd"/>
      <w:r w:rsidRPr="005636C8">
        <w:rPr>
          <w:bCs/>
          <w:iCs/>
          <w:sz w:val="22"/>
        </w:rPr>
        <w:t xml:space="preserve"> Konvoje, Vojtěcha Kundráta, Apoleny Rychlíkové, Terezy Vinklárkové a Mariky Volfové. Prakticky využitelnou materiálovou knihovnu si lze představit jako kartotéku vzorků, jež si uživatelé mohou fyzicky prohlédnout a v katalogovém listu zjistit složení, kontakt na firmu i v jakém objemu je odpad měsíčně produkován. Umělecká díla se mají stát návštěvníkům inspirací pro vlastní umělecké i neumělecké projekty z odpadových materiálů, které mohou od firem zdarma získat za odvoz.  „Banka“ vzorků bude v PLATO k dispozici dlouhodobě, tedy i po ukončení výstavy na konci října.</w:t>
      </w:r>
    </w:p>
    <w:p w14:paraId="1EEDC62B" w14:textId="77777777" w:rsidR="005636C8" w:rsidRDefault="005636C8" w:rsidP="00A97067">
      <w:pPr>
        <w:spacing w:line="360" w:lineRule="auto"/>
      </w:pPr>
    </w:p>
    <w:p w14:paraId="1A5E89D8" w14:textId="01A1D013" w:rsidR="009C58B3" w:rsidRDefault="005636C8" w:rsidP="00A97067">
      <w:pPr>
        <w:spacing w:line="360" w:lineRule="auto"/>
        <w:rPr>
          <w:bCs/>
          <w:iCs/>
          <w:sz w:val="22"/>
        </w:rPr>
      </w:pPr>
      <w:r w:rsidRPr="005636C8">
        <w:rPr>
          <w:bCs/>
          <w:iCs/>
          <w:sz w:val="22"/>
        </w:rPr>
        <w:t xml:space="preserve">Kurátoři výstavy Jakub Adamec a Pavel </w:t>
      </w:r>
      <w:proofErr w:type="spellStart"/>
      <w:r w:rsidRPr="005636C8">
        <w:rPr>
          <w:bCs/>
          <w:iCs/>
          <w:sz w:val="22"/>
        </w:rPr>
        <w:t>Sterec</w:t>
      </w:r>
      <w:proofErr w:type="spellEnd"/>
      <w:r w:rsidRPr="005636C8">
        <w:rPr>
          <w:bCs/>
          <w:iCs/>
          <w:sz w:val="22"/>
        </w:rPr>
        <w:t xml:space="preserve"> chtějí ukázat, že materiál nemusí být spojován pouze s kategorií konzumu, ale lze se jeho prostřednictvím vymezit vůči růstové ekonomice a přehnanému tlaku na produktivitu. </w:t>
      </w:r>
      <w:r w:rsidRPr="005636C8">
        <w:rPr>
          <w:bCs/>
          <w:i/>
          <w:iCs/>
          <w:sz w:val="22"/>
        </w:rPr>
        <w:t xml:space="preserve">„Odpadní materiály v našem projektu neslouží exkluzivně umělcům, ale jdou k rukám všech uživatelů, kteří o ně projeví zájem,“ </w:t>
      </w:r>
      <w:r w:rsidRPr="0084270F">
        <w:rPr>
          <w:bCs/>
          <w:sz w:val="22"/>
        </w:rPr>
        <w:t>uvádějí kurátoři</w:t>
      </w:r>
      <w:r w:rsidRPr="005636C8">
        <w:rPr>
          <w:bCs/>
          <w:i/>
          <w:iCs/>
          <w:sz w:val="22"/>
        </w:rPr>
        <w:t>. „Nemyslíme si, že omezení vedoucí ke zpomalení lze dělat pouze shora. Výstavou chceme upozornit, že pískem ve stroji jsme především my, kteří mohou brzdit současný svět jedoucí na plné obrátky“</w:t>
      </w:r>
      <w:r w:rsidRPr="005636C8">
        <w:rPr>
          <w:bCs/>
          <w:iCs/>
          <w:sz w:val="22"/>
        </w:rPr>
        <w:t>, vysvětlují.</w:t>
      </w:r>
    </w:p>
    <w:p w14:paraId="22551C14" w14:textId="77777777" w:rsid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lastRenderedPageBreak/>
        <w:t>Na vernisáž výstavy navazuje čtyřdenní soustředění o nerůstových strategiích Hromada z jednoho zrnka písku (17.–21. června) určené kromě veřejnosti zároveň umělcům výstavy. Ti v reakci na průběh a výstupy soustředění vedeného psychologem, antropologem, politologem a dalšími odborníky vytvoří díla, která doplní první část děl zhotovených k termínu vernisáže. Výstava tak získá definitivní podobu až během července.</w:t>
      </w:r>
    </w:p>
    <w:p w14:paraId="428A143B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3622E14A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Výstava Písek ve stroji a na ní navazující soustředění je druhým velkým projektem z celoročního cyklu Intenzity, který zkoumá povahu intenzit jako základní charakteristiky současného světa. Druhý díl cyklu byl více než před rokem zacílen na zpomalení a nerůst. </w:t>
      </w:r>
      <w:r w:rsidRPr="005636C8">
        <w:rPr>
          <w:i/>
          <w:sz w:val="22"/>
        </w:rPr>
        <w:t>„Pandemie samozřejmě ovlivnila přípravu projektu Písek ve stroji, přerámovala jeho celkové vyznění a proměnila osobní zkušenost se zpomalením u všech zúčastněných“</w:t>
      </w:r>
      <w:r w:rsidRPr="005636C8">
        <w:rPr>
          <w:sz w:val="22"/>
        </w:rPr>
        <w:t xml:space="preserve">, doplňuje kurátor Jakub Adamec. </w:t>
      </w:r>
    </w:p>
    <w:p w14:paraId="7329AC4C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20C3C657" w14:textId="598310BF" w:rsid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Zahájení výstavy budou provázet hygienická opatření </w:t>
      </w:r>
      <w:r w:rsidR="0084270F">
        <w:rPr>
          <w:sz w:val="22"/>
        </w:rPr>
        <w:t>po</w:t>
      </w:r>
      <w:r w:rsidR="00F7747D">
        <w:rPr>
          <w:sz w:val="22"/>
        </w:rPr>
        <w:t>dle aktuálních vládních nařízení</w:t>
      </w:r>
      <w:r w:rsidRPr="005636C8">
        <w:rPr>
          <w:sz w:val="22"/>
        </w:rPr>
        <w:t xml:space="preserve">. PLATO proto </w:t>
      </w:r>
      <w:r w:rsidR="0084270F">
        <w:rPr>
          <w:sz w:val="22"/>
        </w:rPr>
        <w:t xml:space="preserve">žádá </w:t>
      </w:r>
      <w:r w:rsidRPr="005636C8">
        <w:rPr>
          <w:sz w:val="22"/>
        </w:rPr>
        <w:t>návštěvníky</w:t>
      </w:r>
      <w:r w:rsidR="0084270F">
        <w:rPr>
          <w:sz w:val="22"/>
        </w:rPr>
        <w:t>, aby</w:t>
      </w:r>
      <w:r w:rsidRPr="005636C8">
        <w:rPr>
          <w:sz w:val="22"/>
        </w:rPr>
        <w:t xml:space="preserve"> na vernisáž 17. června </w:t>
      </w:r>
      <w:r w:rsidR="0084270F">
        <w:rPr>
          <w:sz w:val="22"/>
        </w:rPr>
        <w:t>přicházeli postupně od 16</w:t>
      </w:r>
      <w:r w:rsidRPr="005636C8">
        <w:rPr>
          <w:sz w:val="22"/>
        </w:rPr>
        <w:t xml:space="preserve"> do 21 h</w:t>
      </w:r>
      <w:r w:rsidR="0084270F">
        <w:rPr>
          <w:sz w:val="22"/>
        </w:rPr>
        <w:t>odin</w:t>
      </w:r>
      <w:r w:rsidRPr="005636C8">
        <w:rPr>
          <w:sz w:val="22"/>
        </w:rPr>
        <w:t>.</w:t>
      </w:r>
    </w:p>
    <w:p w14:paraId="142649AE" w14:textId="1BE546F8" w:rsidR="004F1A47" w:rsidRDefault="004F1A47" w:rsidP="005636C8">
      <w:pPr>
        <w:spacing w:line="360" w:lineRule="auto"/>
        <w:rPr>
          <w:sz w:val="22"/>
        </w:rPr>
      </w:pPr>
    </w:p>
    <w:p w14:paraId="45E058C2" w14:textId="7731CB8B" w:rsidR="004F1A47" w:rsidRDefault="004F1A47" w:rsidP="005636C8">
      <w:pPr>
        <w:spacing w:line="360" w:lineRule="auto"/>
        <w:rPr>
          <w:sz w:val="22"/>
        </w:rPr>
      </w:pPr>
      <w:r>
        <w:rPr>
          <w:sz w:val="22"/>
        </w:rPr>
        <w:t>Fotografie:</w:t>
      </w:r>
    </w:p>
    <w:p w14:paraId="48864C96" w14:textId="77777777" w:rsidR="000014DC" w:rsidRPr="000014DC" w:rsidRDefault="000014DC" w:rsidP="000014DC">
      <w:pPr>
        <w:spacing w:line="360" w:lineRule="auto"/>
        <w:rPr>
          <w:sz w:val="22"/>
        </w:rPr>
      </w:pPr>
      <w:r w:rsidRPr="000014DC">
        <w:rPr>
          <w:sz w:val="22"/>
        </w:rPr>
        <w:t xml:space="preserve">Vznik uměleckého díla </w:t>
      </w:r>
      <w:proofErr w:type="spellStart"/>
      <w:r w:rsidRPr="000014DC">
        <w:rPr>
          <w:sz w:val="22"/>
        </w:rPr>
        <w:t>Mariuse</w:t>
      </w:r>
      <w:proofErr w:type="spellEnd"/>
      <w:r w:rsidRPr="000014DC">
        <w:rPr>
          <w:sz w:val="22"/>
        </w:rPr>
        <w:t xml:space="preserve"> Konvoje Ekonomika nuly, foto: Magdaléna Dušková, PLATO</w:t>
      </w:r>
    </w:p>
    <w:p w14:paraId="6334DFC5" w14:textId="77777777" w:rsidR="000014DC" w:rsidRPr="000014DC" w:rsidRDefault="000014DC" w:rsidP="000014DC">
      <w:pPr>
        <w:spacing w:line="360" w:lineRule="auto"/>
        <w:rPr>
          <w:sz w:val="22"/>
        </w:rPr>
      </w:pPr>
      <w:r w:rsidRPr="000014DC">
        <w:rPr>
          <w:sz w:val="22"/>
        </w:rPr>
        <w:t>Umělec Marius Konvoj a jeho dílo Ekonomika nuly, foto: Magdaléna Dušková, PLATO</w:t>
      </w:r>
    </w:p>
    <w:p w14:paraId="3616D632" w14:textId="7E797B21" w:rsidR="00527971" w:rsidRDefault="000014DC" w:rsidP="000014DC">
      <w:pPr>
        <w:spacing w:line="360" w:lineRule="auto"/>
        <w:rPr>
          <w:sz w:val="22"/>
        </w:rPr>
      </w:pPr>
      <w:r w:rsidRPr="000014DC">
        <w:rPr>
          <w:sz w:val="22"/>
        </w:rPr>
        <w:t xml:space="preserve">Kurátoři výstavy Pavel </w:t>
      </w:r>
      <w:proofErr w:type="spellStart"/>
      <w:r w:rsidRPr="000014DC">
        <w:rPr>
          <w:sz w:val="22"/>
        </w:rPr>
        <w:t>Sterec</w:t>
      </w:r>
      <w:proofErr w:type="spellEnd"/>
      <w:r w:rsidRPr="000014DC">
        <w:rPr>
          <w:sz w:val="22"/>
        </w:rPr>
        <w:t xml:space="preserve"> (vlevo) a Jakub Adamec (vpravo), foto: Magdaléna Dušková, PLATO</w:t>
      </w:r>
    </w:p>
    <w:p w14:paraId="157596C7" w14:textId="77777777" w:rsidR="000014DC" w:rsidRPr="005636C8" w:rsidRDefault="000014DC" w:rsidP="000014DC">
      <w:pPr>
        <w:spacing w:line="360" w:lineRule="auto"/>
        <w:rPr>
          <w:sz w:val="22"/>
        </w:rPr>
      </w:pPr>
      <w:bookmarkStart w:id="1" w:name="_GoBack"/>
      <w:bookmarkEnd w:id="1"/>
    </w:p>
    <w:p w14:paraId="32E16FE1" w14:textId="119CAC49" w:rsidR="009C58B3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>Kurátorský text a medailony umělců následují níže.</w:t>
      </w:r>
    </w:p>
    <w:p w14:paraId="46F8FE41" w14:textId="77777777" w:rsidR="005636C8" w:rsidRPr="00F83DD4" w:rsidRDefault="005636C8" w:rsidP="005636C8">
      <w:pPr>
        <w:spacing w:line="360" w:lineRule="auto"/>
        <w:rPr>
          <w:sz w:val="22"/>
        </w:rPr>
      </w:pPr>
    </w:p>
    <w:p w14:paraId="4DD7EBCC" w14:textId="267D2A41" w:rsidR="00F7747D" w:rsidRDefault="002C5DFE" w:rsidP="00EC0696">
      <w:pPr>
        <w:spacing w:line="360" w:lineRule="auto"/>
        <w:rPr>
          <w:sz w:val="22"/>
        </w:rPr>
      </w:pPr>
      <w:r>
        <w:rPr>
          <w:sz w:val="22"/>
        </w:rPr>
        <w:t>Web:</w:t>
      </w:r>
      <w:r w:rsidR="00F7747D">
        <w:rPr>
          <w:sz w:val="22"/>
        </w:rPr>
        <w:t xml:space="preserve"> </w:t>
      </w:r>
      <w:hyperlink r:id="rId9" w:history="1">
        <w:r w:rsidR="00F7747D" w:rsidRPr="005223BB">
          <w:rPr>
            <w:rStyle w:val="Hypertextovodkaz"/>
            <w:sz w:val="22"/>
          </w:rPr>
          <w:t>https://plato-ostrava.cz/cs/Vystavy/2020/Pisek-Ve-Stroji</w:t>
        </w:r>
      </w:hyperlink>
    </w:p>
    <w:p w14:paraId="491B509E" w14:textId="77777777" w:rsidR="005500BE" w:rsidRDefault="005500BE" w:rsidP="0056320D">
      <w:pPr>
        <w:spacing w:line="360" w:lineRule="auto"/>
        <w:rPr>
          <w:sz w:val="22"/>
        </w:rPr>
      </w:pPr>
    </w:p>
    <w:p w14:paraId="57639677" w14:textId="77777777" w:rsidR="004F1A47" w:rsidRDefault="004F1A47" w:rsidP="0056320D">
      <w:pPr>
        <w:spacing w:line="360" w:lineRule="auto"/>
        <w:rPr>
          <w:sz w:val="22"/>
        </w:rPr>
      </w:pPr>
    </w:p>
    <w:p w14:paraId="1003FE61" w14:textId="77777777" w:rsidR="004F1A47" w:rsidRDefault="004F1A47" w:rsidP="0056320D">
      <w:pPr>
        <w:spacing w:line="360" w:lineRule="auto"/>
        <w:rPr>
          <w:sz w:val="22"/>
        </w:rPr>
      </w:pPr>
    </w:p>
    <w:p w14:paraId="065B5B21" w14:textId="77777777" w:rsidR="004F1A47" w:rsidRDefault="004F1A47" w:rsidP="0056320D">
      <w:pPr>
        <w:spacing w:line="360" w:lineRule="auto"/>
        <w:rPr>
          <w:sz w:val="22"/>
        </w:rPr>
      </w:pPr>
    </w:p>
    <w:p w14:paraId="66928C82" w14:textId="77777777" w:rsidR="004F1A47" w:rsidRDefault="004F1A47" w:rsidP="0056320D">
      <w:pPr>
        <w:spacing w:line="360" w:lineRule="auto"/>
        <w:rPr>
          <w:sz w:val="22"/>
        </w:rPr>
      </w:pPr>
    </w:p>
    <w:p w14:paraId="57CB977D" w14:textId="79C3C612" w:rsidR="00592B8D" w:rsidRDefault="00592B8D" w:rsidP="0056320D">
      <w:pPr>
        <w:spacing w:line="360" w:lineRule="auto"/>
        <w:rPr>
          <w:sz w:val="22"/>
        </w:rPr>
      </w:pPr>
      <w:r w:rsidRPr="00592B8D">
        <w:rPr>
          <w:sz w:val="22"/>
        </w:rPr>
        <w:lastRenderedPageBreak/>
        <w:t xml:space="preserve">PLATO věnuje rok 2020 tématu intenzit. Prostřednictvím tří výstav, tří gastronomických týdnů, tří filmových projekcí, tří koncertů a tří terapeutických sezení hledáme odpovědi na otázku, jak se projevuje naše touha po intenzivních zkušenostech a pocitech. </w:t>
      </w:r>
    </w:p>
    <w:p w14:paraId="0BA8FCEF" w14:textId="77777777" w:rsidR="00592B8D" w:rsidRDefault="00592B8D" w:rsidP="0056320D">
      <w:pPr>
        <w:spacing w:line="360" w:lineRule="auto"/>
        <w:rPr>
          <w:sz w:val="22"/>
        </w:rPr>
      </w:pPr>
    </w:p>
    <w:p w14:paraId="505F44DB" w14:textId="387F6DED" w:rsidR="0056320D" w:rsidRPr="00F83DD4" w:rsidRDefault="0056320D" w:rsidP="0056320D">
      <w:pPr>
        <w:spacing w:line="360" w:lineRule="auto"/>
        <w:rPr>
          <w:sz w:val="22"/>
        </w:rPr>
      </w:pPr>
      <w:r w:rsidRPr="00F83DD4">
        <w:rPr>
          <w:sz w:val="22"/>
        </w:rPr>
        <w:t>PLATO je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www.plato-ostrava.cz.</w:t>
      </w:r>
    </w:p>
    <w:p w14:paraId="5C8F69CD" w14:textId="77777777" w:rsidR="004F1A47" w:rsidRDefault="004F1A47" w:rsidP="0056320D">
      <w:pPr>
        <w:spacing w:line="360" w:lineRule="auto"/>
        <w:rPr>
          <w:b/>
          <w:sz w:val="22"/>
        </w:rPr>
      </w:pPr>
    </w:p>
    <w:p w14:paraId="71AA9478" w14:textId="21B5F547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Kontakt pro média:</w:t>
      </w:r>
    </w:p>
    <w:p w14:paraId="380EB528" w14:textId="77777777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BcA. Magdaléna Dušková</w:t>
      </w:r>
    </w:p>
    <w:p w14:paraId="27489939" w14:textId="77777777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magdalena.duskova@plato-ostrava.cz</w:t>
      </w:r>
    </w:p>
    <w:p w14:paraId="272AE372" w14:textId="5CAA7C39" w:rsidR="0056320D" w:rsidRPr="00F83DD4" w:rsidRDefault="0056320D" w:rsidP="0056320D">
      <w:pPr>
        <w:spacing w:line="360" w:lineRule="auto"/>
        <w:rPr>
          <w:b/>
          <w:sz w:val="22"/>
        </w:rPr>
      </w:pPr>
      <w:r w:rsidRPr="00F83DD4">
        <w:rPr>
          <w:b/>
          <w:sz w:val="22"/>
        </w:rPr>
        <w:t>(+420) 727 815</w:t>
      </w:r>
      <w:r w:rsidR="00D1116A">
        <w:rPr>
          <w:b/>
          <w:sz w:val="22"/>
        </w:rPr>
        <w:t> </w:t>
      </w:r>
      <w:r w:rsidRPr="00F83DD4">
        <w:rPr>
          <w:b/>
          <w:sz w:val="22"/>
        </w:rPr>
        <w:t>134</w:t>
      </w:r>
    </w:p>
    <w:p w14:paraId="71A5F3DC" w14:textId="66692436" w:rsidR="0056320D" w:rsidRPr="004F1A47" w:rsidRDefault="0056320D" w:rsidP="0056320D">
      <w:pPr>
        <w:spacing w:line="240" w:lineRule="auto"/>
      </w:pPr>
    </w:p>
    <w:p w14:paraId="4BF7853F" w14:textId="77777777" w:rsidR="004F1A47" w:rsidRDefault="004F1A47" w:rsidP="005636C8">
      <w:pPr>
        <w:spacing w:line="360" w:lineRule="auto"/>
        <w:rPr>
          <w:sz w:val="22"/>
        </w:rPr>
      </w:pPr>
    </w:p>
    <w:p w14:paraId="60B18A20" w14:textId="77777777" w:rsidR="004F1A47" w:rsidRDefault="004F1A47" w:rsidP="005636C8">
      <w:pPr>
        <w:spacing w:line="360" w:lineRule="auto"/>
        <w:rPr>
          <w:sz w:val="22"/>
        </w:rPr>
      </w:pPr>
    </w:p>
    <w:p w14:paraId="06DF08C8" w14:textId="77777777" w:rsidR="004F1A47" w:rsidRDefault="004F1A47" w:rsidP="005636C8">
      <w:pPr>
        <w:spacing w:line="360" w:lineRule="auto"/>
        <w:rPr>
          <w:sz w:val="22"/>
        </w:rPr>
      </w:pPr>
    </w:p>
    <w:p w14:paraId="077F69DB" w14:textId="77777777" w:rsidR="004F1A47" w:rsidRDefault="004F1A47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2C072533" w14:textId="4DC48717" w:rsidR="005636C8" w:rsidRPr="00F7747D" w:rsidRDefault="004F1A47" w:rsidP="005636C8">
      <w:pPr>
        <w:spacing w:line="360" w:lineRule="auto"/>
        <w:rPr>
          <w:b/>
          <w:bCs/>
          <w:sz w:val="22"/>
        </w:rPr>
      </w:pPr>
      <w:r w:rsidRPr="004F1A47">
        <w:rPr>
          <w:sz w:val="22"/>
        </w:rPr>
        <w:lastRenderedPageBreak/>
        <w:t>Výstava</w:t>
      </w:r>
      <w:r>
        <w:rPr>
          <w:b/>
          <w:bCs/>
          <w:sz w:val="22"/>
        </w:rPr>
        <w:br/>
      </w:r>
      <w:r w:rsidR="005636C8" w:rsidRPr="00F7747D">
        <w:rPr>
          <w:b/>
          <w:bCs/>
          <w:sz w:val="22"/>
        </w:rPr>
        <w:t>Písek ve stroji</w:t>
      </w:r>
    </w:p>
    <w:p w14:paraId="292ADCB6" w14:textId="15537A80" w:rsidR="005636C8" w:rsidRPr="005636C8" w:rsidRDefault="005636C8" w:rsidP="005636C8">
      <w:pPr>
        <w:spacing w:line="360" w:lineRule="auto"/>
        <w:rPr>
          <w:bCs/>
          <w:sz w:val="22"/>
        </w:rPr>
      </w:pPr>
      <w:r>
        <w:rPr>
          <w:bCs/>
          <w:sz w:val="22"/>
        </w:rPr>
        <w:t>18/6</w:t>
      </w:r>
      <w:r w:rsidRPr="005636C8">
        <w:rPr>
          <w:bCs/>
          <w:sz w:val="22"/>
        </w:rPr>
        <w:t>–</w:t>
      </w:r>
      <w:r>
        <w:rPr>
          <w:bCs/>
          <w:sz w:val="22"/>
        </w:rPr>
        <w:t>29/10</w:t>
      </w:r>
      <w:r w:rsidRPr="005636C8">
        <w:rPr>
          <w:bCs/>
          <w:sz w:val="22"/>
        </w:rPr>
        <w:t xml:space="preserve">/2020 </w:t>
      </w:r>
    </w:p>
    <w:p w14:paraId="6C61FB05" w14:textId="2DA41CD0" w:rsidR="005636C8" w:rsidRP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>Zahájení 1</w:t>
      </w:r>
      <w:r>
        <w:rPr>
          <w:bCs/>
          <w:sz w:val="22"/>
        </w:rPr>
        <w:t>7</w:t>
      </w:r>
      <w:r w:rsidRPr="005636C8">
        <w:rPr>
          <w:bCs/>
          <w:sz w:val="22"/>
        </w:rPr>
        <w:t>/</w:t>
      </w:r>
      <w:r>
        <w:rPr>
          <w:bCs/>
          <w:sz w:val="22"/>
        </w:rPr>
        <w:t>6/2020 od 16 do</w:t>
      </w:r>
      <w:r w:rsidRPr="005636C8">
        <w:rPr>
          <w:bCs/>
          <w:sz w:val="22"/>
        </w:rPr>
        <w:t xml:space="preserve"> </w:t>
      </w:r>
      <w:r>
        <w:rPr>
          <w:bCs/>
          <w:sz w:val="22"/>
        </w:rPr>
        <w:t>21</w:t>
      </w:r>
      <w:r w:rsidRPr="005636C8">
        <w:rPr>
          <w:bCs/>
          <w:sz w:val="22"/>
        </w:rPr>
        <w:t xml:space="preserve"> h</w:t>
      </w:r>
    </w:p>
    <w:p w14:paraId="05E7E4E8" w14:textId="77777777" w:rsidR="005636C8" w:rsidRPr="005636C8" w:rsidRDefault="005636C8" w:rsidP="005636C8">
      <w:pPr>
        <w:spacing w:line="360" w:lineRule="auto"/>
        <w:rPr>
          <w:bCs/>
          <w:sz w:val="22"/>
        </w:rPr>
      </w:pPr>
    </w:p>
    <w:p w14:paraId="6C2ED42C" w14:textId="77777777" w:rsidR="005636C8" w:rsidRP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>Účastníci:</w:t>
      </w:r>
    </w:p>
    <w:p w14:paraId="26518354" w14:textId="5B8E8269" w:rsid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 xml:space="preserve">Václav Drozd, Hana </w:t>
      </w:r>
      <w:proofErr w:type="spellStart"/>
      <w:r w:rsidRPr="005636C8">
        <w:rPr>
          <w:bCs/>
          <w:sz w:val="22"/>
        </w:rPr>
        <w:t>Drštičková</w:t>
      </w:r>
      <w:proofErr w:type="spellEnd"/>
      <w:r w:rsidRPr="005636C8">
        <w:rPr>
          <w:bCs/>
          <w:sz w:val="22"/>
        </w:rPr>
        <w:t xml:space="preserve">, Jakub Černý, Andreas Gajdošík, Oto Hudec (SK), Šimon </w:t>
      </w:r>
      <w:proofErr w:type="spellStart"/>
      <w:r w:rsidRPr="005636C8">
        <w:rPr>
          <w:bCs/>
          <w:sz w:val="22"/>
        </w:rPr>
        <w:t>Kadlčák</w:t>
      </w:r>
      <w:proofErr w:type="spellEnd"/>
      <w:r w:rsidRPr="005636C8">
        <w:rPr>
          <w:bCs/>
          <w:sz w:val="22"/>
        </w:rPr>
        <w:t xml:space="preserve">, Marius Konvoj, Vojtěch Kundrát, Tomasz </w:t>
      </w:r>
      <w:proofErr w:type="spellStart"/>
      <w:r w:rsidRPr="005636C8">
        <w:rPr>
          <w:bCs/>
          <w:sz w:val="22"/>
        </w:rPr>
        <w:t>Rakowski</w:t>
      </w:r>
      <w:proofErr w:type="spellEnd"/>
      <w:r w:rsidRPr="005636C8">
        <w:rPr>
          <w:bCs/>
          <w:sz w:val="22"/>
        </w:rPr>
        <w:t xml:space="preserve"> (PL), Eva </w:t>
      </w:r>
      <w:proofErr w:type="spellStart"/>
      <w:r w:rsidRPr="005636C8">
        <w:rPr>
          <w:bCs/>
          <w:sz w:val="22"/>
        </w:rPr>
        <w:t>Rossal</w:t>
      </w:r>
      <w:proofErr w:type="spellEnd"/>
      <w:r w:rsidRPr="005636C8">
        <w:rPr>
          <w:bCs/>
          <w:sz w:val="22"/>
        </w:rPr>
        <w:t xml:space="preserve"> (PL), Apolena Rychlíková, Tereza Vinklárková, Marika Volfová</w:t>
      </w:r>
    </w:p>
    <w:p w14:paraId="052DDBAD" w14:textId="77777777" w:rsidR="005636C8" w:rsidRPr="005636C8" w:rsidRDefault="005636C8" w:rsidP="005636C8">
      <w:pPr>
        <w:spacing w:line="360" w:lineRule="auto"/>
        <w:rPr>
          <w:bCs/>
          <w:sz w:val="22"/>
        </w:rPr>
      </w:pPr>
    </w:p>
    <w:p w14:paraId="55AC4488" w14:textId="77777777" w:rsidR="005636C8" w:rsidRP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>Kurátoři/koordinátoři:</w:t>
      </w:r>
    </w:p>
    <w:p w14:paraId="168AB117" w14:textId="77777777" w:rsid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 xml:space="preserve">Jakub Adamec a Pavel </w:t>
      </w:r>
      <w:proofErr w:type="spellStart"/>
      <w:r w:rsidRPr="005636C8">
        <w:rPr>
          <w:bCs/>
          <w:sz w:val="22"/>
        </w:rPr>
        <w:t>Sterec</w:t>
      </w:r>
      <w:proofErr w:type="spellEnd"/>
      <w:r w:rsidRPr="005636C8">
        <w:rPr>
          <w:bCs/>
          <w:sz w:val="22"/>
        </w:rPr>
        <w:t xml:space="preserve"> </w:t>
      </w:r>
    </w:p>
    <w:p w14:paraId="6C443830" w14:textId="77777777" w:rsid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>Vizuální identita</w:t>
      </w:r>
      <w:r>
        <w:rPr>
          <w:bCs/>
          <w:sz w:val="22"/>
        </w:rPr>
        <w:t>: Pavel Pernický</w:t>
      </w:r>
    </w:p>
    <w:p w14:paraId="35178023" w14:textId="71393774" w:rsidR="005636C8" w:rsidRPr="005636C8" w:rsidRDefault="005636C8" w:rsidP="005636C8">
      <w:pPr>
        <w:spacing w:line="360" w:lineRule="auto"/>
        <w:rPr>
          <w:bCs/>
          <w:sz w:val="22"/>
        </w:rPr>
      </w:pPr>
      <w:r>
        <w:rPr>
          <w:bCs/>
          <w:sz w:val="22"/>
        </w:rPr>
        <w:t>Architektura</w:t>
      </w:r>
      <w:r w:rsidRPr="005636C8">
        <w:rPr>
          <w:bCs/>
          <w:sz w:val="22"/>
        </w:rPr>
        <w:t xml:space="preserve"> výstavy: </w:t>
      </w:r>
      <w:r>
        <w:rPr>
          <w:bCs/>
          <w:sz w:val="22"/>
        </w:rPr>
        <w:t xml:space="preserve">Pavel </w:t>
      </w:r>
      <w:proofErr w:type="spellStart"/>
      <w:r>
        <w:rPr>
          <w:bCs/>
          <w:sz w:val="22"/>
        </w:rPr>
        <w:t>Sterec</w:t>
      </w:r>
      <w:proofErr w:type="spellEnd"/>
    </w:p>
    <w:p w14:paraId="619B84C5" w14:textId="77777777" w:rsidR="005636C8" w:rsidRPr="005636C8" w:rsidRDefault="005636C8" w:rsidP="005636C8">
      <w:pPr>
        <w:spacing w:line="360" w:lineRule="auto"/>
        <w:rPr>
          <w:bCs/>
          <w:sz w:val="22"/>
        </w:rPr>
      </w:pPr>
    </w:p>
    <w:p w14:paraId="26417367" w14:textId="77777777" w:rsidR="005636C8" w:rsidRPr="005636C8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>Program k výstavě:</w:t>
      </w:r>
    </w:p>
    <w:p w14:paraId="31050021" w14:textId="37F4F73B" w:rsidR="009C58B3" w:rsidRPr="009C58B3" w:rsidRDefault="005636C8" w:rsidP="005636C8">
      <w:pPr>
        <w:spacing w:line="360" w:lineRule="auto"/>
        <w:rPr>
          <w:bCs/>
          <w:sz w:val="22"/>
        </w:rPr>
      </w:pPr>
      <w:r w:rsidRPr="005636C8">
        <w:rPr>
          <w:bCs/>
          <w:sz w:val="22"/>
        </w:rPr>
        <w:t>Jan Lichý (hudba), Zuzana Blochová (jídlo a pití), Aleš Stuchlý (film), Jiří Šimáček (konstelace), Iveta Horáková a Alice Sovadinová (edukační programy)</w:t>
      </w:r>
    </w:p>
    <w:p w14:paraId="27E2B234" w14:textId="77777777" w:rsidR="009C58B3" w:rsidRPr="009C58B3" w:rsidRDefault="009C58B3" w:rsidP="009C58B3">
      <w:pPr>
        <w:spacing w:line="360" w:lineRule="auto"/>
        <w:rPr>
          <w:b/>
          <w:bCs/>
          <w:sz w:val="22"/>
        </w:rPr>
      </w:pPr>
    </w:p>
    <w:p w14:paraId="124E5B86" w14:textId="77777777" w:rsidR="007C70D8" w:rsidRDefault="007C70D8" w:rsidP="007C70D8">
      <w:pPr>
        <w:spacing w:line="360" w:lineRule="auto"/>
        <w:rPr>
          <w:sz w:val="22"/>
        </w:rPr>
      </w:pPr>
    </w:p>
    <w:p w14:paraId="68F8D456" w14:textId="0B43E566" w:rsidR="007C70D8" w:rsidRPr="00F83DD4" w:rsidRDefault="00E75C3B" w:rsidP="007C70D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Kurátorský text</w:t>
      </w:r>
    </w:p>
    <w:p w14:paraId="14D52C36" w14:textId="77777777" w:rsidR="007C70D8" w:rsidRDefault="007C70D8" w:rsidP="007C70D8">
      <w:pPr>
        <w:spacing w:line="360" w:lineRule="auto"/>
        <w:rPr>
          <w:sz w:val="22"/>
        </w:rPr>
      </w:pPr>
    </w:p>
    <w:p w14:paraId="333251A2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Základem tohoto pokusu je stejnojmenná výstava úzce propojená se specifickým programem, jejichž jádrem je sabotáž produktivity a nerůst. Jsou tací, kteří věří, že je třeba zrychlit – a aktivovat tak – sebedestruktivní síly kapitalismu, jež mu jsou podle nich vlastní; zpomalit prý už není možné. Současná vlna </w:t>
      </w:r>
      <w:proofErr w:type="spellStart"/>
      <w:r w:rsidRPr="005636C8">
        <w:rPr>
          <w:sz w:val="22"/>
        </w:rPr>
        <w:t>protipandemických</w:t>
      </w:r>
      <w:proofErr w:type="spellEnd"/>
      <w:r w:rsidRPr="005636C8">
        <w:rPr>
          <w:sz w:val="22"/>
        </w:rPr>
        <w:t xml:space="preserve"> opatření napovídá, že zpomalení si lze za určitých okolností představit a že se spíše srovnáme se „škubnutím po zatáhnutí záchranné brzdy” nebo zadřením stroje než s „nárazem” v plné rychlosti. Lze taková opatření dělat pouze shora? Výstavou chceme upozornit, že pískem ve stroji jsme především my, kteří se hrdě a cíleně stáváme krizí stroje jedoucího na plné obrátky.</w:t>
      </w:r>
    </w:p>
    <w:p w14:paraId="2C72939D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4295A6C2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lastRenderedPageBreak/>
        <w:t xml:space="preserve">Základem výstavy je „materiálová knihovna“ a díla umělkyň a umělců (Hany </w:t>
      </w:r>
      <w:proofErr w:type="spellStart"/>
      <w:r w:rsidRPr="005636C8">
        <w:rPr>
          <w:sz w:val="22"/>
        </w:rPr>
        <w:t>Drštičkové</w:t>
      </w:r>
      <w:proofErr w:type="spellEnd"/>
      <w:r w:rsidRPr="005636C8">
        <w:rPr>
          <w:sz w:val="22"/>
        </w:rPr>
        <w:t xml:space="preserve">, Andrease Gajdošíka, Oto Hudce, Šimona </w:t>
      </w:r>
      <w:proofErr w:type="spellStart"/>
      <w:r w:rsidRPr="005636C8">
        <w:rPr>
          <w:sz w:val="22"/>
        </w:rPr>
        <w:t>Kadlčáka</w:t>
      </w:r>
      <w:proofErr w:type="spellEnd"/>
      <w:r w:rsidRPr="005636C8">
        <w:rPr>
          <w:sz w:val="22"/>
        </w:rPr>
        <w:t xml:space="preserve">, </w:t>
      </w:r>
      <w:proofErr w:type="spellStart"/>
      <w:r w:rsidRPr="005636C8">
        <w:rPr>
          <w:sz w:val="22"/>
        </w:rPr>
        <w:t>Mariuse</w:t>
      </w:r>
      <w:proofErr w:type="spellEnd"/>
      <w:r w:rsidRPr="005636C8">
        <w:rPr>
          <w:sz w:val="22"/>
        </w:rPr>
        <w:t xml:space="preserve"> Konvoje, Vojtěcha Kundráta, Apoleny Rychlíkové, Terezy Vinklárkové a Mariky Volfové) tematizující a často i vytvořená z odpadových materiálů po masové produkci ostravských výroben a firem. Materiálová knihovna je prakticky využitelná a funkční. Jde o kartotéku materiálových vzorků, jejichž kvality si uživatelé knihovny mohou nejen prohlédnout, ale také je fyzicky a fyzikálně prozkoumat, a to jak v průběhu výstavy, tak i v budoucnu, po jejím ukončení. Materiálová knihovna totiž bude v PLATO fungovat dlouhodobě. Oslovili jsme desítky firem na Ostravsku, aby nám poskytly vzorky odpadních materiálů, informace o jejich složení a o tom, v jakém objemu odpad měsíčně produkují. Dále jsme se s nimi dohodli na poskytnutí materiálu zájemcům za odvoz.</w:t>
      </w:r>
    </w:p>
    <w:p w14:paraId="022B2737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4C8C0813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Na výstavě Písek ve stroji jste navíc konfrontováni s (uměleckými) pracemi vycházejícími z materiálových vzorků. Díla se tak mohou stát inspirací pro vaše vlastní umělecké i neumělecké „projekty“ – analogicky k tomu, jak se v běžných materiálových knihovnách setkáváte s promo obsahem od výrobců, který ukazuje různá kreativní užití. Materiál a </w:t>
      </w:r>
      <w:proofErr w:type="spellStart"/>
      <w:r w:rsidRPr="005636C8">
        <w:rPr>
          <w:sz w:val="22"/>
        </w:rPr>
        <w:t>materialita</w:t>
      </w:r>
      <w:proofErr w:type="spellEnd"/>
      <w:r w:rsidRPr="005636C8">
        <w:rPr>
          <w:sz w:val="22"/>
        </w:rPr>
        <w:t xml:space="preserve"> přitom, jak je vidět z jednotlivých děl, nemusí být zdaleka pojímána jako kategorie spojená s konzumem, ale také jako prostředek diskurzivní sabotáže růstové společnosti, jako environmentální (záchranná) brzda, která musí mít nevyhnutelně kromě ideové také svou materiální podobu.</w:t>
      </w:r>
    </w:p>
    <w:p w14:paraId="331EA95B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3A53DA7B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Využití odpadových a zbytkových materiálů nebo energií není </w:t>
      </w:r>
      <w:proofErr w:type="spellStart"/>
      <w:r w:rsidRPr="005636C8">
        <w:rPr>
          <w:sz w:val="22"/>
        </w:rPr>
        <w:t>samospásné</w:t>
      </w:r>
      <w:proofErr w:type="spellEnd"/>
      <w:r w:rsidRPr="005636C8">
        <w:rPr>
          <w:sz w:val="22"/>
        </w:rPr>
        <w:t xml:space="preserve"> řešení pro umělce či umělecké instituce, pokud se nezabývají jejich vznikem a spotřebou. Chceme navázat tam, kde skončil Gustav </w:t>
      </w:r>
      <w:proofErr w:type="spellStart"/>
      <w:r w:rsidRPr="005636C8">
        <w:rPr>
          <w:sz w:val="22"/>
        </w:rPr>
        <w:t>Metzger</w:t>
      </w:r>
      <w:proofErr w:type="spellEnd"/>
      <w:r w:rsidRPr="005636C8">
        <w:rPr>
          <w:sz w:val="22"/>
        </w:rPr>
        <w:t xml:space="preserve"> se svým „sebezničujícím uměním“ v raných šedesátých letech 20. století. Umělecká díla v našem projektu nemají ambici pouze ničit sebe samé, ale destabilizovat imperativ institucí umění po produkci „radostně nového“. Negativní recyklace a recyklace v kontextu freudovského konceptu pudu ke smrti (</w:t>
      </w:r>
      <w:proofErr w:type="spellStart"/>
      <w:r w:rsidRPr="005636C8">
        <w:rPr>
          <w:sz w:val="22"/>
        </w:rPr>
        <w:t>Todestriebe</w:t>
      </w:r>
      <w:proofErr w:type="spellEnd"/>
      <w:r w:rsidRPr="005636C8">
        <w:rPr>
          <w:sz w:val="22"/>
        </w:rPr>
        <w:t>) nám paradoxně umožní, abychom mohli více peněz investovat do jednotlivců participujících na projektu a do jejich životů. Odpadní materiály v našem projektu neslouží exkluzivně umělcům, ale jdou k rukám všech uživatelů, kteří o ně projeví zájem. Umělci jen sugerují užití těchto materiálů coby „retardérů“ růstu.</w:t>
      </w:r>
    </w:p>
    <w:p w14:paraId="3DF17308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72D6C548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>Velkou výzvou, která nás čeká v blízké budoucnosti, je pokus o přehodnocení systému založeného na nepřetržité výrobě a nepřetržité mobilitě, cestování a závislosti na letadlech, na rezidencích a pohybu po celém světě. Tématem je hledání nového modelu, jenž bude odlišný: udržitelně pomalý. Je to záležitost vzorců a hodnot, které vyznáváme my, zástupci světa umění, tedy všeho toho, co považujeme za cenné. V tomto světě stále existuje přetrvávající příklad kurátorky (kurátora) anebo umělkyně (umělce), kteří, pokud uspějí, jsou osobami v neustálém pohybu. Ten je považován za určující faktor úspěchu – skutečnost, že umělkyně (umělec) zahajuje výstavy na třech různých kontinentech, že kurátorka či kurátor jsou neustále připraveni se sbaleným kufrem a mění instituce. Ve světě umění je to stále určující pozice. Myslíme si, že tento model by se měl změnit. Proto je také pro náš projekt důležité jeho lokální zaměření.</w:t>
      </w:r>
    </w:p>
    <w:p w14:paraId="345B5105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2E3FFC04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>Na vernisáž výstavy navazuje veřejně přístupné čtyřdenní soustředění nazvané Hromada z jednoho zrnka písku (18/6–21/6). Je koncipováno v duchu celého projektu jako čtyři celodenní programy, jakási „zastavení“ s částečně plánovaným a částečně improvizovaným programem za přítomnosti umělců a odborníků angažovaných v jeho přípravě. Doufáme, že toto soustředění se nám stane i prostředkem pro integraci vlastních zkušeností s jiným typem zpomalení, vynuceným pandemií, a také se sociální izolací, která vstoupila nečekaně do našich životů. Ovlivnila přípravu projektu Písek ve stroji, přerámovala jeho celkové vyznění a proměnila osobní zkušenost se zpomalením u všech zúčastněných. Výstava je koncipována jako procesuální projekt, kdy část děl bude hotova k termínu zahájení a další díla budou postupně vznikat během soustředění jako reakce na jeho průběh a výstupy. Výstava se bude dále rozrůstat zhruba do začátku července, kdy by měla získat svou definitivní podobu.</w:t>
      </w:r>
    </w:p>
    <w:p w14:paraId="67B3FF11" w14:textId="77777777" w:rsidR="005636C8" w:rsidRPr="005636C8" w:rsidRDefault="005636C8" w:rsidP="005636C8">
      <w:pPr>
        <w:spacing w:line="360" w:lineRule="auto"/>
        <w:ind w:left="4963" w:firstLine="709"/>
        <w:rPr>
          <w:sz w:val="22"/>
        </w:rPr>
      </w:pPr>
    </w:p>
    <w:p w14:paraId="5C466B85" w14:textId="4AC42017" w:rsidR="007C70D8" w:rsidRPr="00F83DD4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Jakub Adamec a Pavel </w:t>
      </w:r>
      <w:proofErr w:type="spellStart"/>
      <w:r w:rsidRPr="005636C8">
        <w:rPr>
          <w:sz w:val="22"/>
        </w:rPr>
        <w:t>Sterec</w:t>
      </w:r>
      <w:proofErr w:type="spellEnd"/>
      <w:r w:rsidRPr="005636C8">
        <w:rPr>
          <w:sz w:val="22"/>
        </w:rPr>
        <w:t xml:space="preserve"> </w:t>
      </w:r>
    </w:p>
    <w:p w14:paraId="1AD9CD96" w14:textId="77777777" w:rsidR="007C70D8" w:rsidRDefault="007C70D8" w:rsidP="0056320D">
      <w:pPr>
        <w:spacing w:line="240" w:lineRule="auto"/>
        <w:rPr>
          <w:b/>
          <w:bCs/>
          <w:sz w:val="22"/>
        </w:rPr>
      </w:pPr>
    </w:p>
    <w:p w14:paraId="494B55BA" w14:textId="77777777" w:rsidR="007C70D8" w:rsidRDefault="007C70D8" w:rsidP="0056320D">
      <w:pPr>
        <w:spacing w:line="240" w:lineRule="auto"/>
        <w:rPr>
          <w:b/>
          <w:bCs/>
          <w:sz w:val="22"/>
        </w:rPr>
      </w:pPr>
    </w:p>
    <w:p w14:paraId="06FAEBE9" w14:textId="77777777" w:rsidR="004F1A47" w:rsidRDefault="004F1A47">
      <w:pPr>
        <w:spacing w:after="160" w:line="259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7418C68B" w14:textId="3E0CAAA2" w:rsidR="0056320D" w:rsidRDefault="0056320D" w:rsidP="0056320D">
      <w:pPr>
        <w:spacing w:line="240" w:lineRule="auto"/>
        <w:rPr>
          <w:b/>
          <w:bCs/>
          <w:sz w:val="22"/>
        </w:rPr>
      </w:pPr>
      <w:r w:rsidRPr="00F83DD4">
        <w:rPr>
          <w:b/>
          <w:bCs/>
          <w:sz w:val="22"/>
        </w:rPr>
        <w:lastRenderedPageBreak/>
        <w:t xml:space="preserve">Medailony </w:t>
      </w:r>
      <w:r w:rsidR="005636C8">
        <w:rPr>
          <w:b/>
          <w:bCs/>
          <w:sz w:val="22"/>
        </w:rPr>
        <w:t>účastníků</w:t>
      </w:r>
    </w:p>
    <w:p w14:paraId="462F4EBC" w14:textId="1FEC5312" w:rsidR="007C70D8" w:rsidRDefault="007C70D8" w:rsidP="0056320D">
      <w:pPr>
        <w:spacing w:line="240" w:lineRule="auto"/>
        <w:rPr>
          <w:b/>
          <w:bCs/>
          <w:sz w:val="22"/>
        </w:rPr>
      </w:pPr>
    </w:p>
    <w:p w14:paraId="3E7F613D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Václav Drozd – politolog, novinář a odborový organizátor. Absolvent oboru politologie na Univerzitě Karlově. V letech 2016 až 2019 působil jako redaktor internetového deníku A2larm. Pracuje jako odborový organizátor v </w:t>
      </w:r>
      <w:proofErr w:type="spellStart"/>
      <w:r w:rsidRPr="005636C8">
        <w:rPr>
          <w:sz w:val="22"/>
        </w:rPr>
        <w:t>Central</w:t>
      </w:r>
      <w:proofErr w:type="spellEnd"/>
      <w:r w:rsidRPr="005636C8">
        <w:rPr>
          <w:sz w:val="22"/>
        </w:rPr>
        <w:t xml:space="preserve"> </w:t>
      </w:r>
      <w:proofErr w:type="spellStart"/>
      <w:r w:rsidRPr="005636C8">
        <w:rPr>
          <w:sz w:val="22"/>
        </w:rPr>
        <w:t>European</w:t>
      </w:r>
      <w:proofErr w:type="spellEnd"/>
      <w:r w:rsidRPr="005636C8">
        <w:rPr>
          <w:sz w:val="22"/>
        </w:rPr>
        <w:t xml:space="preserve"> </w:t>
      </w:r>
      <w:proofErr w:type="spellStart"/>
      <w:r w:rsidRPr="005636C8">
        <w:rPr>
          <w:sz w:val="22"/>
        </w:rPr>
        <w:t>Organising</w:t>
      </w:r>
      <w:proofErr w:type="spellEnd"/>
      <w:r w:rsidRPr="005636C8">
        <w:rPr>
          <w:sz w:val="22"/>
        </w:rPr>
        <w:t xml:space="preserve"> Center (Evropské odborové organizační středisko) a pomáhá zaměstnancům v nadnárodních firmách zlepšovat pracovní podmínky. Angažuje se také v hnutí za klimatickou spravedlnost. Žije v Praze.</w:t>
      </w:r>
    </w:p>
    <w:p w14:paraId="37C22AE4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2EF43C7A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Hana </w:t>
      </w:r>
      <w:proofErr w:type="spellStart"/>
      <w:r w:rsidRPr="005636C8">
        <w:rPr>
          <w:sz w:val="22"/>
        </w:rPr>
        <w:t>Drštičková</w:t>
      </w:r>
      <w:proofErr w:type="spellEnd"/>
      <w:r w:rsidRPr="005636C8">
        <w:rPr>
          <w:sz w:val="22"/>
        </w:rPr>
        <w:t xml:space="preserve"> – studentka antropologie a umění. Pohybuje se mezi studiem sociální antropologie na Fakultě sociálních studií MU v Brně a Ateliérem </w:t>
      </w:r>
      <w:proofErr w:type="spellStart"/>
      <w:r w:rsidRPr="005636C8">
        <w:rPr>
          <w:sz w:val="22"/>
        </w:rPr>
        <w:t>intermédií</w:t>
      </w:r>
      <w:proofErr w:type="spellEnd"/>
      <w:r w:rsidRPr="005636C8">
        <w:rPr>
          <w:sz w:val="22"/>
        </w:rPr>
        <w:t xml:space="preserve"> Fakulty výtvarných umění VUT v Brně. Na poli umění i antropologie se zajímá o témata psychického zdraví a odcizení, stejně jako o možnosti navazování vztahu s životním prostředím v současné společnosti. Využívá video, performance či text. Žije v Brně.</w:t>
      </w:r>
    </w:p>
    <w:p w14:paraId="6AC0F161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06F90702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>Jakub Černý – psycholog, sociální pracovník a terapeut. Pracoval v oblastech užívání drog, závislostí a duševního zdraví. Jako supervizor, lektor i aktivista podporuje projekty spjaté se sociální změnou a emancipací lidí s vlastní zkušeností, například v projektu Street support. Je jedním ze zakládajících členů spolku Narativ, který se věnuje rozvoji kolaborativní a dialogické praxe v ČR, strukturálním a politickým aspektům duševního zdraví a systému související podpory. Působí v Ostravě a v Brně.</w:t>
      </w:r>
    </w:p>
    <w:p w14:paraId="1A8E995E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6B9E631E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Andreas Gajdošík – vizuální umělec a programátor, absolvent Ateliéru </w:t>
      </w:r>
      <w:proofErr w:type="spellStart"/>
      <w:r w:rsidRPr="005636C8">
        <w:rPr>
          <w:sz w:val="22"/>
        </w:rPr>
        <w:t>intermédií</w:t>
      </w:r>
      <w:proofErr w:type="spellEnd"/>
      <w:r w:rsidRPr="005636C8">
        <w:rPr>
          <w:sz w:val="22"/>
        </w:rPr>
        <w:t xml:space="preserve"> na Fakultě výtvarných umění VUT v Brně. Jeho tvorba spočívá v intervencích do mediální sféry a sociálních sítí, vytváření mystifikačních softwarů nebo webových stránek, a to s cílem zformovat prostor pro kritickou reflexi zavedených struktur uměleckého světa, ale také politického prostoru a jeho extrémních poloh. Je laureátem Ceny Jindřicha Chalupeckého pro rok 2019. Žije v Brně.</w:t>
      </w:r>
    </w:p>
    <w:p w14:paraId="364D6A0A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52E9CA16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Oto Hudec – vizuální umělec. Prostřednictvím různých médií reflektuje téma imigrace, nebo naopak dobrovolné izolace, a možné či nemožné utopie. V poslední době se věnuje zejména tématu klimatické krize – ve svých dílech, ale i v iniciativě Neztrácejme čas. V projektech </w:t>
      </w:r>
      <w:r w:rsidRPr="005636C8">
        <w:rPr>
          <w:sz w:val="22"/>
        </w:rPr>
        <w:lastRenderedPageBreak/>
        <w:t xml:space="preserve">často využívá utopii jako metodu na poukázání protikladů a nerovností v zdánlivě logicky fungující společnosti. Je finalistou Ceny Oskara </w:t>
      </w:r>
      <w:proofErr w:type="spellStart"/>
      <w:r w:rsidRPr="005636C8">
        <w:rPr>
          <w:sz w:val="22"/>
        </w:rPr>
        <w:t>Čepana</w:t>
      </w:r>
      <w:proofErr w:type="spellEnd"/>
      <w:r w:rsidRPr="005636C8">
        <w:rPr>
          <w:sz w:val="22"/>
        </w:rPr>
        <w:t xml:space="preserve"> za rok 2012. Žije v Košicích.</w:t>
      </w:r>
    </w:p>
    <w:p w14:paraId="6DFAA0A1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42F13D3E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Šimon </w:t>
      </w:r>
      <w:proofErr w:type="spellStart"/>
      <w:r w:rsidRPr="005636C8">
        <w:rPr>
          <w:sz w:val="22"/>
        </w:rPr>
        <w:t>Kadlčák</w:t>
      </w:r>
      <w:proofErr w:type="spellEnd"/>
      <w:r w:rsidRPr="005636C8">
        <w:rPr>
          <w:sz w:val="22"/>
        </w:rPr>
        <w:t xml:space="preserve"> – vizuální umělec, publicista (</w:t>
      </w:r>
      <w:proofErr w:type="spellStart"/>
      <w:r w:rsidRPr="005636C8">
        <w:rPr>
          <w:sz w:val="22"/>
        </w:rPr>
        <w:t>Artalk</w:t>
      </w:r>
      <w:proofErr w:type="spellEnd"/>
      <w:r w:rsidRPr="005636C8">
        <w:rPr>
          <w:sz w:val="22"/>
        </w:rPr>
        <w:t xml:space="preserve">, A2, Fotograf), kurátor (Galerie TIC), absolvent Ateliéru </w:t>
      </w:r>
      <w:proofErr w:type="spellStart"/>
      <w:r w:rsidRPr="005636C8">
        <w:rPr>
          <w:sz w:val="22"/>
        </w:rPr>
        <w:t>intermédií</w:t>
      </w:r>
      <w:proofErr w:type="spellEnd"/>
      <w:r w:rsidRPr="005636C8">
        <w:rPr>
          <w:sz w:val="22"/>
        </w:rPr>
        <w:t xml:space="preserve"> na Fakultě výtvarných umění VUT v Brně. Ve své tvorbě aktuálně zpracovává téma rozpouštějící se identity jedince v kolektivu či vlivem změněných stavů vědomí. Spoluzaložil experimentální </w:t>
      </w:r>
      <w:proofErr w:type="spellStart"/>
      <w:r w:rsidRPr="005636C8">
        <w:rPr>
          <w:sz w:val="22"/>
        </w:rPr>
        <w:t>off-space</w:t>
      </w:r>
      <w:proofErr w:type="spellEnd"/>
      <w:r w:rsidRPr="005636C8">
        <w:rPr>
          <w:sz w:val="22"/>
        </w:rPr>
        <w:t xml:space="preserve"> </w:t>
      </w:r>
      <w:proofErr w:type="spellStart"/>
      <w:r w:rsidRPr="005636C8">
        <w:rPr>
          <w:sz w:val="22"/>
        </w:rPr>
        <w:t>Zaazrak|Dornych</w:t>
      </w:r>
      <w:proofErr w:type="spellEnd"/>
      <w:r w:rsidRPr="005636C8">
        <w:rPr>
          <w:sz w:val="22"/>
        </w:rPr>
        <w:t xml:space="preserve"> v Brně, podílí se na fungování </w:t>
      </w:r>
      <w:proofErr w:type="spellStart"/>
      <w:r w:rsidRPr="005636C8">
        <w:rPr>
          <w:sz w:val="22"/>
        </w:rPr>
        <w:t>ArtMap</w:t>
      </w:r>
      <w:proofErr w:type="spellEnd"/>
      <w:r w:rsidRPr="005636C8">
        <w:rPr>
          <w:sz w:val="22"/>
        </w:rPr>
        <w:t>. Je spoluautorem knihy Atlas spontánního umění, mapující díla autodidaktů ve veřejném prostoru v ČR. Žije v Brně.</w:t>
      </w:r>
    </w:p>
    <w:p w14:paraId="3BC75DFF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6A6DDDBF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Marius Konvoj – audiovizuální umělec, absolvent Ateliéru </w:t>
      </w:r>
      <w:proofErr w:type="spellStart"/>
      <w:r w:rsidRPr="005636C8">
        <w:rPr>
          <w:sz w:val="22"/>
        </w:rPr>
        <w:t>intermédií</w:t>
      </w:r>
      <w:proofErr w:type="spellEnd"/>
      <w:r w:rsidRPr="005636C8">
        <w:rPr>
          <w:sz w:val="22"/>
        </w:rPr>
        <w:t xml:space="preserve"> Fakulty umění OU. Je autorem </w:t>
      </w:r>
      <w:proofErr w:type="spellStart"/>
      <w:r w:rsidRPr="005636C8">
        <w:rPr>
          <w:sz w:val="22"/>
        </w:rPr>
        <w:t>instagramového</w:t>
      </w:r>
      <w:proofErr w:type="spellEnd"/>
      <w:r w:rsidRPr="005636C8">
        <w:rPr>
          <w:sz w:val="22"/>
        </w:rPr>
        <w:t xml:space="preserve"> projektu </w:t>
      </w:r>
      <w:proofErr w:type="spellStart"/>
      <w:r w:rsidRPr="005636C8">
        <w:rPr>
          <w:sz w:val="22"/>
        </w:rPr>
        <w:t>Neoego</w:t>
      </w:r>
      <w:proofErr w:type="spellEnd"/>
      <w:r w:rsidRPr="005636C8">
        <w:rPr>
          <w:sz w:val="22"/>
        </w:rPr>
        <w:t xml:space="preserve"> </w:t>
      </w:r>
      <w:proofErr w:type="spellStart"/>
      <w:r w:rsidRPr="005636C8">
        <w:rPr>
          <w:sz w:val="22"/>
        </w:rPr>
        <w:t>Act</w:t>
      </w:r>
      <w:proofErr w:type="spellEnd"/>
      <w:r w:rsidRPr="005636C8">
        <w:rPr>
          <w:sz w:val="22"/>
        </w:rPr>
        <w:t xml:space="preserve">. Angažovaně se zabývá environmentálními, sociálními a emocionálními dluhy, které jdou na vrub předchozích generací, ale splácet je má generace budoucí. Využívá jazyk sociálních médií, reklamy a úpadkových jevů vizuální komunikace. Konvoj je polovinou audiovizuální dua I Love 69 </w:t>
      </w:r>
      <w:proofErr w:type="spellStart"/>
      <w:r w:rsidRPr="005636C8">
        <w:rPr>
          <w:sz w:val="22"/>
        </w:rPr>
        <w:t>Popgejů</w:t>
      </w:r>
      <w:proofErr w:type="spellEnd"/>
      <w:r w:rsidRPr="005636C8">
        <w:rPr>
          <w:sz w:val="22"/>
        </w:rPr>
        <w:t>. Žije v Ostravě.</w:t>
      </w:r>
    </w:p>
    <w:p w14:paraId="13E0C7A0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3156F36F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Vojtěch Kundrát – chemik a vizuální umělec, doktorand na Fakultě chemické VUT v Brně a student Ateliéru </w:t>
      </w:r>
      <w:proofErr w:type="spellStart"/>
      <w:r w:rsidRPr="005636C8">
        <w:rPr>
          <w:sz w:val="22"/>
        </w:rPr>
        <w:t>intermédií</w:t>
      </w:r>
      <w:proofErr w:type="spellEnd"/>
      <w:r w:rsidRPr="005636C8">
        <w:rPr>
          <w:sz w:val="22"/>
        </w:rPr>
        <w:t xml:space="preserve"> na Fakultě výtvarného umění VUT v Brně. Zabývá se rozvojovou pomocí a vývojem dostupných technologií pro úpravu vody bez použití elektrické energie. Je spoluautorem krému na opalování pro znevýhodněnou albínskou populaci v západní Africe. Nadšeně objevuje umělecký svět a jeho prolnutí s dalšími okruhy lidské činnosti včetně chemie a průmyslových technologií. Žije v Brně.</w:t>
      </w:r>
    </w:p>
    <w:p w14:paraId="6FC5A68A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0C92E556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Tomasz </w:t>
      </w:r>
      <w:proofErr w:type="spellStart"/>
      <w:r w:rsidRPr="005636C8">
        <w:rPr>
          <w:sz w:val="22"/>
        </w:rPr>
        <w:t>Rakowski</w:t>
      </w:r>
      <w:proofErr w:type="spellEnd"/>
      <w:r w:rsidRPr="005636C8">
        <w:rPr>
          <w:sz w:val="22"/>
        </w:rPr>
        <w:t xml:space="preserve"> – etnolog a kulturní antropolog, docent na Ústavu etnologie a kulturní antropologie Varšavské univerzity a také lékař, specialista na úrazovou a pohotovostní medicínu. Mezi jeho výzkumné zájmy patří sociální umění, fenomenologická antropologie, postsocialistická transformace, antropologické studie o chudobě a vývoj zdola nahoru. Vedl etnografické terénní práce v Polsku a Mongolsku. Žije ve Varšavě.</w:t>
      </w:r>
    </w:p>
    <w:p w14:paraId="7A74C89D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6D412DF6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Eva </w:t>
      </w:r>
      <w:proofErr w:type="spellStart"/>
      <w:r w:rsidRPr="005636C8">
        <w:rPr>
          <w:sz w:val="22"/>
        </w:rPr>
        <w:t>Rossal</w:t>
      </w:r>
      <w:proofErr w:type="spellEnd"/>
      <w:r w:rsidRPr="005636C8">
        <w:rPr>
          <w:sz w:val="22"/>
        </w:rPr>
        <w:t xml:space="preserve"> – kulturní antropoložka, vědkyně a kurátorka. Pracuje v Etnografickém muzeu v Krakově a spolupracuje s Institutem etnologické a kulturní antropologie Jagellonské </w:t>
      </w:r>
      <w:r w:rsidRPr="005636C8">
        <w:rPr>
          <w:sz w:val="22"/>
        </w:rPr>
        <w:lastRenderedPageBreak/>
        <w:t>univerzity v Krakově. Zabývá se experimentální spoluprací mezi sociálně angažovaným, participativním, užitečným uměním a antropologií, antropologií módy a oděvů, novou metodologií etnografického výzkumu a užitečností antropologie mimo akademickou půdu. Vedla terénní práce v Polsku a Itálii. Žije v Krakově.</w:t>
      </w:r>
    </w:p>
    <w:p w14:paraId="788D2B2D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5ABE6471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Apolena Rychlíková – dokumentaristka, publicistka a novinářka. Věnuje se otázkám nerovností, sociálního vyloučení, feminismu, ekologie nebo dostupného bydlení. Je kmenovou redaktorkou serveru A2larm.cz, komentátorkou Salonu Práva a externí komentátorkou Českého rozhlasu Plus. Za dokument Hranice práce získala v roce 2017 cenu za nejlepší český dokument na Mezinárodním festivalu dokumentárních filmů </w:t>
      </w:r>
      <w:proofErr w:type="spellStart"/>
      <w:proofErr w:type="gramStart"/>
      <w:r w:rsidRPr="005636C8">
        <w:rPr>
          <w:sz w:val="22"/>
        </w:rPr>
        <w:t>Ji</w:t>
      </w:r>
      <w:proofErr w:type="gramEnd"/>
      <w:r w:rsidRPr="005636C8">
        <w:rPr>
          <w:sz w:val="22"/>
        </w:rPr>
        <w:t>.</w:t>
      </w:r>
      <w:proofErr w:type="gramStart"/>
      <w:r w:rsidRPr="005636C8">
        <w:rPr>
          <w:sz w:val="22"/>
        </w:rPr>
        <w:t>hlava</w:t>
      </w:r>
      <w:proofErr w:type="spellEnd"/>
      <w:proofErr w:type="gramEnd"/>
      <w:r w:rsidRPr="005636C8">
        <w:rPr>
          <w:sz w:val="22"/>
        </w:rPr>
        <w:t xml:space="preserve"> a cenu České filmové kritiky. Žije v Praze.</w:t>
      </w:r>
    </w:p>
    <w:p w14:paraId="55203012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4EE10764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 xml:space="preserve">Tereza Vinklárková – vizuální umělkyně vystupující také pod pseudonymem </w:t>
      </w:r>
      <w:proofErr w:type="spellStart"/>
      <w:r w:rsidRPr="005636C8">
        <w:rPr>
          <w:sz w:val="22"/>
        </w:rPr>
        <w:t>Gloriya</w:t>
      </w:r>
      <w:proofErr w:type="spellEnd"/>
      <w:r w:rsidRPr="005636C8">
        <w:rPr>
          <w:sz w:val="22"/>
        </w:rPr>
        <w:t xml:space="preserve"> </w:t>
      </w:r>
      <w:proofErr w:type="spellStart"/>
      <w:r w:rsidRPr="005636C8">
        <w:rPr>
          <w:sz w:val="22"/>
        </w:rPr>
        <w:t>Komarova</w:t>
      </w:r>
      <w:proofErr w:type="spellEnd"/>
      <w:r w:rsidRPr="005636C8">
        <w:rPr>
          <w:sz w:val="22"/>
        </w:rPr>
        <w:t xml:space="preserve">. Studentka Ateliéru intermedií Fakulty výtvarného umění VUT v Brně. Ve své umělecké praxi se zabývá selfie kulturou, s jejíž pomocí a skrze sociální platformy přibližuje společensko-globální transformace. Aktuálně experimentuje s DIY estetikou a tvorbou </w:t>
      </w:r>
      <w:proofErr w:type="spellStart"/>
      <w:r w:rsidRPr="005636C8">
        <w:rPr>
          <w:sz w:val="22"/>
        </w:rPr>
        <w:t>safe</w:t>
      </w:r>
      <w:proofErr w:type="spellEnd"/>
      <w:r w:rsidRPr="005636C8">
        <w:rPr>
          <w:sz w:val="22"/>
        </w:rPr>
        <w:t xml:space="preserve"> </w:t>
      </w:r>
      <w:proofErr w:type="spellStart"/>
      <w:r w:rsidRPr="005636C8">
        <w:rPr>
          <w:sz w:val="22"/>
        </w:rPr>
        <w:t>space</w:t>
      </w:r>
      <w:proofErr w:type="spellEnd"/>
      <w:r w:rsidRPr="005636C8">
        <w:rPr>
          <w:sz w:val="22"/>
        </w:rPr>
        <w:t xml:space="preserve"> prostředí, jež se postupně stává neodmyslitelnou součástí projektů. Žije v Brně.</w:t>
      </w:r>
    </w:p>
    <w:p w14:paraId="29E573E7" w14:textId="77777777" w:rsidR="005636C8" w:rsidRPr="005636C8" w:rsidRDefault="005636C8" w:rsidP="005636C8">
      <w:pPr>
        <w:spacing w:line="360" w:lineRule="auto"/>
        <w:rPr>
          <w:sz w:val="22"/>
        </w:rPr>
      </w:pPr>
    </w:p>
    <w:p w14:paraId="629C1FF6" w14:textId="77777777" w:rsidR="005636C8" w:rsidRPr="005636C8" w:rsidRDefault="005636C8" w:rsidP="005636C8">
      <w:pPr>
        <w:spacing w:line="360" w:lineRule="auto"/>
        <w:rPr>
          <w:sz w:val="22"/>
        </w:rPr>
      </w:pPr>
      <w:r w:rsidRPr="005636C8">
        <w:rPr>
          <w:sz w:val="22"/>
        </w:rPr>
        <w:t>Marika Volfová – vizuální umělkyně. Doktorandka na Fakultě výtvarného umění VUT v Brně zabývající se výzkumem zaměřeným na zkoumání vizuálních strategií environmentálních hnutí. Je také aktivistkou z hnutí Limity jsme my. Žije v Brně.</w:t>
      </w:r>
    </w:p>
    <w:p w14:paraId="18F491ED" w14:textId="77777777" w:rsidR="005636C8" w:rsidRDefault="005636C8" w:rsidP="005636C8">
      <w:pPr>
        <w:spacing w:line="360" w:lineRule="auto"/>
        <w:rPr>
          <w:sz w:val="22"/>
        </w:rPr>
      </w:pPr>
    </w:p>
    <w:p w14:paraId="3782B138" w14:textId="77777777" w:rsidR="0084270F" w:rsidRDefault="0084270F" w:rsidP="005500BE">
      <w:pPr>
        <w:spacing w:line="360" w:lineRule="auto"/>
        <w:rPr>
          <w:b/>
          <w:bCs/>
          <w:sz w:val="22"/>
        </w:rPr>
      </w:pPr>
    </w:p>
    <w:p w14:paraId="2F2E706B" w14:textId="5CBF71EE" w:rsidR="005500BE" w:rsidRPr="00F83DD4" w:rsidRDefault="005500BE" w:rsidP="005500BE">
      <w:pPr>
        <w:spacing w:line="360" w:lineRule="auto"/>
        <w:rPr>
          <w:b/>
          <w:bCs/>
          <w:sz w:val="22"/>
        </w:rPr>
      </w:pPr>
      <w:r w:rsidRPr="00F83DD4">
        <w:rPr>
          <w:b/>
          <w:bCs/>
          <w:sz w:val="22"/>
        </w:rPr>
        <w:t>Program k výstavě</w:t>
      </w:r>
    </w:p>
    <w:p w14:paraId="1C61E14B" w14:textId="7632EA16" w:rsidR="00FB100C" w:rsidRDefault="00FB100C" w:rsidP="00FB100C">
      <w:pPr>
        <w:spacing w:line="360" w:lineRule="auto"/>
        <w:rPr>
          <w:sz w:val="22"/>
        </w:rPr>
      </w:pPr>
    </w:p>
    <w:p w14:paraId="397C3436" w14:textId="077E9223" w:rsidR="00FB100C" w:rsidRPr="00FB100C" w:rsidRDefault="00FB100C" w:rsidP="00FB100C">
      <w:pPr>
        <w:spacing w:line="360" w:lineRule="auto"/>
        <w:rPr>
          <w:sz w:val="22"/>
        </w:rPr>
      </w:pPr>
      <w:r>
        <w:rPr>
          <w:sz w:val="22"/>
        </w:rPr>
        <w:t>18</w:t>
      </w:r>
      <w:r w:rsidRPr="00FB100C">
        <w:rPr>
          <w:sz w:val="22"/>
        </w:rPr>
        <w:t>/</w:t>
      </w:r>
      <w:r>
        <w:rPr>
          <w:sz w:val="22"/>
        </w:rPr>
        <w:t>6</w:t>
      </w:r>
      <w:r w:rsidRPr="00FB100C">
        <w:rPr>
          <w:sz w:val="22"/>
        </w:rPr>
        <w:t>–2</w:t>
      </w:r>
      <w:r>
        <w:rPr>
          <w:sz w:val="22"/>
        </w:rPr>
        <w:t>1</w:t>
      </w:r>
      <w:r w:rsidRPr="00FB100C">
        <w:rPr>
          <w:sz w:val="22"/>
        </w:rPr>
        <w:t>/</w:t>
      </w:r>
      <w:r>
        <w:rPr>
          <w:sz w:val="22"/>
        </w:rPr>
        <w:t>6</w:t>
      </w:r>
      <w:r w:rsidRPr="00FB100C">
        <w:rPr>
          <w:sz w:val="22"/>
        </w:rPr>
        <w:t xml:space="preserve"> </w:t>
      </w:r>
      <w:r>
        <w:rPr>
          <w:sz w:val="22"/>
        </w:rPr>
        <w:t>Soustředění: Hromada z jednoho zrnka písku</w:t>
      </w:r>
    </w:p>
    <w:p w14:paraId="720CB7C2" w14:textId="77777777" w:rsidR="00FB100C" w:rsidRPr="00FB100C" w:rsidRDefault="00FB100C" w:rsidP="00FB100C">
      <w:pPr>
        <w:spacing w:line="360" w:lineRule="auto"/>
        <w:rPr>
          <w:sz w:val="22"/>
        </w:rPr>
      </w:pPr>
      <w:r w:rsidRPr="00FB100C">
        <w:rPr>
          <w:sz w:val="22"/>
        </w:rPr>
        <w:t>23/6 v 19 h Kino: Poslední večery na Zemi (Čína, 2018)</w:t>
      </w:r>
    </w:p>
    <w:p w14:paraId="6CF2928C" w14:textId="77777777" w:rsidR="00FB100C" w:rsidRPr="00FB100C" w:rsidRDefault="00FB100C" w:rsidP="00FB100C">
      <w:pPr>
        <w:spacing w:line="360" w:lineRule="auto"/>
        <w:rPr>
          <w:sz w:val="22"/>
        </w:rPr>
      </w:pPr>
      <w:r w:rsidRPr="00FB100C">
        <w:rPr>
          <w:sz w:val="22"/>
        </w:rPr>
        <w:t>1/8, 11–18 h Konstelace: Kde to jsem?</w:t>
      </w:r>
    </w:p>
    <w:p w14:paraId="30ECF57A" w14:textId="77777777" w:rsidR="00FB100C" w:rsidRPr="00FB100C" w:rsidRDefault="00FB100C" w:rsidP="00FB100C">
      <w:pPr>
        <w:spacing w:line="360" w:lineRule="auto"/>
        <w:rPr>
          <w:sz w:val="22"/>
        </w:rPr>
      </w:pPr>
      <w:r w:rsidRPr="00FB100C">
        <w:rPr>
          <w:sz w:val="22"/>
        </w:rPr>
        <w:t>16/9 v 18 h Zahájení výstavy Písek ve vzduchu, Duna v PLATO</w:t>
      </w:r>
    </w:p>
    <w:p w14:paraId="0D922376" w14:textId="77777777" w:rsidR="00FB100C" w:rsidRPr="00FB100C" w:rsidRDefault="00FB100C" w:rsidP="00FB100C">
      <w:pPr>
        <w:spacing w:line="360" w:lineRule="auto"/>
        <w:rPr>
          <w:sz w:val="22"/>
        </w:rPr>
      </w:pPr>
      <w:r w:rsidRPr="00FB100C">
        <w:rPr>
          <w:sz w:val="22"/>
        </w:rPr>
        <w:t>22/9–27/9 Kuchyň intenzity: Voda &amp; Znovuobjevené tradice</w:t>
      </w:r>
    </w:p>
    <w:p w14:paraId="3A672D0D" w14:textId="77777777" w:rsidR="00FB100C" w:rsidRPr="00FB100C" w:rsidRDefault="00FB100C" w:rsidP="00FB100C">
      <w:pPr>
        <w:spacing w:line="360" w:lineRule="auto"/>
        <w:rPr>
          <w:sz w:val="22"/>
        </w:rPr>
      </w:pPr>
      <w:r w:rsidRPr="00FB100C">
        <w:rPr>
          <w:sz w:val="22"/>
        </w:rPr>
        <w:t xml:space="preserve">21/10 v 19 h Koncert: 9T </w:t>
      </w:r>
      <w:proofErr w:type="spellStart"/>
      <w:r w:rsidRPr="00FB100C">
        <w:rPr>
          <w:sz w:val="22"/>
        </w:rPr>
        <w:t>Antiope</w:t>
      </w:r>
      <w:proofErr w:type="spellEnd"/>
      <w:r w:rsidRPr="00FB100C">
        <w:rPr>
          <w:sz w:val="22"/>
        </w:rPr>
        <w:t xml:space="preserve"> &amp; Jessica </w:t>
      </w:r>
      <w:proofErr w:type="spellStart"/>
      <w:r w:rsidRPr="00FB100C">
        <w:rPr>
          <w:sz w:val="22"/>
        </w:rPr>
        <w:t>Ekomane</w:t>
      </w:r>
      <w:proofErr w:type="spellEnd"/>
    </w:p>
    <w:p w14:paraId="5AF23943" w14:textId="41EE6B3A" w:rsidR="00FB100C" w:rsidRDefault="00FB100C" w:rsidP="00FB100C">
      <w:pPr>
        <w:spacing w:line="360" w:lineRule="auto"/>
        <w:rPr>
          <w:sz w:val="22"/>
        </w:rPr>
      </w:pPr>
      <w:r w:rsidRPr="00FB100C">
        <w:rPr>
          <w:sz w:val="22"/>
        </w:rPr>
        <w:lastRenderedPageBreak/>
        <w:t>29/10 (</w:t>
      </w:r>
      <w:proofErr w:type="spellStart"/>
      <w:r w:rsidRPr="00FB100C">
        <w:rPr>
          <w:sz w:val="22"/>
        </w:rPr>
        <w:t>dernisáž</w:t>
      </w:r>
      <w:proofErr w:type="spellEnd"/>
      <w:r w:rsidRPr="00FB100C">
        <w:rPr>
          <w:sz w:val="22"/>
        </w:rPr>
        <w:t xml:space="preserve">) Rekonstrukce uměleckého projektu Výkup slz A. </w:t>
      </w:r>
      <w:proofErr w:type="spellStart"/>
      <w:r w:rsidRPr="00FB100C">
        <w:rPr>
          <w:sz w:val="22"/>
        </w:rPr>
        <w:t>Rogalské</w:t>
      </w:r>
      <w:proofErr w:type="spellEnd"/>
      <w:r w:rsidRPr="00FB100C">
        <w:rPr>
          <w:sz w:val="22"/>
        </w:rPr>
        <w:t xml:space="preserve"> a Ł. </w:t>
      </w:r>
      <w:proofErr w:type="spellStart"/>
      <w:r w:rsidRPr="00FB100C">
        <w:rPr>
          <w:sz w:val="22"/>
        </w:rPr>
        <w:t>Surowca</w:t>
      </w:r>
      <w:proofErr w:type="spellEnd"/>
    </w:p>
    <w:p w14:paraId="7294626A" w14:textId="41906E40" w:rsidR="004F1A47" w:rsidRDefault="004F1A47" w:rsidP="00FB100C">
      <w:pPr>
        <w:spacing w:line="360" w:lineRule="auto"/>
        <w:rPr>
          <w:sz w:val="22"/>
        </w:rPr>
      </w:pPr>
    </w:p>
    <w:p w14:paraId="3560240F" w14:textId="77777777" w:rsidR="004F1A47" w:rsidRDefault="004F1A47" w:rsidP="004F1A47">
      <w:pPr>
        <w:spacing w:line="360" w:lineRule="auto"/>
        <w:rPr>
          <w:b/>
          <w:bCs/>
          <w:sz w:val="22"/>
        </w:rPr>
      </w:pPr>
    </w:p>
    <w:p w14:paraId="7312C09D" w14:textId="446416B4" w:rsidR="004F1A47" w:rsidRPr="0084270F" w:rsidRDefault="004F1A47" w:rsidP="004F1A47">
      <w:pPr>
        <w:spacing w:line="360" w:lineRule="auto"/>
        <w:rPr>
          <w:b/>
          <w:bCs/>
          <w:sz w:val="22"/>
        </w:rPr>
      </w:pPr>
      <w:r w:rsidRPr="0084270F">
        <w:rPr>
          <w:b/>
          <w:bCs/>
          <w:sz w:val="22"/>
        </w:rPr>
        <w:t xml:space="preserve">Firmy, které dodaly vzorky do materiálové knihovny (k </w:t>
      </w:r>
      <w:r w:rsidR="00527971">
        <w:rPr>
          <w:b/>
          <w:bCs/>
          <w:sz w:val="22"/>
        </w:rPr>
        <w:t>8</w:t>
      </w:r>
      <w:r w:rsidRPr="0084270F">
        <w:rPr>
          <w:b/>
          <w:bCs/>
          <w:sz w:val="22"/>
        </w:rPr>
        <w:t>/</w:t>
      </w:r>
      <w:r w:rsidR="00527971">
        <w:rPr>
          <w:b/>
          <w:bCs/>
          <w:sz w:val="22"/>
        </w:rPr>
        <w:t>6/2020</w:t>
      </w:r>
      <w:r w:rsidRPr="0084270F">
        <w:rPr>
          <w:b/>
          <w:bCs/>
          <w:sz w:val="22"/>
        </w:rPr>
        <w:t>):</w:t>
      </w:r>
    </w:p>
    <w:p w14:paraId="317437CE" w14:textId="77777777" w:rsidR="004F1A47" w:rsidRPr="0084270F" w:rsidRDefault="004F1A47" w:rsidP="004F1A47">
      <w:pPr>
        <w:spacing w:line="360" w:lineRule="auto"/>
        <w:rPr>
          <w:b/>
          <w:bCs/>
          <w:sz w:val="22"/>
        </w:rPr>
      </w:pPr>
    </w:p>
    <w:p w14:paraId="24D5442E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ALBA CR spol. s r.o.</w:t>
      </w:r>
    </w:p>
    <w:p w14:paraId="24A56A63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ARCHIVACE SKARTACE OSTRAVA, s.r.o.</w:t>
      </w:r>
    </w:p>
    <w:p w14:paraId="78EF0AFD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BOIS Opava a.s.</w:t>
      </w:r>
    </w:p>
    <w:p w14:paraId="05858081" w14:textId="77777777" w:rsidR="00527971" w:rsidRPr="00527971" w:rsidRDefault="00527971" w:rsidP="00527971">
      <w:pPr>
        <w:spacing w:line="360" w:lineRule="auto"/>
        <w:rPr>
          <w:sz w:val="22"/>
        </w:rPr>
      </w:pPr>
      <w:proofErr w:type="spellStart"/>
      <w:r w:rsidRPr="00527971">
        <w:rPr>
          <w:sz w:val="22"/>
        </w:rPr>
        <w:t>BlackCard</w:t>
      </w:r>
      <w:proofErr w:type="spellEnd"/>
      <w:r w:rsidRPr="00527971">
        <w:rPr>
          <w:sz w:val="22"/>
        </w:rPr>
        <w:t xml:space="preserve"> s.r.o.</w:t>
      </w:r>
    </w:p>
    <w:p w14:paraId="6D9F7A40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Czech Polymer, s.r.o.</w:t>
      </w:r>
    </w:p>
    <w:p w14:paraId="1A21DB98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ENESPO, s.r.o.</w:t>
      </w:r>
    </w:p>
    <w:p w14:paraId="1FF210E4" w14:textId="77777777" w:rsidR="00527971" w:rsidRPr="00527971" w:rsidRDefault="00527971" w:rsidP="00527971">
      <w:pPr>
        <w:spacing w:line="360" w:lineRule="auto"/>
        <w:rPr>
          <w:sz w:val="22"/>
        </w:rPr>
      </w:pPr>
      <w:proofErr w:type="spellStart"/>
      <w:r w:rsidRPr="00527971">
        <w:rPr>
          <w:sz w:val="22"/>
        </w:rPr>
        <w:t>For</w:t>
      </w:r>
      <w:proofErr w:type="spellEnd"/>
      <w:r w:rsidRPr="00527971">
        <w:rPr>
          <w:sz w:val="22"/>
        </w:rPr>
        <w:t xml:space="preserve"> </w:t>
      </w:r>
      <w:proofErr w:type="spellStart"/>
      <w:r w:rsidRPr="00527971">
        <w:rPr>
          <w:sz w:val="22"/>
        </w:rPr>
        <w:t>Plastic</w:t>
      </w:r>
      <w:proofErr w:type="spellEnd"/>
      <w:r w:rsidRPr="00527971">
        <w:rPr>
          <w:sz w:val="22"/>
        </w:rPr>
        <w:t xml:space="preserve"> a.s.</w:t>
      </w:r>
    </w:p>
    <w:p w14:paraId="247EB6EC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 xml:space="preserve">H&amp;P POLYKARBONÁTY s.r.o. Jiří </w:t>
      </w:r>
      <w:proofErr w:type="spellStart"/>
      <w:r w:rsidRPr="00527971">
        <w:rPr>
          <w:sz w:val="22"/>
        </w:rPr>
        <w:t>Tesarčík</w:t>
      </w:r>
      <w:proofErr w:type="spellEnd"/>
      <w:r w:rsidRPr="00527971">
        <w:rPr>
          <w:sz w:val="22"/>
        </w:rPr>
        <w:t xml:space="preserve"> – Sklenářství Vratimov</w:t>
      </w:r>
    </w:p>
    <w:p w14:paraId="2C3C4923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 xml:space="preserve">Markéta </w:t>
      </w:r>
      <w:proofErr w:type="spellStart"/>
      <w:r w:rsidRPr="00527971">
        <w:rPr>
          <w:sz w:val="22"/>
        </w:rPr>
        <w:t>Mecová</w:t>
      </w:r>
      <w:proofErr w:type="spellEnd"/>
      <w:r w:rsidRPr="00527971">
        <w:rPr>
          <w:sz w:val="22"/>
        </w:rPr>
        <w:t xml:space="preserve"> – BELTERRA – židle, stoly</w:t>
      </w:r>
    </w:p>
    <w:p w14:paraId="1FCE8F8B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Martin Soukup – Truhlářství REMONT</w:t>
      </w:r>
    </w:p>
    <w:p w14:paraId="52659A71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Martin Vaněk – Truhlářství a sklenářství Hranol</w:t>
      </w:r>
    </w:p>
    <w:p w14:paraId="1EE2BDD0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MATEICIUC a.s.</w:t>
      </w:r>
    </w:p>
    <w:p w14:paraId="7B98A974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MORAVSKOSLEZSKÉ DRÁTOVNY, a.s.</w:t>
      </w:r>
    </w:p>
    <w:p w14:paraId="2AA9BFA0" w14:textId="77777777" w:rsidR="00527971" w:rsidRPr="00527971" w:rsidRDefault="00527971" w:rsidP="00527971">
      <w:pPr>
        <w:spacing w:line="360" w:lineRule="auto"/>
        <w:rPr>
          <w:sz w:val="22"/>
        </w:rPr>
      </w:pPr>
      <w:proofErr w:type="gramStart"/>
      <w:r w:rsidRPr="00527971">
        <w:rPr>
          <w:sz w:val="22"/>
        </w:rPr>
        <w:t>P.J.</w:t>
      </w:r>
      <w:proofErr w:type="gramEnd"/>
      <w:r w:rsidRPr="00527971">
        <w:rPr>
          <w:sz w:val="22"/>
        </w:rPr>
        <w:t>P. s.r.o.</w:t>
      </w:r>
    </w:p>
    <w:p w14:paraId="4D2939F6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 xml:space="preserve">Pro </w:t>
      </w:r>
      <w:proofErr w:type="spellStart"/>
      <w:r w:rsidRPr="00527971">
        <w:rPr>
          <w:sz w:val="22"/>
        </w:rPr>
        <w:t>Dara</w:t>
      </w:r>
      <w:proofErr w:type="spellEnd"/>
      <w:r w:rsidRPr="00527971">
        <w:rPr>
          <w:sz w:val="22"/>
        </w:rPr>
        <w:t xml:space="preserve"> </w:t>
      </w:r>
      <w:proofErr w:type="spellStart"/>
      <w:r w:rsidRPr="00527971">
        <w:rPr>
          <w:sz w:val="22"/>
        </w:rPr>
        <w:t>bags</w:t>
      </w:r>
      <w:proofErr w:type="spellEnd"/>
      <w:r w:rsidRPr="00527971">
        <w:rPr>
          <w:sz w:val="22"/>
        </w:rPr>
        <w:t xml:space="preserve"> s.r.o.</w:t>
      </w:r>
    </w:p>
    <w:p w14:paraId="41A16E3B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PROMEDIA – Světelné reklamy a.s.</w:t>
      </w:r>
    </w:p>
    <w:p w14:paraId="690E9B6F" w14:textId="77777777" w:rsidR="00527971" w:rsidRPr="00527971" w:rsidRDefault="00527971" w:rsidP="00527971">
      <w:pPr>
        <w:spacing w:line="360" w:lineRule="auto"/>
        <w:rPr>
          <w:sz w:val="22"/>
        </w:rPr>
      </w:pPr>
      <w:proofErr w:type="spellStart"/>
      <w:r w:rsidRPr="00527971">
        <w:rPr>
          <w:sz w:val="22"/>
        </w:rPr>
        <w:t>SaSMONT</w:t>
      </w:r>
      <w:proofErr w:type="spellEnd"/>
      <w:r w:rsidRPr="00527971">
        <w:rPr>
          <w:sz w:val="22"/>
        </w:rPr>
        <w:t xml:space="preserve"> s. r.o.</w:t>
      </w:r>
    </w:p>
    <w:p w14:paraId="706DCE88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TRAIVA, s.r.o.</w:t>
      </w:r>
    </w:p>
    <w:p w14:paraId="3F99361C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 xml:space="preserve">Valter Špalek – </w:t>
      </w:r>
      <w:proofErr w:type="spellStart"/>
      <w:r w:rsidRPr="00527971">
        <w:rPr>
          <w:sz w:val="22"/>
        </w:rPr>
        <w:t>Plexi</w:t>
      </w:r>
      <w:proofErr w:type="spellEnd"/>
    </w:p>
    <w:p w14:paraId="73BDB001" w14:textId="77777777" w:rsidR="00527971" w:rsidRPr="00527971" w:rsidRDefault="00527971" w:rsidP="00527971">
      <w:pPr>
        <w:spacing w:line="360" w:lineRule="auto"/>
        <w:rPr>
          <w:sz w:val="22"/>
        </w:rPr>
      </w:pPr>
      <w:r w:rsidRPr="00527971">
        <w:rPr>
          <w:sz w:val="22"/>
        </w:rPr>
        <w:t>WEISS INTERIER PORTA s.r.o.</w:t>
      </w:r>
    </w:p>
    <w:p w14:paraId="5CE25CE6" w14:textId="4F15FC6A" w:rsidR="004F1A47" w:rsidRDefault="00527971" w:rsidP="00527971">
      <w:pPr>
        <w:spacing w:line="360" w:lineRule="auto"/>
        <w:rPr>
          <w:sz w:val="22"/>
        </w:rPr>
      </w:pPr>
      <w:proofErr w:type="spellStart"/>
      <w:r w:rsidRPr="00527971">
        <w:rPr>
          <w:sz w:val="22"/>
        </w:rPr>
        <w:t>Weppler</w:t>
      </w:r>
      <w:proofErr w:type="spellEnd"/>
      <w:r w:rsidRPr="00527971">
        <w:rPr>
          <w:sz w:val="22"/>
        </w:rPr>
        <w:t xml:space="preserve"> Czech s.r.o.</w:t>
      </w:r>
    </w:p>
    <w:p w14:paraId="5422B967" w14:textId="532F8F31" w:rsidR="004F1A47" w:rsidRDefault="004F1A47" w:rsidP="00FB100C">
      <w:pPr>
        <w:spacing w:line="360" w:lineRule="auto"/>
        <w:rPr>
          <w:sz w:val="22"/>
        </w:rPr>
      </w:pPr>
    </w:p>
    <w:p w14:paraId="62951E6B" w14:textId="4C3FFC72" w:rsidR="004F1A47" w:rsidRPr="00F83DD4" w:rsidRDefault="004F1A47" w:rsidP="00FB100C">
      <w:pPr>
        <w:spacing w:line="360" w:lineRule="auto"/>
        <w:rPr>
          <w:sz w:val="22"/>
        </w:rPr>
      </w:pPr>
      <w:r>
        <w:rPr>
          <w:sz w:val="22"/>
        </w:rPr>
        <w:t>Děkujeme za podporu Ministerstvu kultury ČR a Moravskoslezskému kraji.</w:t>
      </w:r>
    </w:p>
    <w:sectPr w:rsidR="004F1A47" w:rsidRPr="00F83DD4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8A33" w14:textId="77777777" w:rsidR="00811541" w:rsidRDefault="00811541" w:rsidP="006A4E7B">
      <w:pPr>
        <w:spacing w:line="240" w:lineRule="auto"/>
      </w:pPr>
      <w:r>
        <w:separator/>
      </w:r>
    </w:p>
  </w:endnote>
  <w:endnote w:type="continuationSeparator" w:id="0">
    <w:p w14:paraId="61E108DA" w14:textId="77777777" w:rsidR="00811541" w:rsidRDefault="0081154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77AA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7389B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820B6B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076A" w14:textId="77777777" w:rsidR="00811541" w:rsidRDefault="0081154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AA0EDAA" w14:textId="77777777" w:rsidR="00811541" w:rsidRDefault="0081154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A38D" w14:textId="77777777" w:rsidR="007E43E4" w:rsidRDefault="000014DC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3C6163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830153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3"/>
    <w:rsid w:val="000014DC"/>
    <w:rsid w:val="00001A17"/>
    <w:rsid w:val="00004035"/>
    <w:rsid w:val="00007ACA"/>
    <w:rsid w:val="00010A02"/>
    <w:rsid w:val="00010E86"/>
    <w:rsid w:val="00013404"/>
    <w:rsid w:val="000154B9"/>
    <w:rsid w:val="00020C4E"/>
    <w:rsid w:val="00021AAC"/>
    <w:rsid w:val="000273AF"/>
    <w:rsid w:val="00030B42"/>
    <w:rsid w:val="000310FC"/>
    <w:rsid w:val="000363D8"/>
    <w:rsid w:val="00037837"/>
    <w:rsid w:val="000427B2"/>
    <w:rsid w:val="0005397B"/>
    <w:rsid w:val="00056DEA"/>
    <w:rsid w:val="00060922"/>
    <w:rsid w:val="00063127"/>
    <w:rsid w:val="00066208"/>
    <w:rsid w:val="00077B7D"/>
    <w:rsid w:val="00080807"/>
    <w:rsid w:val="00083F9C"/>
    <w:rsid w:val="0008617E"/>
    <w:rsid w:val="000877BB"/>
    <w:rsid w:val="00092397"/>
    <w:rsid w:val="0009307D"/>
    <w:rsid w:val="000931DC"/>
    <w:rsid w:val="00095695"/>
    <w:rsid w:val="00096553"/>
    <w:rsid w:val="000974A9"/>
    <w:rsid w:val="000B0FD7"/>
    <w:rsid w:val="000B2EA0"/>
    <w:rsid w:val="000B4008"/>
    <w:rsid w:val="000B4108"/>
    <w:rsid w:val="000B4259"/>
    <w:rsid w:val="000B460D"/>
    <w:rsid w:val="000B6263"/>
    <w:rsid w:val="000C1969"/>
    <w:rsid w:val="000C5620"/>
    <w:rsid w:val="000C5E77"/>
    <w:rsid w:val="000C7BA2"/>
    <w:rsid w:val="000D585A"/>
    <w:rsid w:val="000E246A"/>
    <w:rsid w:val="000F104D"/>
    <w:rsid w:val="00113523"/>
    <w:rsid w:val="00120733"/>
    <w:rsid w:val="00125F2F"/>
    <w:rsid w:val="00127695"/>
    <w:rsid w:val="001332DF"/>
    <w:rsid w:val="00134CCE"/>
    <w:rsid w:val="0013583A"/>
    <w:rsid w:val="00136AF7"/>
    <w:rsid w:val="0014134A"/>
    <w:rsid w:val="001416D1"/>
    <w:rsid w:val="00142294"/>
    <w:rsid w:val="00144D51"/>
    <w:rsid w:val="0014509F"/>
    <w:rsid w:val="001458DF"/>
    <w:rsid w:val="00152DE5"/>
    <w:rsid w:val="00164D86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7BC2"/>
    <w:rsid w:val="001B2617"/>
    <w:rsid w:val="001C031C"/>
    <w:rsid w:val="001D09BF"/>
    <w:rsid w:val="001D4309"/>
    <w:rsid w:val="001F0908"/>
    <w:rsid w:val="001F596B"/>
    <w:rsid w:val="002006E6"/>
    <w:rsid w:val="00203745"/>
    <w:rsid w:val="00206903"/>
    <w:rsid w:val="00206D2A"/>
    <w:rsid w:val="00222095"/>
    <w:rsid w:val="00231928"/>
    <w:rsid w:val="00234C34"/>
    <w:rsid w:val="00234DBB"/>
    <w:rsid w:val="0023604C"/>
    <w:rsid w:val="002360A7"/>
    <w:rsid w:val="00241E16"/>
    <w:rsid w:val="0024616E"/>
    <w:rsid w:val="002479D6"/>
    <w:rsid w:val="002653B9"/>
    <w:rsid w:val="00265AD1"/>
    <w:rsid w:val="0027329E"/>
    <w:rsid w:val="002844D1"/>
    <w:rsid w:val="00294542"/>
    <w:rsid w:val="002972B6"/>
    <w:rsid w:val="00297CFC"/>
    <w:rsid w:val="002A058B"/>
    <w:rsid w:val="002A19AD"/>
    <w:rsid w:val="002A1A15"/>
    <w:rsid w:val="002A2EFA"/>
    <w:rsid w:val="002A6A14"/>
    <w:rsid w:val="002B3A17"/>
    <w:rsid w:val="002B4258"/>
    <w:rsid w:val="002B54F6"/>
    <w:rsid w:val="002C1572"/>
    <w:rsid w:val="002C5335"/>
    <w:rsid w:val="002C5DFE"/>
    <w:rsid w:val="002D0DD2"/>
    <w:rsid w:val="002D65C7"/>
    <w:rsid w:val="002E67DD"/>
    <w:rsid w:val="002F413C"/>
    <w:rsid w:val="002F5A89"/>
    <w:rsid w:val="003027BE"/>
    <w:rsid w:val="00302F08"/>
    <w:rsid w:val="0031527B"/>
    <w:rsid w:val="00315342"/>
    <w:rsid w:val="00317A23"/>
    <w:rsid w:val="0032624A"/>
    <w:rsid w:val="00334A02"/>
    <w:rsid w:val="003408DB"/>
    <w:rsid w:val="003441F1"/>
    <w:rsid w:val="00344582"/>
    <w:rsid w:val="00344A84"/>
    <w:rsid w:val="00351E46"/>
    <w:rsid w:val="00360992"/>
    <w:rsid w:val="0036131B"/>
    <w:rsid w:val="00364729"/>
    <w:rsid w:val="00365579"/>
    <w:rsid w:val="0037517A"/>
    <w:rsid w:val="00380076"/>
    <w:rsid w:val="0038339F"/>
    <w:rsid w:val="00387082"/>
    <w:rsid w:val="0038767B"/>
    <w:rsid w:val="00390E54"/>
    <w:rsid w:val="003A18C8"/>
    <w:rsid w:val="003A2C1C"/>
    <w:rsid w:val="003A36B8"/>
    <w:rsid w:val="003A487D"/>
    <w:rsid w:val="003A4BC8"/>
    <w:rsid w:val="003B2394"/>
    <w:rsid w:val="003C03B4"/>
    <w:rsid w:val="003C11E5"/>
    <w:rsid w:val="003C24AD"/>
    <w:rsid w:val="003C3867"/>
    <w:rsid w:val="003C3D0E"/>
    <w:rsid w:val="003C6420"/>
    <w:rsid w:val="003D18BD"/>
    <w:rsid w:val="003D28F9"/>
    <w:rsid w:val="003E618B"/>
    <w:rsid w:val="003F055C"/>
    <w:rsid w:val="003F403C"/>
    <w:rsid w:val="003F6C3A"/>
    <w:rsid w:val="00400010"/>
    <w:rsid w:val="00402636"/>
    <w:rsid w:val="00412593"/>
    <w:rsid w:val="00413F3F"/>
    <w:rsid w:val="00424CB3"/>
    <w:rsid w:val="004261A4"/>
    <w:rsid w:val="00426494"/>
    <w:rsid w:val="004333DE"/>
    <w:rsid w:val="00435C9E"/>
    <w:rsid w:val="0044184D"/>
    <w:rsid w:val="00441E5E"/>
    <w:rsid w:val="00444F2B"/>
    <w:rsid w:val="004465A8"/>
    <w:rsid w:val="0044711D"/>
    <w:rsid w:val="00450E9F"/>
    <w:rsid w:val="00453AB5"/>
    <w:rsid w:val="00454895"/>
    <w:rsid w:val="00461554"/>
    <w:rsid w:val="0046493C"/>
    <w:rsid w:val="00473C92"/>
    <w:rsid w:val="0047440B"/>
    <w:rsid w:val="0047450D"/>
    <w:rsid w:val="00474CC1"/>
    <w:rsid w:val="00487B44"/>
    <w:rsid w:val="00487D5C"/>
    <w:rsid w:val="00491AA2"/>
    <w:rsid w:val="004B1C9D"/>
    <w:rsid w:val="004B44E4"/>
    <w:rsid w:val="004C41C0"/>
    <w:rsid w:val="004C6D03"/>
    <w:rsid w:val="004E2486"/>
    <w:rsid w:val="004E4EF8"/>
    <w:rsid w:val="004F1A47"/>
    <w:rsid w:val="004F6A89"/>
    <w:rsid w:val="00500062"/>
    <w:rsid w:val="00500CC5"/>
    <w:rsid w:val="005011A7"/>
    <w:rsid w:val="005018D6"/>
    <w:rsid w:val="00502345"/>
    <w:rsid w:val="00503A97"/>
    <w:rsid w:val="0050508E"/>
    <w:rsid w:val="00515B20"/>
    <w:rsid w:val="00515D7B"/>
    <w:rsid w:val="0052541A"/>
    <w:rsid w:val="00526D2E"/>
    <w:rsid w:val="00527971"/>
    <w:rsid w:val="005351BE"/>
    <w:rsid w:val="005407A5"/>
    <w:rsid w:val="00547A4A"/>
    <w:rsid w:val="005500BE"/>
    <w:rsid w:val="00552F7D"/>
    <w:rsid w:val="0056320D"/>
    <w:rsid w:val="005636C8"/>
    <w:rsid w:val="005653C1"/>
    <w:rsid w:val="00567889"/>
    <w:rsid w:val="005722BD"/>
    <w:rsid w:val="00590A92"/>
    <w:rsid w:val="00591D86"/>
    <w:rsid w:val="00592B8D"/>
    <w:rsid w:val="00594A42"/>
    <w:rsid w:val="005950C8"/>
    <w:rsid w:val="005A01DC"/>
    <w:rsid w:val="005A2223"/>
    <w:rsid w:val="005A3580"/>
    <w:rsid w:val="005A4945"/>
    <w:rsid w:val="005A4F91"/>
    <w:rsid w:val="005A5361"/>
    <w:rsid w:val="005A53DC"/>
    <w:rsid w:val="005C3002"/>
    <w:rsid w:val="005D286E"/>
    <w:rsid w:val="005D3666"/>
    <w:rsid w:val="005E01DE"/>
    <w:rsid w:val="005E2B86"/>
    <w:rsid w:val="005E516C"/>
    <w:rsid w:val="005E7602"/>
    <w:rsid w:val="005F0BB2"/>
    <w:rsid w:val="005F1CC4"/>
    <w:rsid w:val="005F5EA8"/>
    <w:rsid w:val="005F7A9B"/>
    <w:rsid w:val="00612450"/>
    <w:rsid w:val="00616615"/>
    <w:rsid w:val="00617EB4"/>
    <w:rsid w:val="006229E5"/>
    <w:rsid w:val="00626B73"/>
    <w:rsid w:val="00663219"/>
    <w:rsid w:val="00670E00"/>
    <w:rsid w:val="00670E9A"/>
    <w:rsid w:val="006756F4"/>
    <w:rsid w:val="00677879"/>
    <w:rsid w:val="006817AE"/>
    <w:rsid w:val="00682E83"/>
    <w:rsid w:val="006859B5"/>
    <w:rsid w:val="006A0E0A"/>
    <w:rsid w:val="006A4E7B"/>
    <w:rsid w:val="006A6ACF"/>
    <w:rsid w:val="006B2962"/>
    <w:rsid w:val="006C12F9"/>
    <w:rsid w:val="006C7197"/>
    <w:rsid w:val="006D2645"/>
    <w:rsid w:val="006D40B5"/>
    <w:rsid w:val="006D4A8E"/>
    <w:rsid w:val="006D6B59"/>
    <w:rsid w:val="006E075D"/>
    <w:rsid w:val="006E2A3A"/>
    <w:rsid w:val="006E3C65"/>
    <w:rsid w:val="006E40F6"/>
    <w:rsid w:val="006E5310"/>
    <w:rsid w:val="006F37D2"/>
    <w:rsid w:val="00711C14"/>
    <w:rsid w:val="00720C71"/>
    <w:rsid w:val="00721F0C"/>
    <w:rsid w:val="00722664"/>
    <w:rsid w:val="00725386"/>
    <w:rsid w:val="0073367B"/>
    <w:rsid w:val="00740C6C"/>
    <w:rsid w:val="00740E05"/>
    <w:rsid w:val="00741015"/>
    <w:rsid w:val="00742FA3"/>
    <w:rsid w:val="00753B79"/>
    <w:rsid w:val="0076025F"/>
    <w:rsid w:val="00763948"/>
    <w:rsid w:val="00772496"/>
    <w:rsid w:val="0078228E"/>
    <w:rsid w:val="007917CF"/>
    <w:rsid w:val="007931BE"/>
    <w:rsid w:val="00793B8D"/>
    <w:rsid w:val="00794863"/>
    <w:rsid w:val="00794871"/>
    <w:rsid w:val="007965FB"/>
    <w:rsid w:val="007A28E6"/>
    <w:rsid w:val="007C009D"/>
    <w:rsid w:val="007C2095"/>
    <w:rsid w:val="007C2CF2"/>
    <w:rsid w:val="007C5A2B"/>
    <w:rsid w:val="007C70D8"/>
    <w:rsid w:val="007C71BD"/>
    <w:rsid w:val="007C7507"/>
    <w:rsid w:val="007D2DEC"/>
    <w:rsid w:val="007D6503"/>
    <w:rsid w:val="007E269D"/>
    <w:rsid w:val="007E43E4"/>
    <w:rsid w:val="007F5D9C"/>
    <w:rsid w:val="007F761F"/>
    <w:rsid w:val="008028BC"/>
    <w:rsid w:val="008029C7"/>
    <w:rsid w:val="00803803"/>
    <w:rsid w:val="008050F6"/>
    <w:rsid w:val="00811541"/>
    <w:rsid w:val="00812A6F"/>
    <w:rsid w:val="00816192"/>
    <w:rsid w:val="008163FD"/>
    <w:rsid w:val="008212BF"/>
    <w:rsid w:val="008214B9"/>
    <w:rsid w:val="008226A8"/>
    <w:rsid w:val="008331C6"/>
    <w:rsid w:val="00840394"/>
    <w:rsid w:val="0084270F"/>
    <w:rsid w:val="00845FAA"/>
    <w:rsid w:val="008502EB"/>
    <w:rsid w:val="008569D3"/>
    <w:rsid w:val="008604B5"/>
    <w:rsid w:val="008715EB"/>
    <w:rsid w:val="00875B38"/>
    <w:rsid w:val="00877287"/>
    <w:rsid w:val="00891681"/>
    <w:rsid w:val="00894A6B"/>
    <w:rsid w:val="008A6D70"/>
    <w:rsid w:val="008B6BCA"/>
    <w:rsid w:val="008B7676"/>
    <w:rsid w:val="008C316C"/>
    <w:rsid w:val="008C4457"/>
    <w:rsid w:val="008D1CF6"/>
    <w:rsid w:val="008D7612"/>
    <w:rsid w:val="008D7C11"/>
    <w:rsid w:val="008E023B"/>
    <w:rsid w:val="008E1D7F"/>
    <w:rsid w:val="008E2D2D"/>
    <w:rsid w:val="008F4880"/>
    <w:rsid w:val="008F5F85"/>
    <w:rsid w:val="008F6908"/>
    <w:rsid w:val="008F6F30"/>
    <w:rsid w:val="00901103"/>
    <w:rsid w:val="00902727"/>
    <w:rsid w:val="009128DA"/>
    <w:rsid w:val="0092071F"/>
    <w:rsid w:val="00921838"/>
    <w:rsid w:val="009264EF"/>
    <w:rsid w:val="009267B0"/>
    <w:rsid w:val="0092785C"/>
    <w:rsid w:val="009334AB"/>
    <w:rsid w:val="009371A7"/>
    <w:rsid w:val="009418C9"/>
    <w:rsid w:val="00941B83"/>
    <w:rsid w:val="0094298A"/>
    <w:rsid w:val="009438FE"/>
    <w:rsid w:val="00945D10"/>
    <w:rsid w:val="00946A7D"/>
    <w:rsid w:val="00950185"/>
    <w:rsid w:val="00957FBB"/>
    <w:rsid w:val="00963612"/>
    <w:rsid w:val="0096590A"/>
    <w:rsid w:val="00967021"/>
    <w:rsid w:val="00984DA2"/>
    <w:rsid w:val="009905D1"/>
    <w:rsid w:val="00994312"/>
    <w:rsid w:val="0099517E"/>
    <w:rsid w:val="009A327E"/>
    <w:rsid w:val="009A626E"/>
    <w:rsid w:val="009A7C9C"/>
    <w:rsid w:val="009B4D29"/>
    <w:rsid w:val="009C0324"/>
    <w:rsid w:val="009C58B3"/>
    <w:rsid w:val="009C5AB3"/>
    <w:rsid w:val="009C6692"/>
    <w:rsid w:val="009E08AF"/>
    <w:rsid w:val="009E37B9"/>
    <w:rsid w:val="009F0F81"/>
    <w:rsid w:val="009F116E"/>
    <w:rsid w:val="00A03161"/>
    <w:rsid w:val="00A06431"/>
    <w:rsid w:val="00A17DA3"/>
    <w:rsid w:val="00A229CD"/>
    <w:rsid w:val="00A30B78"/>
    <w:rsid w:val="00A33394"/>
    <w:rsid w:val="00A34B36"/>
    <w:rsid w:val="00A34D0A"/>
    <w:rsid w:val="00A41233"/>
    <w:rsid w:val="00A43FEB"/>
    <w:rsid w:val="00A51903"/>
    <w:rsid w:val="00A52D2F"/>
    <w:rsid w:val="00A559E4"/>
    <w:rsid w:val="00A6700D"/>
    <w:rsid w:val="00A910C9"/>
    <w:rsid w:val="00A94738"/>
    <w:rsid w:val="00A95DCD"/>
    <w:rsid w:val="00A97067"/>
    <w:rsid w:val="00AA1C14"/>
    <w:rsid w:val="00AA2663"/>
    <w:rsid w:val="00AA33CE"/>
    <w:rsid w:val="00AA7511"/>
    <w:rsid w:val="00AC47F1"/>
    <w:rsid w:val="00AC4DD4"/>
    <w:rsid w:val="00AC78E4"/>
    <w:rsid w:val="00AD030D"/>
    <w:rsid w:val="00AD0687"/>
    <w:rsid w:val="00AE0DA0"/>
    <w:rsid w:val="00AE1802"/>
    <w:rsid w:val="00AE3032"/>
    <w:rsid w:val="00AF121A"/>
    <w:rsid w:val="00B01458"/>
    <w:rsid w:val="00B01B75"/>
    <w:rsid w:val="00B0228A"/>
    <w:rsid w:val="00B05FBD"/>
    <w:rsid w:val="00B11C15"/>
    <w:rsid w:val="00B123B2"/>
    <w:rsid w:val="00B152B4"/>
    <w:rsid w:val="00B26DD3"/>
    <w:rsid w:val="00B3203A"/>
    <w:rsid w:val="00B34180"/>
    <w:rsid w:val="00B4161D"/>
    <w:rsid w:val="00B41FB9"/>
    <w:rsid w:val="00B426D3"/>
    <w:rsid w:val="00B567B9"/>
    <w:rsid w:val="00B6074B"/>
    <w:rsid w:val="00B61811"/>
    <w:rsid w:val="00B61820"/>
    <w:rsid w:val="00B63637"/>
    <w:rsid w:val="00B64FF7"/>
    <w:rsid w:val="00B7512C"/>
    <w:rsid w:val="00B75A30"/>
    <w:rsid w:val="00B76807"/>
    <w:rsid w:val="00BA4D0A"/>
    <w:rsid w:val="00BB45C1"/>
    <w:rsid w:val="00BC4BE6"/>
    <w:rsid w:val="00BD0410"/>
    <w:rsid w:val="00BD3EDF"/>
    <w:rsid w:val="00BD7C91"/>
    <w:rsid w:val="00BE228B"/>
    <w:rsid w:val="00BE32A0"/>
    <w:rsid w:val="00BE7EDE"/>
    <w:rsid w:val="00BF145A"/>
    <w:rsid w:val="00BF55DE"/>
    <w:rsid w:val="00BF6346"/>
    <w:rsid w:val="00C10DC2"/>
    <w:rsid w:val="00C130BB"/>
    <w:rsid w:val="00C14E29"/>
    <w:rsid w:val="00C17179"/>
    <w:rsid w:val="00C201FC"/>
    <w:rsid w:val="00C30F7D"/>
    <w:rsid w:val="00C32473"/>
    <w:rsid w:val="00C432DF"/>
    <w:rsid w:val="00C441DA"/>
    <w:rsid w:val="00C45BDF"/>
    <w:rsid w:val="00C56843"/>
    <w:rsid w:val="00C65B91"/>
    <w:rsid w:val="00C80578"/>
    <w:rsid w:val="00C84E4C"/>
    <w:rsid w:val="00C929B0"/>
    <w:rsid w:val="00C95A42"/>
    <w:rsid w:val="00CC0A31"/>
    <w:rsid w:val="00CC255B"/>
    <w:rsid w:val="00CC2907"/>
    <w:rsid w:val="00CC513F"/>
    <w:rsid w:val="00CC7894"/>
    <w:rsid w:val="00CD41B1"/>
    <w:rsid w:val="00CE6B4F"/>
    <w:rsid w:val="00CE7171"/>
    <w:rsid w:val="00CF2E0A"/>
    <w:rsid w:val="00CF2FAA"/>
    <w:rsid w:val="00CF40F1"/>
    <w:rsid w:val="00CF5B47"/>
    <w:rsid w:val="00D01D5A"/>
    <w:rsid w:val="00D06A6B"/>
    <w:rsid w:val="00D1116A"/>
    <w:rsid w:val="00D12E0D"/>
    <w:rsid w:val="00D16DBE"/>
    <w:rsid w:val="00D17738"/>
    <w:rsid w:val="00D23DED"/>
    <w:rsid w:val="00D255BE"/>
    <w:rsid w:val="00D25B95"/>
    <w:rsid w:val="00D32D2C"/>
    <w:rsid w:val="00D414C4"/>
    <w:rsid w:val="00D41807"/>
    <w:rsid w:val="00D42F43"/>
    <w:rsid w:val="00D43521"/>
    <w:rsid w:val="00D512AA"/>
    <w:rsid w:val="00D55C62"/>
    <w:rsid w:val="00D57F98"/>
    <w:rsid w:val="00D63E74"/>
    <w:rsid w:val="00D6607C"/>
    <w:rsid w:val="00D67DD9"/>
    <w:rsid w:val="00D718EA"/>
    <w:rsid w:val="00D72000"/>
    <w:rsid w:val="00D74086"/>
    <w:rsid w:val="00D8159D"/>
    <w:rsid w:val="00D83E74"/>
    <w:rsid w:val="00D84B2F"/>
    <w:rsid w:val="00D85640"/>
    <w:rsid w:val="00D86FD0"/>
    <w:rsid w:val="00D9015C"/>
    <w:rsid w:val="00D94A47"/>
    <w:rsid w:val="00DA532A"/>
    <w:rsid w:val="00DA5F9F"/>
    <w:rsid w:val="00DC190A"/>
    <w:rsid w:val="00DC496B"/>
    <w:rsid w:val="00DD7177"/>
    <w:rsid w:val="00DE0C90"/>
    <w:rsid w:val="00DE4350"/>
    <w:rsid w:val="00DE643C"/>
    <w:rsid w:val="00DE68BC"/>
    <w:rsid w:val="00DF6ED0"/>
    <w:rsid w:val="00E0094F"/>
    <w:rsid w:val="00E03488"/>
    <w:rsid w:val="00E03503"/>
    <w:rsid w:val="00E05AD2"/>
    <w:rsid w:val="00E13382"/>
    <w:rsid w:val="00E148CE"/>
    <w:rsid w:val="00E17513"/>
    <w:rsid w:val="00E2755F"/>
    <w:rsid w:val="00E461C7"/>
    <w:rsid w:val="00E4733B"/>
    <w:rsid w:val="00E478D9"/>
    <w:rsid w:val="00E5183D"/>
    <w:rsid w:val="00E55E33"/>
    <w:rsid w:val="00E64D95"/>
    <w:rsid w:val="00E66337"/>
    <w:rsid w:val="00E6646D"/>
    <w:rsid w:val="00E72165"/>
    <w:rsid w:val="00E75C3B"/>
    <w:rsid w:val="00E779A6"/>
    <w:rsid w:val="00E77C68"/>
    <w:rsid w:val="00E86EB4"/>
    <w:rsid w:val="00E95769"/>
    <w:rsid w:val="00E96C1E"/>
    <w:rsid w:val="00EA3C73"/>
    <w:rsid w:val="00EB3CFD"/>
    <w:rsid w:val="00EB7F74"/>
    <w:rsid w:val="00EC0696"/>
    <w:rsid w:val="00EC0CEC"/>
    <w:rsid w:val="00EC115D"/>
    <w:rsid w:val="00EC1D7D"/>
    <w:rsid w:val="00EC4D18"/>
    <w:rsid w:val="00EE57E1"/>
    <w:rsid w:val="00EF5791"/>
    <w:rsid w:val="00F1448F"/>
    <w:rsid w:val="00F32E42"/>
    <w:rsid w:val="00F3424C"/>
    <w:rsid w:val="00F42FE4"/>
    <w:rsid w:val="00F449A3"/>
    <w:rsid w:val="00F505FF"/>
    <w:rsid w:val="00F52A0B"/>
    <w:rsid w:val="00F66CB1"/>
    <w:rsid w:val="00F74235"/>
    <w:rsid w:val="00F75467"/>
    <w:rsid w:val="00F7747D"/>
    <w:rsid w:val="00F83DD4"/>
    <w:rsid w:val="00FA1315"/>
    <w:rsid w:val="00FA5E5B"/>
    <w:rsid w:val="00FA6637"/>
    <w:rsid w:val="00FB100C"/>
    <w:rsid w:val="00FB3FF9"/>
    <w:rsid w:val="00FB7689"/>
    <w:rsid w:val="00FB7FE2"/>
    <w:rsid w:val="00FC01F6"/>
    <w:rsid w:val="00FC38E9"/>
    <w:rsid w:val="00FE1556"/>
    <w:rsid w:val="00FE458F"/>
    <w:rsid w:val="00FE5D48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C5D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C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o-ostrava.cz/cs/Vystavy/2020/Pisek-Ve-Stroj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89F0-13AF-4D0E-8282-7A9B2F35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12</TotalTime>
  <Pages>10</Pages>
  <Words>2412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Magdalena.Duskova</cp:lastModifiedBy>
  <cp:revision>6</cp:revision>
  <cp:lastPrinted>2019-05-30T11:25:00Z</cp:lastPrinted>
  <dcterms:created xsi:type="dcterms:W3CDTF">2020-06-02T07:48:00Z</dcterms:created>
  <dcterms:modified xsi:type="dcterms:W3CDTF">2020-06-10T08:48:00Z</dcterms:modified>
</cp:coreProperties>
</file>