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178E7AF7" w:rsidR="00675A36" w:rsidRPr="00675A36" w:rsidRDefault="0061301E" w:rsidP="009051BB">
            <w:pPr>
              <w:pStyle w:val="Nzev"/>
              <w:spacing w:after="240"/>
            </w:pPr>
            <w:r>
              <w:t>10</w:t>
            </w:r>
            <w:r w:rsidR="004F1ED8">
              <w:t xml:space="preserve">. </w:t>
            </w:r>
            <w:r w:rsidR="009051BB">
              <w:t>října</w:t>
            </w:r>
            <w:r w:rsidR="00432690" w:rsidRPr="004E62C7">
              <w:t xml:space="preserve"> </w:t>
            </w:r>
            <w:r w:rsidR="00AA2663" w:rsidRPr="004E62C7">
              <w:t>20</w:t>
            </w:r>
            <w:r w:rsidR="00B64FF7" w:rsidRPr="004E62C7">
              <w:t>2</w:t>
            </w:r>
            <w:r w:rsidR="007E2A0D" w:rsidRPr="004E62C7">
              <w:t>3</w:t>
            </w:r>
            <w:r w:rsidR="001F596B" w:rsidRPr="00841229">
              <w:t>, Ostrava</w:t>
            </w:r>
          </w:p>
        </w:tc>
      </w:tr>
    </w:tbl>
    <w:p w14:paraId="0F09757A" w14:textId="5763B609" w:rsidR="00A270EF" w:rsidRDefault="00A270EF" w:rsidP="009051BB">
      <w:pPr>
        <w:spacing w:after="200" w:line="360" w:lineRule="auto"/>
        <w:rPr>
          <w:rFonts w:cstheme="minorHAnsi"/>
          <w:b/>
          <w:bCs/>
          <w:sz w:val="28"/>
          <w:szCs w:val="28"/>
        </w:rPr>
      </w:pPr>
      <w:r w:rsidRPr="00A270EF">
        <w:rPr>
          <w:rFonts w:cstheme="minorHAnsi"/>
          <w:b/>
          <w:bCs/>
          <w:sz w:val="28"/>
          <w:szCs w:val="28"/>
        </w:rPr>
        <w:t xml:space="preserve">Zvířata si </w:t>
      </w:r>
      <w:r w:rsidR="005B0B55">
        <w:rPr>
          <w:rFonts w:cstheme="minorHAnsi"/>
          <w:b/>
          <w:bCs/>
          <w:sz w:val="28"/>
          <w:szCs w:val="28"/>
        </w:rPr>
        <w:t xml:space="preserve">otevřela redakci </w:t>
      </w:r>
      <w:r w:rsidRPr="00A270EF">
        <w:rPr>
          <w:rFonts w:cstheme="minorHAnsi"/>
          <w:b/>
          <w:bCs/>
          <w:sz w:val="28"/>
          <w:szCs w:val="28"/>
        </w:rPr>
        <w:t>v galerii PLAT</w:t>
      </w:r>
      <w:r w:rsidR="005B0B55">
        <w:rPr>
          <w:rFonts w:cstheme="minorHAnsi"/>
          <w:b/>
          <w:bCs/>
          <w:sz w:val="28"/>
          <w:szCs w:val="28"/>
        </w:rPr>
        <w:t>O</w:t>
      </w:r>
      <w:r w:rsidRPr="00A270EF">
        <w:rPr>
          <w:rFonts w:cstheme="minorHAnsi"/>
          <w:b/>
          <w:bCs/>
          <w:sz w:val="28"/>
          <w:szCs w:val="28"/>
        </w:rPr>
        <w:t xml:space="preserve">. Nová výstava </w:t>
      </w:r>
      <w:r w:rsidR="009D4D2B">
        <w:rPr>
          <w:rFonts w:cstheme="minorHAnsi"/>
          <w:b/>
          <w:bCs/>
          <w:sz w:val="28"/>
          <w:szCs w:val="28"/>
        </w:rPr>
        <w:t>s nimi počítá jako s rovnoprávnými obyvateli města</w:t>
      </w:r>
    </w:p>
    <w:p w14:paraId="39676B17" w14:textId="1DCA344B" w:rsidR="009051BB" w:rsidRPr="009051BB" w:rsidRDefault="009051BB" w:rsidP="009051BB">
      <w:pPr>
        <w:spacing w:after="200" w:line="360" w:lineRule="auto"/>
        <w:rPr>
          <w:rFonts w:cstheme="minorHAnsi"/>
          <w:b/>
          <w:bCs/>
          <w:sz w:val="22"/>
        </w:rPr>
      </w:pPr>
      <w:r w:rsidRPr="009051BB">
        <w:rPr>
          <w:rFonts w:cstheme="minorHAnsi"/>
          <w:b/>
          <w:bCs/>
          <w:sz w:val="22"/>
        </w:rPr>
        <w:t>Kdyby městsk</w:t>
      </w:r>
      <w:r w:rsidR="00A270EF">
        <w:rPr>
          <w:rFonts w:cstheme="minorHAnsi"/>
          <w:b/>
          <w:bCs/>
          <w:sz w:val="22"/>
        </w:rPr>
        <w:t>é</w:t>
      </w:r>
      <w:r w:rsidRPr="009051BB">
        <w:rPr>
          <w:rFonts w:cstheme="minorHAnsi"/>
          <w:b/>
          <w:bCs/>
          <w:sz w:val="22"/>
        </w:rPr>
        <w:t xml:space="preserve"> zvíř</w:t>
      </w:r>
      <w:r w:rsidR="00A270EF">
        <w:rPr>
          <w:rFonts w:cstheme="minorHAnsi"/>
          <w:b/>
          <w:bCs/>
          <w:sz w:val="22"/>
        </w:rPr>
        <w:t>ectvo</w:t>
      </w:r>
      <w:r w:rsidRPr="009051BB">
        <w:rPr>
          <w:rFonts w:cstheme="minorHAnsi"/>
          <w:b/>
          <w:bCs/>
          <w:sz w:val="22"/>
        </w:rPr>
        <w:t xml:space="preserve"> mohl</w:t>
      </w:r>
      <w:r w:rsidR="00A270EF">
        <w:rPr>
          <w:rFonts w:cstheme="minorHAnsi"/>
          <w:b/>
          <w:bCs/>
          <w:sz w:val="22"/>
        </w:rPr>
        <w:t>o</w:t>
      </w:r>
      <w:r w:rsidRPr="009051BB">
        <w:rPr>
          <w:rFonts w:cstheme="minorHAnsi"/>
          <w:b/>
          <w:bCs/>
          <w:sz w:val="22"/>
        </w:rPr>
        <w:t xml:space="preserve"> odpovědět na otázku, jak se jim v Ostravě žije, co bychom se dozvěděli? A co kdyby provozoval</w:t>
      </w:r>
      <w:r w:rsidR="009952FD">
        <w:rPr>
          <w:rFonts w:cstheme="minorHAnsi"/>
          <w:b/>
          <w:bCs/>
          <w:sz w:val="22"/>
        </w:rPr>
        <w:t>o</w:t>
      </w:r>
      <w:r w:rsidRPr="009051BB">
        <w:rPr>
          <w:rFonts w:cstheme="minorHAnsi"/>
          <w:b/>
          <w:bCs/>
          <w:sz w:val="22"/>
        </w:rPr>
        <w:t xml:space="preserve"> vlastní</w:t>
      </w:r>
      <w:r w:rsidR="0099785A">
        <w:rPr>
          <w:rFonts w:cstheme="minorHAnsi"/>
          <w:b/>
          <w:bCs/>
          <w:sz w:val="22"/>
        </w:rPr>
        <w:t xml:space="preserve"> zpravodajství</w:t>
      </w:r>
      <w:r w:rsidRPr="009051BB">
        <w:rPr>
          <w:rFonts w:cstheme="minorHAnsi"/>
          <w:b/>
          <w:bCs/>
          <w:sz w:val="22"/>
        </w:rPr>
        <w:t xml:space="preserve">? Výsledkem této úvahy je mezinárodní výstava </w:t>
      </w:r>
      <w:r w:rsidRPr="009051BB">
        <w:rPr>
          <w:rFonts w:cstheme="minorHAnsi"/>
          <w:b/>
          <w:bCs/>
          <w:i/>
          <w:iCs/>
          <w:sz w:val="22"/>
        </w:rPr>
        <w:t>Uprchlá, našel skrýš, stále uniká</w:t>
      </w:r>
      <w:r w:rsidRPr="009051BB">
        <w:rPr>
          <w:rFonts w:cstheme="minorHAnsi"/>
          <w:b/>
          <w:bCs/>
          <w:sz w:val="22"/>
        </w:rPr>
        <w:t xml:space="preserve"> s podtitulem </w:t>
      </w:r>
      <w:r w:rsidRPr="0086208A">
        <w:rPr>
          <w:rFonts w:cstheme="minorHAnsi"/>
          <w:b/>
          <w:bCs/>
          <w:i/>
          <w:iCs/>
          <w:sz w:val="22"/>
        </w:rPr>
        <w:t>Zvířecí zpravodajství</w:t>
      </w:r>
      <w:r w:rsidRPr="009051BB">
        <w:rPr>
          <w:rFonts w:cstheme="minorHAnsi"/>
          <w:b/>
          <w:bCs/>
          <w:sz w:val="22"/>
        </w:rPr>
        <w:t>. PLATO ji zahajuje 11. října v 18 h v nové budově, tedy téměř přesně po roce</w:t>
      </w:r>
      <w:r w:rsidR="009952FD">
        <w:rPr>
          <w:rFonts w:cstheme="minorHAnsi"/>
          <w:b/>
          <w:bCs/>
          <w:sz w:val="22"/>
        </w:rPr>
        <w:t xml:space="preserve"> od</w:t>
      </w:r>
      <w:r w:rsidRPr="009051BB">
        <w:rPr>
          <w:rFonts w:cstheme="minorHAnsi"/>
          <w:b/>
          <w:bCs/>
          <w:sz w:val="22"/>
        </w:rPr>
        <w:t xml:space="preserve"> spuštění činnosti v rekonstruovaných městských jatkách. </w:t>
      </w:r>
      <w:r w:rsidR="00960AC8" w:rsidRPr="00960AC8">
        <w:rPr>
          <w:rFonts w:cstheme="minorHAnsi"/>
          <w:b/>
          <w:bCs/>
          <w:sz w:val="22"/>
        </w:rPr>
        <w:t xml:space="preserve">Kromě klasického výstavního formátu čeká na příchozí také </w:t>
      </w:r>
      <w:r w:rsidR="00A270EF">
        <w:rPr>
          <w:rFonts w:cstheme="minorHAnsi"/>
          <w:b/>
          <w:bCs/>
          <w:sz w:val="22"/>
        </w:rPr>
        <w:t>pracovna</w:t>
      </w:r>
      <w:r w:rsidR="00960AC8" w:rsidRPr="00960AC8">
        <w:rPr>
          <w:rFonts w:cstheme="minorHAnsi"/>
          <w:b/>
          <w:bCs/>
          <w:sz w:val="22"/>
        </w:rPr>
        <w:t xml:space="preserve"> pro vznik </w:t>
      </w:r>
      <w:r w:rsidR="00A270EF">
        <w:rPr>
          <w:rFonts w:cstheme="minorHAnsi"/>
          <w:b/>
          <w:bCs/>
          <w:sz w:val="22"/>
        </w:rPr>
        <w:t xml:space="preserve">vlastních </w:t>
      </w:r>
      <w:r w:rsidR="00960AC8" w:rsidRPr="00960AC8">
        <w:rPr>
          <w:rFonts w:cstheme="minorHAnsi"/>
          <w:b/>
          <w:bCs/>
          <w:sz w:val="22"/>
        </w:rPr>
        <w:t>reportáží a zóna pro interakci mladšího návštěvnictva.</w:t>
      </w:r>
    </w:p>
    <w:p w14:paraId="37A7C5ED" w14:textId="7F70F643" w:rsidR="0099785A" w:rsidRDefault="0099785A" w:rsidP="0086208A">
      <w:pPr>
        <w:spacing w:after="200" w:line="360" w:lineRule="auto"/>
        <w:rPr>
          <w:rFonts w:cstheme="minorHAnsi"/>
          <w:sz w:val="22"/>
        </w:rPr>
      </w:pPr>
      <w:r w:rsidRPr="0086208A">
        <w:rPr>
          <w:rFonts w:cstheme="minorHAnsi"/>
          <w:sz w:val="22"/>
        </w:rPr>
        <w:t xml:space="preserve">Téměř přesně po roce od </w:t>
      </w:r>
      <w:r>
        <w:rPr>
          <w:rFonts w:cstheme="minorHAnsi"/>
          <w:sz w:val="22"/>
        </w:rPr>
        <w:t>zahájení</w:t>
      </w:r>
      <w:r w:rsidRPr="0086208A">
        <w:rPr>
          <w:rFonts w:cstheme="minorHAnsi"/>
          <w:sz w:val="22"/>
        </w:rPr>
        <w:t xml:space="preserve"> činnosti galerie v rekonstruovaných městských jatkách si návštěvník prostřednictvím nové výstavy může představovat, jaké by to bylo žít se zvířaty v respektu a beze strachu.</w:t>
      </w:r>
      <w:r>
        <w:rPr>
          <w:rFonts w:cstheme="minorHAnsi"/>
          <w:sz w:val="22"/>
        </w:rPr>
        <w:t xml:space="preserve"> </w:t>
      </w:r>
      <w:r w:rsidRPr="0086208A">
        <w:rPr>
          <w:rFonts w:cstheme="minorHAnsi"/>
          <w:sz w:val="22"/>
        </w:rPr>
        <w:t xml:space="preserve">Od počátku tohoto </w:t>
      </w:r>
      <w:r>
        <w:rPr>
          <w:rFonts w:cstheme="minorHAnsi"/>
          <w:sz w:val="22"/>
        </w:rPr>
        <w:t xml:space="preserve">dosud </w:t>
      </w:r>
      <w:r w:rsidRPr="0086208A">
        <w:rPr>
          <w:rFonts w:cstheme="minorHAnsi"/>
          <w:sz w:val="22"/>
        </w:rPr>
        <w:t xml:space="preserve">nejnáročnějšího výstavního projektu PLATO autorky konceptu výstavy </w:t>
      </w:r>
      <w:r w:rsidR="0094539C" w:rsidRPr="0086208A">
        <w:rPr>
          <w:rFonts w:cstheme="minorHAnsi"/>
          <w:sz w:val="22"/>
        </w:rPr>
        <w:t xml:space="preserve">Eva Koťátková </w:t>
      </w:r>
      <w:r w:rsidR="0094539C">
        <w:rPr>
          <w:rFonts w:cstheme="minorHAnsi"/>
          <w:sz w:val="22"/>
        </w:rPr>
        <w:t xml:space="preserve">a </w:t>
      </w:r>
      <w:r w:rsidRPr="0086208A">
        <w:rPr>
          <w:rFonts w:cstheme="minorHAnsi"/>
          <w:sz w:val="22"/>
        </w:rPr>
        <w:t>Edith Jeřábková</w:t>
      </w:r>
      <w:r>
        <w:rPr>
          <w:rFonts w:cstheme="minorHAnsi"/>
          <w:sz w:val="22"/>
        </w:rPr>
        <w:t>,</w:t>
      </w:r>
      <w:r w:rsidRPr="0086208A">
        <w:rPr>
          <w:rFonts w:cstheme="minorHAnsi"/>
          <w:sz w:val="22"/>
        </w:rPr>
        <w:t xml:space="preserve"> </w:t>
      </w:r>
      <w:proofErr w:type="spellStart"/>
      <w:r w:rsidRPr="0086208A">
        <w:rPr>
          <w:rFonts w:cstheme="minorHAnsi"/>
          <w:sz w:val="22"/>
        </w:rPr>
        <w:t>spolukurátor</w:t>
      </w:r>
      <w:proofErr w:type="spellEnd"/>
      <w:r w:rsidRPr="0086208A">
        <w:rPr>
          <w:rFonts w:cstheme="minorHAnsi"/>
          <w:sz w:val="22"/>
        </w:rPr>
        <w:t xml:space="preserve"> Jakub Adamec a </w:t>
      </w:r>
      <w:proofErr w:type="spellStart"/>
      <w:r w:rsidRPr="0086208A">
        <w:rPr>
          <w:rFonts w:cstheme="minorHAnsi"/>
          <w:sz w:val="22"/>
        </w:rPr>
        <w:t>spolukurátorka</w:t>
      </w:r>
      <w:proofErr w:type="spellEnd"/>
      <w:r w:rsidRPr="0086208A">
        <w:rPr>
          <w:rFonts w:cstheme="minorHAnsi"/>
          <w:sz w:val="22"/>
        </w:rPr>
        <w:t xml:space="preserve"> Zuzana Šrámková motivují návštěvníky opustit </w:t>
      </w:r>
      <w:r>
        <w:rPr>
          <w:rFonts w:cstheme="minorHAnsi"/>
          <w:sz w:val="22"/>
        </w:rPr>
        <w:t xml:space="preserve">lidskou </w:t>
      </w:r>
      <w:r w:rsidRPr="0086208A">
        <w:rPr>
          <w:rFonts w:cstheme="minorHAnsi"/>
          <w:sz w:val="22"/>
        </w:rPr>
        <w:t>optiku a vnímat výstavu perspektivou zvířete.</w:t>
      </w:r>
    </w:p>
    <w:p w14:paraId="6FEF8F0C" w14:textId="71078A64" w:rsidR="009051BB" w:rsidRPr="009051BB" w:rsidRDefault="009051BB" w:rsidP="005B0B55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</w:rPr>
        <w:t xml:space="preserve">Hned po příchodu do ostravské městské galerie </w:t>
      </w:r>
      <w:r w:rsidR="0099785A">
        <w:rPr>
          <w:rFonts w:cstheme="minorHAnsi"/>
          <w:sz w:val="22"/>
        </w:rPr>
        <w:t xml:space="preserve">současného umění </w:t>
      </w:r>
      <w:r>
        <w:rPr>
          <w:rFonts w:cstheme="minorHAnsi"/>
          <w:sz w:val="22"/>
        </w:rPr>
        <w:t xml:space="preserve">si </w:t>
      </w:r>
      <w:r w:rsidR="0099785A">
        <w:rPr>
          <w:rFonts w:cstheme="minorHAnsi"/>
          <w:sz w:val="22"/>
        </w:rPr>
        <w:t xml:space="preserve">totiž </w:t>
      </w:r>
      <w:r>
        <w:rPr>
          <w:rFonts w:cstheme="minorHAnsi"/>
          <w:sz w:val="22"/>
        </w:rPr>
        <w:t xml:space="preserve">divák uvědomí, že je něco jinak. U </w:t>
      </w:r>
      <w:r w:rsidRPr="009051BB">
        <w:rPr>
          <w:rFonts w:cstheme="minorHAnsi"/>
          <w:sz w:val="22"/>
        </w:rPr>
        <w:t xml:space="preserve">prodeje vstupenek na novou výstavu </w:t>
      </w:r>
      <w:r w:rsidR="00BA2D8B">
        <w:rPr>
          <w:rFonts w:cstheme="minorHAnsi"/>
          <w:sz w:val="22"/>
        </w:rPr>
        <w:t>nenajde</w:t>
      </w:r>
      <w:r w:rsidRPr="009051BB">
        <w:rPr>
          <w:rFonts w:cstheme="minorHAnsi"/>
          <w:sz w:val="22"/>
        </w:rPr>
        <w:t xml:space="preserve"> </w:t>
      </w:r>
      <w:r w:rsidR="00960AC8">
        <w:rPr>
          <w:rFonts w:cstheme="minorHAnsi"/>
          <w:sz w:val="22"/>
        </w:rPr>
        <w:t xml:space="preserve">jen </w:t>
      </w:r>
      <w:r w:rsidRPr="009051BB">
        <w:rPr>
          <w:rFonts w:cstheme="minorHAnsi"/>
          <w:sz w:val="22"/>
        </w:rPr>
        <w:t xml:space="preserve">běžný galerijní sortiment jako trička nebo tašky, ale </w:t>
      </w:r>
      <w:r w:rsidRPr="005113B9">
        <w:rPr>
          <w:rFonts w:cstheme="minorHAnsi"/>
          <w:sz w:val="22"/>
        </w:rPr>
        <w:t>ve vitrínce</w:t>
      </w:r>
      <w:r w:rsidR="00960AC8">
        <w:rPr>
          <w:rFonts w:cstheme="minorHAnsi"/>
          <w:sz w:val="22"/>
        </w:rPr>
        <w:t xml:space="preserve"> </w:t>
      </w:r>
      <w:r w:rsidR="00BA2D8B">
        <w:rPr>
          <w:rFonts w:cstheme="minorHAnsi"/>
          <w:sz w:val="22"/>
        </w:rPr>
        <w:t>objeví</w:t>
      </w:r>
      <w:r w:rsidRPr="009051BB">
        <w:rPr>
          <w:rFonts w:cstheme="minorHAnsi"/>
          <w:sz w:val="22"/>
        </w:rPr>
        <w:t xml:space="preserve"> háčkovanou edici oblečků pro zvířata od umělkyně Lívie Škutové. Kustody</w:t>
      </w:r>
      <w:r w:rsidR="0099785A">
        <w:rPr>
          <w:rFonts w:cstheme="minorHAnsi"/>
          <w:sz w:val="22"/>
        </w:rPr>
        <w:t xml:space="preserve"> a</w:t>
      </w:r>
      <w:r w:rsidRPr="009051BB">
        <w:rPr>
          <w:rFonts w:cstheme="minorHAnsi"/>
          <w:sz w:val="22"/>
        </w:rPr>
        <w:t xml:space="preserve"> průvodci</w:t>
      </w:r>
      <w:r>
        <w:rPr>
          <w:rFonts w:cstheme="minorHAnsi"/>
          <w:sz w:val="22"/>
        </w:rPr>
        <w:t xml:space="preserve"> výstavou</w:t>
      </w:r>
      <w:r w:rsidRPr="009051BB">
        <w:rPr>
          <w:rFonts w:cstheme="minorHAnsi"/>
          <w:sz w:val="22"/>
        </w:rPr>
        <w:t xml:space="preserve"> se stávají liška, zajíc, sova, havran, holub, včela a srnka. Videa těchto zvířecích avatarů vytvořil umělec Andr</w:t>
      </w:r>
      <w:r w:rsidR="00A65104">
        <w:rPr>
          <w:rFonts w:cstheme="minorHAnsi"/>
          <w:sz w:val="22"/>
        </w:rPr>
        <w:t>á</w:t>
      </w:r>
      <w:r w:rsidRPr="009051BB">
        <w:rPr>
          <w:rFonts w:cstheme="minorHAnsi"/>
          <w:sz w:val="22"/>
        </w:rPr>
        <w:t xml:space="preserve">s </w:t>
      </w:r>
      <w:proofErr w:type="spellStart"/>
      <w:r w:rsidRPr="009051BB">
        <w:rPr>
          <w:rFonts w:cstheme="minorHAnsi"/>
          <w:sz w:val="22"/>
        </w:rPr>
        <w:t>Cséfalvay</w:t>
      </w:r>
      <w:proofErr w:type="spellEnd"/>
      <w:r w:rsidRPr="009051BB">
        <w:rPr>
          <w:rFonts w:cstheme="minorHAnsi"/>
          <w:sz w:val="22"/>
        </w:rPr>
        <w:t xml:space="preserve"> a hlas jim propůjčili lidé z týmu PLATO. </w:t>
      </w:r>
      <w:r w:rsidR="0099785A">
        <w:rPr>
          <w:rFonts w:cstheme="minorHAnsi"/>
          <w:sz w:val="22"/>
        </w:rPr>
        <w:t xml:space="preserve">Architekturu výstavy, navrženou Evou Koťátkovou ve spolupráci s Rutou </w:t>
      </w:r>
      <w:proofErr w:type="spellStart"/>
      <w:r w:rsidR="0099785A">
        <w:rPr>
          <w:rFonts w:cstheme="minorHAnsi"/>
          <w:sz w:val="22"/>
        </w:rPr>
        <w:t>Putramentaite</w:t>
      </w:r>
      <w:proofErr w:type="spellEnd"/>
      <w:r w:rsidR="0099785A">
        <w:rPr>
          <w:rFonts w:cstheme="minorHAnsi"/>
          <w:sz w:val="22"/>
        </w:rPr>
        <w:t xml:space="preserve">, tvoří </w:t>
      </w:r>
      <w:r w:rsidRPr="009051BB">
        <w:rPr>
          <w:rFonts w:cstheme="minorHAnsi"/>
          <w:sz w:val="22"/>
        </w:rPr>
        <w:t>obří zvířecí těla, škrabadla, boudy, pelechy, bidla, skrýše a objekty připomínající svěšený ocas nebo naddimenzovanou tlapu</w:t>
      </w:r>
      <w:r w:rsidR="0099785A">
        <w:rPr>
          <w:rFonts w:cstheme="minorHAnsi"/>
          <w:sz w:val="22"/>
        </w:rPr>
        <w:t xml:space="preserve"> a </w:t>
      </w:r>
      <w:r w:rsidRPr="009051BB">
        <w:rPr>
          <w:rFonts w:cstheme="minorHAnsi"/>
          <w:sz w:val="22"/>
        </w:rPr>
        <w:t xml:space="preserve">lze </w:t>
      </w:r>
      <w:r w:rsidR="0099785A">
        <w:rPr>
          <w:rFonts w:cstheme="minorHAnsi"/>
          <w:sz w:val="22"/>
        </w:rPr>
        <w:t xml:space="preserve">na ně </w:t>
      </w:r>
      <w:r w:rsidRPr="009051BB">
        <w:rPr>
          <w:rFonts w:cstheme="minorHAnsi"/>
          <w:sz w:val="22"/>
        </w:rPr>
        <w:t xml:space="preserve">sahat, hladit </w:t>
      </w:r>
      <w:r w:rsidR="0099785A">
        <w:rPr>
          <w:rFonts w:cstheme="minorHAnsi"/>
          <w:sz w:val="22"/>
        </w:rPr>
        <w:t xml:space="preserve">je </w:t>
      </w:r>
      <w:r w:rsidRPr="009051BB">
        <w:rPr>
          <w:rFonts w:cstheme="minorHAnsi"/>
          <w:sz w:val="22"/>
        </w:rPr>
        <w:t xml:space="preserve">a </w:t>
      </w:r>
      <w:r w:rsidR="002C0EEE">
        <w:rPr>
          <w:rFonts w:cstheme="minorHAnsi"/>
          <w:sz w:val="22"/>
        </w:rPr>
        <w:t>tulit se k</w:t>
      </w:r>
      <w:r w:rsidRPr="009051BB">
        <w:rPr>
          <w:rFonts w:cstheme="minorHAnsi"/>
          <w:sz w:val="22"/>
        </w:rPr>
        <w:t xml:space="preserve"> n</w:t>
      </w:r>
      <w:r w:rsidR="0053080A">
        <w:rPr>
          <w:rFonts w:cstheme="minorHAnsi"/>
          <w:sz w:val="22"/>
        </w:rPr>
        <w:t>im</w:t>
      </w:r>
      <w:r w:rsidRPr="009051BB">
        <w:rPr>
          <w:rFonts w:cstheme="minorHAnsi"/>
          <w:sz w:val="22"/>
        </w:rPr>
        <w:t xml:space="preserve">. </w:t>
      </w:r>
      <w:r w:rsidR="0099785A">
        <w:rPr>
          <w:rFonts w:cstheme="minorHAnsi"/>
          <w:sz w:val="22"/>
        </w:rPr>
        <w:t>U</w:t>
      </w:r>
      <w:r w:rsidRPr="009051BB">
        <w:rPr>
          <w:rFonts w:cstheme="minorHAnsi"/>
          <w:sz w:val="22"/>
        </w:rPr>
        <w:t>mě</w:t>
      </w:r>
      <w:r w:rsidR="0099785A">
        <w:rPr>
          <w:rFonts w:cstheme="minorHAnsi"/>
          <w:sz w:val="22"/>
        </w:rPr>
        <w:t>lecká díla jsou</w:t>
      </w:r>
      <w:r w:rsidRPr="009051BB">
        <w:rPr>
          <w:rFonts w:cstheme="minorHAnsi"/>
          <w:sz w:val="22"/>
        </w:rPr>
        <w:t xml:space="preserve"> </w:t>
      </w:r>
      <w:r w:rsidR="0099785A">
        <w:rPr>
          <w:rFonts w:cstheme="minorHAnsi"/>
          <w:sz w:val="22"/>
        </w:rPr>
        <w:t>pak nainstalována</w:t>
      </w:r>
      <w:r w:rsidRPr="009051BB">
        <w:rPr>
          <w:rFonts w:cstheme="minorHAnsi"/>
          <w:sz w:val="22"/>
        </w:rPr>
        <w:t xml:space="preserve"> tak, aby si je mohli prohlédnout i </w:t>
      </w:r>
      <w:r w:rsidR="007631E2">
        <w:rPr>
          <w:rFonts w:cstheme="minorHAnsi"/>
          <w:sz w:val="22"/>
        </w:rPr>
        <w:t>psi, kočky nebo fretky</w:t>
      </w:r>
      <w:r w:rsidR="0099785A">
        <w:rPr>
          <w:rFonts w:cstheme="minorHAnsi"/>
          <w:sz w:val="22"/>
        </w:rPr>
        <w:t>, jimž</w:t>
      </w:r>
      <w:r w:rsidR="007631E2">
        <w:rPr>
          <w:rFonts w:cstheme="minorHAnsi"/>
          <w:sz w:val="22"/>
        </w:rPr>
        <w:t xml:space="preserve"> </w:t>
      </w:r>
      <w:r w:rsidRPr="009051BB">
        <w:rPr>
          <w:rFonts w:cstheme="minorHAnsi"/>
          <w:sz w:val="22"/>
        </w:rPr>
        <w:t xml:space="preserve">je umožněn vstup (na vodítku) </w:t>
      </w:r>
      <w:r w:rsidR="002C0EEE">
        <w:rPr>
          <w:rFonts w:cstheme="minorHAnsi"/>
          <w:sz w:val="22"/>
        </w:rPr>
        <w:t xml:space="preserve">do </w:t>
      </w:r>
      <w:r w:rsidRPr="009051BB">
        <w:rPr>
          <w:rFonts w:cstheme="minorHAnsi"/>
          <w:sz w:val="22"/>
        </w:rPr>
        <w:t>vše</w:t>
      </w:r>
      <w:r w:rsidR="002C0EEE">
        <w:rPr>
          <w:rFonts w:cstheme="minorHAnsi"/>
          <w:sz w:val="22"/>
        </w:rPr>
        <w:t>ch</w:t>
      </w:r>
      <w:r w:rsidRPr="009051BB">
        <w:rPr>
          <w:rFonts w:cstheme="minorHAnsi"/>
          <w:sz w:val="22"/>
        </w:rPr>
        <w:t xml:space="preserve"> výstavní</w:t>
      </w:r>
      <w:r w:rsidR="002C0EEE">
        <w:rPr>
          <w:rFonts w:cstheme="minorHAnsi"/>
          <w:sz w:val="22"/>
        </w:rPr>
        <w:t>ch</w:t>
      </w:r>
      <w:r w:rsidRPr="009051BB">
        <w:rPr>
          <w:rFonts w:cstheme="minorHAnsi"/>
          <w:sz w:val="22"/>
        </w:rPr>
        <w:t xml:space="preserve"> sál</w:t>
      </w:r>
      <w:r w:rsidR="002C0EEE">
        <w:rPr>
          <w:rFonts w:cstheme="minorHAnsi"/>
          <w:sz w:val="22"/>
        </w:rPr>
        <w:t>ů</w:t>
      </w:r>
      <w:r w:rsidRPr="009051BB">
        <w:rPr>
          <w:rFonts w:cstheme="minorHAnsi"/>
          <w:sz w:val="22"/>
        </w:rPr>
        <w:t xml:space="preserve"> s díly </w:t>
      </w:r>
      <w:r w:rsidR="00156630">
        <w:rPr>
          <w:rFonts w:cstheme="minorHAnsi"/>
          <w:sz w:val="22"/>
        </w:rPr>
        <w:t>pěta</w:t>
      </w:r>
      <w:r w:rsidRPr="009051BB">
        <w:rPr>
          <w:rFonts w:cstheme="minorHAnsi"/>
          <w:sz w:val="22"/>
        </w:rPr>
        <w:t>dvaceti umělců a umělkyň.</w:t>
      </w:r>
    </w:p>
    <w:p w14:paraId="544FA8DC" w14:textId="1C0E6BEE" w:rsidR="009051BB" w:rsidRPr="009051BB" w:rsidRDefault="009051BB" w:rsidP="009051BB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</w:rPr>
        <w:lastRenderedPageBreak/>
        <w:t xml:space="preserve">Nejdynamičtějším </w:t>
      </w:r>
      <w:r w:rsidR="005B0B55">
        <w:rPr>
          <w:rFonts w:cstheme="minorHAnsi"/>
          <w:sz w:val="22"/>
        </w:rPr>
        <w:t>místem</w:t>
      </w:r>
      <w:r w:rsidRPr="009051BB">
        <w:rPr>
          <w:rFonts w:cstheme="minorHAnsi"/>
          <w:sz w:val="22"/>
        </w:rPr>
        <w:t xml:space="preserve"> výstavy </w:t>
      </w:r>
      <w:r w:rsidRPr="009051BB">
        <w:rPr>
          <w:rFonts w:cstheme="minorHAnsi"/>
          <w:i/>
          <w:iCs/>
          <w:sz w:val="22"/>
        </w:rPr>
        <w:t>Uprchlá, našel skrýš, stále uniká</w:t>
      </w:r>
      <w:r w:rsidRPr="009051BB">
        <w:rPr>
          <w:rFonts w:cstheme="minorHAnsi"/>
          <w:sz w:val="22"/>
        </w:rPr>
        <w:t xml:space="preserve"> se stal </w:t>
      </w:r>
      <w:r w:rsidR="005B0B55">
        <w:rPr>
          <w:rFonts w:cstheme="minorHAnsi"/>
          <w:sz w:val="22"/>
        </w:rPr>
        <w:t>prostor</w:t>
      </w:r>
      <w:r w:rsidRPr="009051BB">
        <w:rPr>
          <w:rFonts w:cstheme="minorHAnsi"/>
          <w:sz w:val="22"/>
        </w:rPr>
        <w:t xml:space="preserve"> původní vepřové porážky, kter</w:t>
      </w:r>
      <w:r w:rsidR="005B0B55">
        <w:rPr>
          <w:rFonts w:cstheme="minorHAnsi"/>
          <w:sz w:val="22"/>
        </w:rPr>
        <w:t>ý</w:t>
      </w:r>
      <w:r w:rsidR="008907C4">
        <w:rPr>
          <w:rFonts w:cstheme="minorHAnsi"/>
          <w:sz w:val="22"/>
        </w:rPr>
        <w:t xml:space="preserve"> tvůrčí tým</w:t>
      </w:r>
      <w:r w:rsidRPr="009051BB">
        <w:rPr>
          <w:rFonts w:cstheme="minorHAnsi"/>
          <w:sz w:val="22"/>
        </w:rPr>
        <w:t xml:space="preserve"> proměnil v redakční místnost přinášející reportáže z </w:t>
      </w:r>
      <w:r w:rsidRPr="009051BB">
        <w:rPr>
          <w:rFonts w:cstheme="minorHAnsi"/>
          <w:sz w:val="22"/>
          <w:lang w:val="sah-RU"/>
        </w:rPr>
        <w:t>veřejných i skrytých míst Ostravy</w:t>
      </w:r>
      <w:r w:rsidRPr="009051BB">
        <w:rPr>
          <w:rFonts w:cstheme="minorHAnsi"/>
          <w:sz w:val="22"/>
        </w:rPr>
        <w:t>, ale i vzdálenějších lokalit. Třiadvacet reportáží má podobu videa, audia, kresby, fotografie a jejich různých kombinací. Švédská umělkyně Annik</w:t>
      </w:r>
      <w:r w:rsidR="00B027AA">
        <w:rPr>
          <w:rFonts w:cstheme="minorHAnsi"/>
          <w:sz w:val="22"/>
        </w:rPr>
        <w:t>a</w:t>
      </w:r>
      <w:r w:rsidRPr="009051BB">
        <w:rPr>
          <w:rFonts w:cstheme="minorHAnsi"/>
          <w:sz w:val="22"/>
        </w:rPr>
        <w:t xml:space="preserve"> </w:t>
      </w:r>
      <w:proofErr w:type="spellStart"/>
      <w:r w:rsidRPr="009051BB">
        <w:rPr>
          <w:rFonts w:cstheme="minorHAnsi"/>
          <w:sz w:val="22"/>
        </w:rPr>
        <w:t>Eriksson</w:t>
      </w:r>
      <w:proofErr w:type="spellEnd"/>
      <w:r w:rsidRPr="009051BB">
        <w:rPr>
          <w:rFonts w:cstheme="minorHAnsi"/>
          <w:sz w:val="22"/>
        </w:rPr>
        <w:t xml:space="preserve"> natočila pro výstavu nový film zachycující pohled racků, drůbeže a hospodářských zvířat na život na skládce OZO Ostrava, </w:t>
      </w:r>
      <w:r w:rsidR="005B0B55">
        <w:rPr>
          <w:rFonts w:cstheme="minorHAnsi"/>
          <w:sz w:val="22"/>
        </w:rPr>
        <w:t xml:space="preserve">na </w:t>
      </w:r>
      <w:r w:rsidRPr="009051BB">
        <w:rPr>
          <w:rFonts w:cstheme="minorHAnsi"/>
          <w:sz w:val="22"/>
        </w:rPr>
        <w:t xml:space="preserve">farmě Duběnka v Hrabové nebo </w:t>
      </w:r>
      <w:r w:rsidR="005B0B55">
        <w:rPr>
          <w:rFonts w:cstheme="minorHAnsi"/>
          <w:sz w:val="22"/>
        </w:rPr>
        <w:t xml:space="preserve">na </w:t>
      </w:r>
      <w:r w:rsidRPr="009051BB">
        <w:rPr>
          <w:rFonts w:cstheme="minorHAnsi"/>
          <w:sz w:val="22"/>
        </w:rPr>
        <w:t xml:space="preserve">opuštěné farmě v Ostravě-Polance. </w:t>
      </w:r>
      <w:r w:rsidR="005B0B55">
        <w:rPr>
          <w:rFonts w:cstheme="minorHAnsi"/>
          <w:sz w:val="22"/>
        </w:rPr>
        <w:t xml:space="preserve">Malířka </w:t>
      </w:r>
      <w:r w:rsidRPr="009051BB">
        <w:rPr>
          <w:rFonts w:cstheme="minorHAnsi"/>
          <w:sz w:val="22"/>
        </w:rPr>
        <w:t>Hana Puchová v kres</w:t>
      </w:r>
      <w:r w:rsidR="007631E2">
        <w:rPr>
          <w:rFonts w:cstheme="minorHAnsi"/>
          <w:sz w:val="22"/>
        </w:rPr>
        <w:t>le</w:t>
      </w:r>
      <w:r w:rsidRPr="009051BB">
        <w:rPr>
          <w:rFonts w:cstheme="minorHAnsi"/>
          <w:sz w:val="22"/>
        </w:rPr>
        <w:t>né reportáži zprostředkovává život divokých koní z luk v Kozmicích nedaleko Ostravy</w:t>
      </w:r>
      <w:r w:rsidR="00564716">
        <w:rPr>
          <w:rFonts w:cstheme="minorHAnsi"/>
          <w:sz w:val="22"/>
        </w:rPr>
        <w:t xml:space="preserve">. David </w:t>
      </w:r>
      <w:proofErr w:type="spellStart"/>
      <w:r w:rsidR="00564716">
        <w:rPr>
          <w:rFonts w:cstheme="minorHAnsi"/>
          <w:sz w:val="22"/>
        </w:rPr>
        <w:t>Přílučík</w:t>
      </w:r>
      <w:proofErr w:type="spellEnd"/>
      <w:r w:rsidR="00564716">
        <w:rPr>
          <w:rFonts w:cstheme="minorHAnsi"/>
          <w:sz w:val="22"/>
        </w:rPr>
        <w:t xml:space="preserve"> se ve </w:t>
      </w:r>
      <w:proofErr w:type="spellStart"/>
      <w:r w:rsidR="00564716">
        <w:rPr>
          <w:rFonts w:cstheme="minorHAnsi"/>
          <w:sz w:val="22"/>
        </w:rPr>
        <w:t>v</w:t>
      </w:r>
      <w:r w:rsidRPr="009051BB">
        <w:rPr>
          <w:rFonts w:cstheme="minorHAnsi"/>
          <w:sz w:val="22"/>
        </w:rPr>
        <w:t>ideoreportáž</w:t>
      </w:r>
      <w:r w:rsidR="00564716">
        <w:rPr>
          <w:rFonts w:cstheme="minorHAnsi"/>
          <w:sz w:val="22"/>
        </w:rPr>
        <w:t>i</w:t>
      </w:r>
      <w:proofErr w:type="spellEnd"/>
      <w:r w:rsidRPr="009051BB">
        <w:rPr>
          <w:rFonts w:cstheme="minorHAnsi"/>
          <w:sz w:val="22"/>
        </w:rPr>
        <w:t xml:space="preserve"> </w:t>
      </w:r>
      <w:r w:rsidR="00564716">
        <w:rPr>
          <w:rFonts w:cstheme="minorHAnsi"/>
          <w:sz w:val="22"/>
        </w:rPr>
        <w:t xml:space="preserve">o </w:t>
      </w:r>
      <w:r w:rsidRPr="009051BB">
        <w:rPr>
          <w:rFonts w:cstheme="minorHAnsi"/>
          <w:sz w:val="22"/>
        </w:rPr>
        <w:t>ostravsk</w:t>
      </w:r>
      <w:r w:rsidR="00564716">
        <w:rPr>
          <w:rFonts w:cstheme="minorHAnsi"/>
          <w:sz w:val="22"/>
        </w:rPr>
        <w:t>ých</w:t>
      </w:r>
      <w:r w:rsidRPr="009051BB">
        <w:rPr>
          <w:rFonts w:cstheme="minorHAnsi"/>
          <w:sz w:val="22"/>
        </w:rPr>
        <w:t xml:space="preserve"> holub</w:t>
      </w:r>
      <w:r w:rsidR="00564716">
        <w:rPr>
          <w:rFonts w:cstheme="minorHAnsi"/>
          <w:sz w:val="22"/>
        </w:rPr>
        <w:t>ech</w:t>
      </w:r>
      <w:r w:rsidR="002C0EEE">
        <w:rPr>
          <w:rFonts w:cstheme="minorHAnsi"/>
          <w:sz w:val="22"/>
        </w:rPr>
        <w:t xml:space="preserve"> společně s aktivistou </w:t>
      </w:r>
      <w:proofErr w:type="spellStart"/>
      <w:r w:rsidR="002C0EEE">
        <w:rPr>
          <w:rFonts w:cstheme="minorHAnsi"/>
          <w:sz w:val="22"/>
        </w:rPr>
        <w:t>Fukim</w:t>
      </w:r>
      <w:proofErr w:type="spellEnd"/>
      <w:r w:rsidR="00564716">
        <w:rPr>
          <w:rFonts w:cstheme="minorHAnsi"/>
          <w:sz w:val="22"/>
        </w:rPr>
        <w:t xml:space="preserve"> </w:t>
      </w:r>
      <w:r w:rsidR="002C0EEE">
        <w:rPr>
          <w:rFonts w:cstheme="minorHAnsi"/>
          <w:sz w:val="22"/>
        </w:rPr>
        <w:t xml:space="preserve">pokouší změnit negativní vztah lidí k holubům, který </w:t>
      </w:r>
      <w:r w:rsidR="00564716">
        <w:rPr>
          <w:rFonts w:cstheme="minorHAnsi"/>
          <w:sz w:val="22"/>
        </w:rPr>
        <w:t xml:space="preserve">se rozšířil poté, co holubí </w:t>
      </w:r>
      <w:r w:rsidR="00531269">
        <w:rPr>
          <w:rFonts w:cstheme="minorHAnsi"/>
          <w:sz w:val="22"/>
        </w:rPr>
        <w:t>leteckou poštu</w:t>
      </w:r>
      <w:r w:rsidR="00564716">
        <w:rPr>
          <w:rFonts w:cstheme="minorHAnsi"/>
          <w:sz w:val="22"/>
        </w:rPr>
        <w:t xml:space="preserve"> vystřídaly technologie</w:t>
      </w:r>
      <w:r w:rsidRPr="009051BB">
        <w:rPr>
          <w:rFonts w:cstheme="minorHAnsi"/>
          <w:sz w:val="22"/>
        </w:rPr>
        <w:t xml:space="preserve">. Jiří Žák se zajímal o život kanárů </w:t>
      </w:r>
      <w:proofErr w:type="gramStart"/>
      <w:r w:rsidRPr="009051BB">
        <w:rPr>
          <w:rFonts w:cstheme="minorHAnsi"/>
          <w:sz w:val="22"/>
        </w:rPr>
        <w:t>pomáhající</w:t>
      </w:r>
      <w:r w:rsidR="00EC3104">
        <w:rPr>
          <w:rFonts w:cstheme="minorHAnsi"/>
          <w:sz w:val="22"/>
        </w:rPr>
        <w:t>ch</w:t>
      </w:r>
      <w:r w:rsidRPr="009051BB">
        <w:rPr>
          <w:rFonts w:cstheme="minorHAnsi"/>
          <w:sz w:val="22"/>
        </w:rPr>
        <w:t xml:space="preserve"> horníkům</w:t>
      </w:r>
      <w:proofErr w:type="gramEnd"/>
      <w:r w:rsidRPr="009051BB">
        <w:rPr>
          <w:rFonts w:cstheme="minorHAnsi"/>
          <w:sz w:val="22"/>
        </w:rPr>
        <w:t xml:space="preserve"> v ostravských dolech</w:t>
      </w:r>
      <w:r w:rsidR="00960AC8">
        <w:rPr>
          <w:rFonts w:cstheme="minorHAnsi"/>
          <w:sz w:val="22"/>
        </w:rPr>
        <w:t>, jejichž p</w:t>
      </w:r>
      <w:r w:rsidR="00960AC8" w:rsidRPr="009051BB">
        <w:rPr>
          <w:rFonts w:cstheme="minorHAnsi"/>
          <w:sz w:val="22"/>
        </w:rPr>
        <w:t>oslední připomínkou je veřejná voliéra v Ostravě-Přívoze</w:t>
      </w:r>
      <w:r w:rsidR="00564716">
        <w:rPr>
          <w:rFonts w:cstheme="minorHAnsi"/>
          <w:sz w:val="22"/>
        </w:rPr>
        <w:t>. Také jejich práci</w:t>
      </w:r>
      <w:r w:rsidRPr="009051BB">
        <w:rPr>
          <w:rFonts w:cstheme="minorHAnsi"/>
          <w:sz w:val="22"/>
        </w:rPr>
        <w:t xml:space="preserve"> </w:t>
      </w:r>
      <w:r w:rsidR="00564716">
        <w:rPr>
          <w:rFonts w:cstheme="minorHAnsi"/>
          <w:sz w:val="22"/>
        </w:rPr>
        <w:t xml:space="preserve">později </w:t>
      </w:r>
      <w:r w:rsidRPr="009051BB">
        <w:rPr>
          <w:rFonts w:cstheme="minorHAnsi"/>
          <w:sz w:val="22"/>
        </w:rPr>
        <w:t xml:space="preserve">nahradila elektronika. </w:t>
      </w:r>
    </w:p>
    <w:p w14:paraId="0F0DD02C" w14:textId="334A6A8F" w:rsidR="009051BB" w:rsidRPr="009051BB" w:rsidRDefault="009051BB" w:rsidP="009051BB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</w:rPr>
        <w:t xml:space="preserve">Život </w:t>
      </w:r>
      <w:r w:rsidR="002C0EEE">
        <w:rPr>
          <w:rFonts w:cstheme="minorHAnsi"/>
          <w:sz w:val="22"/>
        </w:rPr>
        <w:t xml:space="preserve">zvířat ve Vietnamu </w:t>
      </w:r>
      <w:r w:rsidRPr="009051BB">
        <w:rPr>
          <w:rFonts w:cstheme="minorHAnsi"/>
          <w:sz w:val="22"/>
        </w:rPr>
        <w:t xml:space="preserve">dokumentuje </w:t>
      </w:r>
      <w:r w:rsidR="002C0EEE">
        <w:rPr>
          <w:rFonts w:cstheme="minorHAnsi"/>
          <w:sz w:val="22"/>
        </w:rPr>
        <w:t xml:space="preserve">místy hodně syrově a kriticky </w:t>
      </w:r>
      <w:r w:rsidR="002C0EEE" w:rsidRPr="009051BB">
        <w:rPr>
          <w:rFonts w:cstheme="minorHAnsi"/>
          <w:sz w:val="22"/>
        </w:rPr>
        <w:t>Tuan Andrew Nguyen</w:t>
      </w:r>
      <w:r w:rsidR="002C0EEE">
        <w:rPr>
          <w:rFonts w:cstheme="minorHAnsi"/>
          <w:sz w:val="22"/>
        </w:rPr>
        <w:t xml:space="preserve"> v umělecké </w:t>
      </w:r>
      <w:proofErr w:type="spellStart"/>
      <w:r w:rsidR="002C0EEE">
        <w:rPr>
          <w:rFonts w:cstheme="minorHAnsi"/>
          <w:sz w:val="22"/>
        </w:rPr>
        <w:t>dvojprojekci</w:t>
      </w:r>
      <w:proofErr w:type="spellEnd"/>
      <w:r w:rsidR="00564716">
        <w:rPr>
          <w:rFonts w:cstheme="minorHAnsi"/>
          <w:sz w:val="22"/>
        </w:rPr>
        <w:t xml:space="preserve">. </w:t>
      </w:r>
      <w:r w:rsidR="0076579E">
        <w:rPr>
          <w:rFonts w:cstheme="minorHAnsi"/>
          <w:sz w:val="22"/>
        </w:rPr>
        <w:t>Další</w:t>
      </w:r>
      <w:r w:rsidR="0076579E" w:rsidRPr="009051BB">
        <w:rPr>
          <w:rFonts w:cstheme="minorHAnsi"/>
          <w:sz w:val="22"/>
        </w:rPr>
        <w:t xml:space="preserve"> </w:t>
      </w:r>
      <w:r w:rsidRPr="009051BB">
        <w:rPr>
          <w:rFonts w:cstheme="minorHAnsi"/>
          <w:sz w:val="22"/>
        </w:rPr>
        <w:t>příklad ukazuje intimní a až magický obraz soužití polské bioložky a profesorky lesních věd Simon</w:t>
      </w:r>
      <w:r w:rsidR="00EC3104">
        <w:rPr>
          <w:rFonts w:cstheme="minorHAnsi"/>
          <w:sz w:val="22"/>
        </w:rPr>
        <w:t>y</w:t>
      </w:r>
      <w:r w:rsidRPr="009051BB">
        <w:rPr>
          <w:rFonts w:cstheme="minorHAnsi"/>
          <w:sz w:val="22"/>
        </w:rPr>
        <w:t xml:space="preserve"> </w:t>
      </w:r>
      <w:proofErr w:type="spellStart"/>
      <w:r w:rsidRPr="009051BB">
        <w:rPr>
          <w:rFonts w:cstheme="minorHAnsi"/>
          <w:sz w:val="22"/>
        </w:rPr>
        <w:t>Kossak</w:t>
      </w:r>
      <w:proofErr w:type="spellEnd"/>
      <w:r w:rsidRPr="009051BB">
        <w:rPr>
          <w:rFonts w:cstheme="minorHAnsi"/>
          <w:sz w:val="22"/>
        </w:rPr>
        <w:t xml:space="preserve"> (1943–2007)</w:t>
      </w:r>
      <w:r w:rsidR="00EC3104">
        <w:rPr>
          <w:rFonts w:cstheme="minorHAnsi"/>
          <w:sz w:val="22"/>
        </w:rPr>
        <w:t xml:space="preserve"> a jejího partnera, </w:t>
      </w:r>
      <w:r w:rsidR="00EC3104" w:rsidRPr="00EC3104">
        <w:rPr>
          <w:rFonts w:cstheme="minorHAnsi"/>
          <w:sz w:val="22"/>
        </w:rPr>
        <w:t>přírodovědc</w:t>
      </w:r>
      <w:r w:rsidR="00EC3104">
        <w:rPr>
          <w:rFonts w:cstheme="minorHAnsi"/>
          <w:sz w:val="22"/>
        </w:rPr>
        <w:t>e</w:t>
      </w:r>
      <w:r w:rsidR="00EC3104" w:rsidRPr="00EC3104">
        <w:rPr>
          <w:rFonts w:cstheme="minorHAnsi"/>
          <w:sz w:val="22"/>
        </w:rPr>
        <w:t>, výtvarník</w:t>
      </w:r>
      <w:r w:rsidR="00EC3104">
        <w:rPr>
          <w:rFonts w:cstheme="minorHAnsi"/>
          <w:sz w:val="22"/>
        </w:rPr>
        <w:t>a</w:t>
      </w:r>
      <w:r w:rsidR="00EC3104" w:rsidRPr="00EC3104">
        <w:rPr>
          <w:rFonts w:cstheme="minorHAnsi"/>
          <w:sz w:val="22"/>
        </w:rPr>
        <w:t>, fotograf</w:t>
      </w:r>
      <w:r w:rsidR="00EC3104">
        <w:rPr>
          <w:rFonts w:cstheme="minorHAnsi"/>
          <w:sz w:val="22"/>
        </w:rPr>
        <w:t>a</w:t>
      </w:r>
      <w:r w:rsidR="00EC3104" w:rsidRPr="00EC3104">
        <w:rPr>
          <w:rFonts w:cstheme="minorHAnsi"/>
          <w:sz w:val="22"/>
        </w:rPr>
        <w:t xml:space="preserve"> a spisovatel</w:t>
      </w:r>
      <w:r w:rsidR="00EC3104">
        <w:rPr>
          <w:rFonts w:cstheme="minorHAnsi"/>
          <w:sz w:val="22"/>
        </w:rPr>
        <w:t xml:space="preserve">e Lecha </w:t>
      </w:r>
      <w:proofErr w:type="spellStart"/>
      <w:r w:rsidR="00EC3104">
        <w:rPr>
          <w:rFonts w:cstheme="minorHAnsi"/>
          <w:sz w:val="22"/>
        </w:rPr>
        <w:t>Wilczeka</w:t>
      </w:r>
      <w:proofErr w:type="spellEnd"/>
      <w:r w:rsidR="00EC3104">
        <w:rPr>
          <w:rFonts w:cstheme="minorHAnsi"/>
          <w:sz w:val="22"/>
        </w:rPr>
        <w:t xml:space="preserve"> </w:t>
      </w:r>
      <w:r w:rsidR="007631E2">
        <w:rPr>
          <w:rFonts w:cstheme="minorHAnsi"/>
          <w:sz w:val="22"/>
        </w:rPr>
        <w:t xml:space="preserve">(1930–2018) </w:t>
      </w:r>
      <w:r w:rsidRPr="009051BB">
        <w:rPr>
          <w:rFonts w:cstheme="minorHAnsi"/>
          <w:sz w:val="22"/>
        </w:rPr>
        <w:t xml:space="preserve">s lesními zvířaty v osadě </w:t>
      </w:r>
      <w:proofErr w:type="spellStart"/>
      <w:r w:rsidRPr="009051BB">
        <w:rPr>
          <w:rFonts w:cstheme="minorHAnsi"/>
          <w:sz w:val="22"/>
        </w:rPr>
        <w:t>Dziedzinka</w:t>
      </w:r>
      <w:proofErr w:type="spellEnd"/>
      <w:r w:rsidR="00EC3104">
        <w:rPr>
          <w:rFonts w:cstheme="minorHAnsi"/>
          <w:sz w:val="22"/>
        </w:rPr>
        <w:t xml:space="preserve"> v </w:t>
      </w:r>
      <w:proofErr w:type="spellStart"/>
      <w:r w:rsidR="00A97CE6">
        <w:rPr>
          <w:rFonts w:cstheme="minorHAnsi"/>
          <w:sz w:val="22"/>
        </w:rPr>
        <w:t>B</w:t>
      </w:r>
      <w:r w:rsidR="00EC3104">
        <w:rPr>
          <w:rFonts w:cstheme="minorHAnsi"/>
          <w:sz w:val="22"/>
        </w:rPr>
        <w:t>ělověžském</w:t>
      </w:r>
      <w:proofErr w:type="spellEnd"/>
      <w:r w:rsidR="00EC3104">
        <w:rPr>
          <w:rFonts w:cstheme="minorHAnsi"/>
          <w:sz w:val="22"/>
        </w:rPr>
        <w:t xml:space="preserve"> pralese</w:t>
      </w:r>
      <w:r w:rsidRPr="009051BB">
        <w:rPr>
          <w:rFonts w:cstheme="minorHAnsi"/>
          <w:sz w:val="22"/>
        </w:rPr>
        <w:t xml:space="preserve">. Jim </w:t>
      </w:r>
      <w:proofErr w:type="spellStart"/>
      <w:r w:rsidRPr="009051BB">
        <w:rPr>
          <w:rFonts w:cstheme="minorHAnsi"/>
          <w:sz w:val="22"/>
        </w:rPr>
        <w:t>Nollman</w:t>
      </w:r>
      <w:proofErr w:type="spellEnd"/>
      <w:r w:rsidRPr="009051BB">
        <w:rPr>
          <w:rFonts w:cstheme="minorHAnsi"/>
          <w:sz w:val="22"/>
        </w:rPr>
        <w:t xml:space="preserve"> </w:t>
      </w:r>
      <w:r w:rsidR="00564716" w:rsidRPr="009051BB">
        <w:rPr>
          <w:rFonts w:cstheme="minorHAnsi"/>
          <w:sz w:val="22"/>
        </w:rPr>
        <w:t>při</w:t>
      </w:r>
      <w:r w:rsidR="00564716">
        <w:rPr>
          <w:rFonts w:cstheme="minorHAnsi"/>
          <w:sz w:val="22"/>
        </w:rPr>
        <w:t>spěl do výstavy</w:t>
      </w:r>
      <w:r w:rsidR="00564716" w:rsidRPr="009051BB">
        <w:rPr>
          <w:rFonts w:cstheme="minorHAnsi"/>
          <w:sz w:val="22"/>
        </w:rPr>
        <w:t xml:space="preserve"> </w:t>
      </w:r>
      <w:r w:rsidRPr="009051BB">
        <w:rPr>
          <w:rFonts w:cstheme="minorHAnsi"/>
          <w:sz w:val="22"/>
        </w:rPr>
        <w:t>rozhlasovou skladb</w:t>
      </w:r>
      <w:r w:rsidR="00564716">
        <w:rPr>
          <w:rFonts w:cstheme="minorHAnsi"/>
          <w:sz w:val="22"/>
        </w:rPr>
        <w:t>o</w:t>
      </w:r>
      <w:r w:rsidRPr="009051BB">
        <w:rPr>
          <w:rFonts w:cstheme="minorHAnsi"/>
          <w:sz w:val="22"/>
        </w:rPr>
        <w:t>u složenou v roce 1973 ke Dni díkůvzdání, kde nahrál sám sebe, jak zpívá dětské písničky se třemi sty krocany.</w:t>
      </w:r>
    </w:p>
    <w:p w14:paraId="1D63011C" w14:textId="2E8AAAB3" w:rsidR="009051BB" w:rsidRPr="009051BB" w:rsidRDefault="009051BB" w:rsidP="009051BB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  <w:lang w:val="sah-RU"/>
        </w:rPr>
        <w:t>„</w:t>
      </w:r>
      <w:r w:rsidRPr="009051BB">
        <w:rPr>
          <w:rFonts w:cstheme="minorHAnsi"/>
          <w:i/>
          <w:iCs/>
          <w:sz w:val="22"/>
          <w:lang w:val="sah-RU"/>
        </w:rPr>
        <w:t xml:space="preserve">O výstavě přemýšlíme jako </w:t>
      </w:r>
      <w:r w:rsidRPr="009051BB">
        <w:rPr>
          <w:rFonts w:cstheme="minorHAnsi"/>
          <w:i/>
          <w:iCs/>
          <w:sz w:val="22"/>
        </w:rPr>
        <w:t xml:space="preserve">o prostředí </w:t>
      </w:r>
      <w:r w:rsidRPr="009051BB">
        <w:rPr>
          <w:rFonts w:cstheme="minorHAnsi"/>
          <w:i/>
          <w:iCs/>
          <w:sz w:val="22"/>
          <w:lang w:val="sah-RU"/>
        </w:rPr>
        <w:t xml:space="preserve">různých zón, ve kterých se mísí zvířecí a lidské, výstavní a užité, dočasné, proměnlivé a trvalé. Představujeme si galerii jako jednu velkou zvířecí redakci, ve které se vedle sebe odehrávají výstavy, reportáže a formáty sdíleného poznávání a práce. Jednotlivé </w:t>
      </w:r>
      <w:r w:rsidR="005B0B55">
        <w:rPr>
          <w:rFonts w:cstheme="minorHAnsi"/>
          <w:i/>
          <w:iCs/>
          <w:sz w:val="22"/>
        </w:rPr>
        <w:t>příspěvky</w:t>
      </w:r>
      <w:r w:rsidRPr="009051BB">
        <w:rPr>
          <w:rFonts w:cstheme="minorHAnsi"/>
          <w:i/>
          <w:iCs/>
          <w:sz w:val="22"/>
          <w:lang w:val="sah-RU"/>
        </w:rPr>
        <w:t xml:space="preserve"> a pátrání se kříží</w:t>
      </w:r>
      <w:r w:rsidR="008F570A">
        <w:rPr>
          <w:rFonts w:cstheme="minorHAnsi"/>
          <w:i/>
          <w:iCs/>
          <w:sz w:val="22"/>
        </w:rPr>
        <w:t>,</w:t>
      </w:r>
      <w:r w:rsidRPr="009051BB">
        <w:rPr>
          <w:rFonts w:cstheme="minorHAnsi"/>
          <w:i/>
          <w:iCs/>
          <w:sz w:val="22"/>
          <w:lang w:val="sah-RU"/>
        </w:rPr>
        <w:t xml:space="preserve"> a přinášejí tak plastický a mnohoznačný obraz o zvířecích aktérech a aktérkách</w:t>
      </w:r>
      <w:r w:rsidRPr="009051BB">
        <w:rPr>
          <w:rFonts w:cstheme="minorHAnsi"/>
          <w:sz w:val="22"/>
          <w:lang w:val="sah-RU"/>
        </w:rPr>
        <w:t xml:space="preserve">,“ říkají autorky konceptu </w:t>
      </w:r>
      <w:r w:rsidR="0076579E" w:rsidRPr="009051BB">
        <w:rPr>
          <w:rFonts w:cstheme="minorHAnsi"/>
          <w:sz w:val="22"/>
          <w:lang w:val="sah-RU"/>
        </w:rPr>
        <w:t xml:space="preserve">Eva Koťátková </w:t>
      </w:r>
      <w:r w:rsidR="0076579E">
        <w:rPr>
          <w:rFonts w:cstheme="minorHAnsi"/>
          <w:sz w:val="22"/>
        </w:rPr>
        <w:t xml:space="preserve">a </w:t>
      </w:r>
      <w:r w:rsidRPr="009051BB">
        <w:rPr>
          <w:rFonts w:cstheme="minorHAnsi"/>
          <w:sz w:val="22"/>
          <w:lang w:val="sah-RU"/>
        </w:rPr>
        <w:t>Edith Jeřábková</w:t>
      </w:r>
      <w:r w:rsidR="0076579E">
        <w:rPr>
          <w:rFonts w:cstheme="minorHAnsi"/>
          <w:sz w:val="22"/>
        </w:rPr>
        <w:t xml:space="preserve">. </w:t>
      </w:r>
      <w:r w:rsidR="0076579E" w:rsidRPr="009051BB">
        <w:rPr>
          <w:rFonts w:cstheme="minorHAnsi"/>
          <w:sz w:val="22"/>
          <w:lang w:val="sah-RU"/>
        </w:rPr>
        <w:t>Koťátková</w:t>
      </w:r>
      <w:r w:rsidRPr="009051BB">
        <w:rPr>
          <w:rFonts w:cstheme="minorHAnsi"/>
          <w:sz w:val="22"/>
          <w:lang w:val="sah-RU"/>
        </w:rPr>
        <w:t xml:space="preserve"> má v projektu </w:t>
      </w:r>
      <w:r w:rsidR="0076579E">
        <w:rPr>
          <w:rFonts w:cstheme="minorHAnsi"/>
          <w:sz w:val="22"/>
        </w:rPr>
        <w:t xml:space="preserve">hned </w:t>
      </w:r>
      <w:r w:rsidRPr="009051BB">
        <w:rPr>
          <w:rFonts w:cstheme="minorHAnsi"/>
          <w:sz w:val="22"/>
          <w:lang w:val="sah-RU"/>
        </w:rPr>
        <w:t>trojí zastoupen</w:t>
      </w:r>
      <w:r w:rsidRPr="009051BB">
        <w:rPr>
          <w:rFonts w:cstheme="minorHAnsi"/>
          <w:sz w:val="22"/>
        </w:rPr>
        <w:t>í</w:t>
      </w:r>
      <w:r w:rsidRPr="009051BB">
        <w:rPr>
          <w:rFonts w:cstheme="minorHAnsi"/>
          <w:sz w:val="22"/>
          <w:lang w:val="sah-RU"/>
        </w:rPr>
        <w:t>, je autorkou architektury,</w:t>
      </w:r>
      <w:r w:rsidRPr="009051BB">
        <w:rPr>
          <w:rFonts w:cstheme="minorHAnsi"/>
          <w:sz w:val="22"/>
        </w:rPr>
        <w:t xml:space="preserve"> kurátorkou a vystavující umělkyní.</w:t>
      </w:r>
      <w:r w:rsidR="005B0B55">
        <w:rPr>
          <w:rFonts w:cstheme="minorHAnsi"/>
          <w:sz w:val="22"/>
        </w:rPr>
        <w:t xml:space="preserve"> </w:t>
      </w:r>
      <w:r w:rsidRPr="009051BB">
        <w:rPr>
          <w:rFonts w:cstheme="minorHAnsi"/>
          <w:sz w:val="22"/>
        </w:rPr>
        <w:t>„</w:t>
      </w:r>
      <w:r w:rsidRPr="009051BB">
        <w:rPr>
          <w:rFonts w:cstheme="minorHAnsi"/>
          <w:i/>
          <w:iCs/>
          <w:sz w:val="22"/>
        </w:rPr>
        <w:t xml:space="preserve">Projekt nechce traumatizovat současnost, obrací se k městským zvířatům, která žijí dnes v Ostravě a ptá se na jejich dobrý život v tomto městě. Zároveň si klademe otázku, jaká́ zvířata jsou odsouzena k neviditelnosti nebo </w:t>
      </w:r>
      <w:proofErr w:type="spellStart"/>
      <w:r w:rsidRPr="009051BB">
        <w:rPr>
          <w:rFonts w:cstheme="minorHAnsi"/>
          <w:i/>
          <w:iCs/>
          <w:sz w:val="22"/>
        </w:rPr>
        <w:lastRenderedPageBreak/>
        <w:t>přehlíženi</w:t>
      </w:r>
      <w:proofErr w:type="spellEnd"/>
      <w:r w:rsidRPr="009051BB">
        <w:rPr>
          <w:rFonts w:cstheme="minorHAnsi"/>
          <w:i/>
          <w:iCs/>
          <w:sz w:val="22"/>
        </w:rPr>
        <w:t xml:space="preserve">́, jak jsou s touto situací spokojena nebo </w:t>
      </w:r>
      <w:r w:rsidR="008F570A">
        <w:rPr>
          <w:rFonts w:cstheme="minorHAnsi"/>
          <w:i/>
          <w:iCs/>
          <w:sz w:val="22"/>
        </w:rPr>
        <w:t xml:space="preserve">zda </w:t>
      </w:r>
      <w:r w:rsidRPr="009051BB">
        <w:rPr>
          <w:rFonts w:cstheme="minorHAnsi"/>
          <w:i/>
          <w:iCs/>
          <w:sz w:val="22"/>
        </w:rPr>
        <w:t>by uvítala, kdybychom jim věnovali trochu pozornosti</w:t>
      </w:r>
      <w:r w:rsidR="0076579E">
        <w:rPr>
          <w:rFonts w:cstheme="minorHAnsi"/>
          <w:i/>
          <w:iCs/>
          <w:sz w:val="22"/>
        </w:rPr>
        <w:t>,</w:t>
      </w:r>
      <w:r w:rsidRPr="009051BB">
        <w:rPr>
          <w:rFonts w:cstheme="minorHAnsi"/>
          <w:sz w:val="22"/>
        </w:rPr>
        <w:t>“ doplňuje Edith Jeřábková.</w:t>
      </w:r>
    </w:p>
    <w:p w14:paraId="1FF7F011" w14:textId="0B28F1C6" w:rsidR="009051BB" w:rsidRPr="009051BB" w:rsidRDefault="009051BB" w:rsidP="009051BB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</w:rPr>
        <w:t>Po celou dobu výstavy budou redakční místnost oživovat setkání redakční</w:t>
      </w:r>
      <w:r w:rsidR="0094161C">
        <w:rPr>
          <w:rFonts w:cstheme="minorHAnsi"/>
          <w:sz w:val="22"/>
        </w:rPr>
        <w:t>ho</w:t>
      </w:r>
      <w:r w:rsidRPr="009051BB">
        <w:rPr>
          <w:rFonts w:cstheme="minorHAnsi"/>
          <w:sz w:val="22"/>
        </w:rPr>
        <w:t xml:space="preserve"> tým</w:t>
      </w:r>
      <w:r w:rsidR="0094161C">
        <w:rPr>
          <w:rFonts w:cstheme="minorHAnsi"/>
          <w:sz w:val="22"/>
        </w:rPr>
        <w:t>u</w:t>
      </w:r>
      <w:r w:rsidRPr="009051BB">
        <w:rPr>
          <w:rFonts w:cstheme="minorHAnsi"/>
          <w:sz w:val="22"/>
        </w:rPr>
        <w:t xml:space="preserve"> </w:t>
      </w:r>
      <w:r w:rsidR="000F1704">
        <w:rPr>
          <w:rFonts w:cstheme="minorHAnsi"/>
          <w:sz w:val="22"/>
        </w:rPr>
        <w:t>s</w:t>
      </w:r>
      <w:r w:rsidRPr="009051BB">
        <w:rPr>
          <w:rFonts w:cstheme="minorHAnsi"/>
          <w:sz w:val="22"/>
        </w:rPr>
        <w:t xml:space="preserve"> veřejností. </w:t>
      </w:r>
      <w:r w:rsidR="003833C4">
        <w:rPr>
          <w:rFonts w:cstheme="minorHAnsi"/>
          <w:sz w:val="22"/>
        </w:rPr>
        <w:t>J</w:t>
      </w:r>
      <w:r w:rsidR="00A97CE6">
        <w:rPr>
          <w:rFonts w:cstheme="minorHAnsi"/>
          <w:sz w:val="22"/>
        </w:rPr>
        <w:t xml:space="preserve">de </w:t>
      </w:r>
      <w:r w:rsidRPr="009051BB">
        <w:rPr>
          <w:rFonts w:cstheme="minorHAnsi"/>
          <w:sz w:val="22"/>
        </w:rPr>
        <w:t>o prostor vyhrazený pro tvůrčí práci, přednášky, workshopy, edukační programy, koncerty nebo i odpočívání</w:t>
      </w:r>
      <w:r w:rsidR="003833C4">
        <w:rPr>
          <w:rFonts w:cstheme="minorHAnsi"/>
          <w:sz w:val="22"/>
        </w:rPr>
        <w:t xml:space="preserve">. </w:t>
      </w:r>
      <w:r w:rsidR="005B0B55">
        <w:rPr>
          <w:rFonts w:cstheme="minorHAnsi"/>
          <w:sz w:val="22"/>
        </w:rPr>
        <w:t>U</w:t>
      </w:r>
      <w:r w:rsidRPr="009051BB">
        <w:rPr>
          <w:rFonts w:cstheme="minorHAnsi"/>
          <w:sz w:val="22"/>
        </w:rPr>
        <w:t>krýv</w:t>
      </w:r>
      <w:r w:rsidR="00AA668F">
        <w:rPr>
          <w:rFonts w:cstheme="minorHAnsi"/>
          <w:sz w:val="22"/>
        </w:rPr>
        <w:t>á</w:t>
      </w:r>
      <w:r w:rsidRPr="009051BB">
        <w:rPr>
          <w:rFonts w:cstheme="minorHAnsi"/>
          <w:sz w:val="22"/>
        </w:rPr>
        <w:t xml:space="preserve"> </w:t>
      </w:r>
      <w:r w:rsidR="00A97CE6">
        <w:rPr>
          <w:rFonts w:cstheme="minorHAnsi"/>
          <w:sz w:val="22"/>
        </w:rPr>
        <w:t xml:space="preserve">se zde </w:t>
      </w:r>
      <w:r w:rsidRPr="009051BB">
        <w:rPr>
          <w:rFonts w:cstheme="minorHAnsi"/>
          <w:sz w:val="22"/>
        </w:rPr>
        <w:t>velký pracovní stůl, dětsk</w:t>
      </w:r>
      <w:r w:rsidR="004340DB">
        <w:rPr>
          <w:rFonts w:cstheme="minorHAnsi"/>
          <w:sz w:val="22"/>
        </w:rPr>
        <w:t>á</w:t>
      </w:r>
      <w:r w:rsidRPr="009051BB">
        <w:rPr>
          <w:rFonts w:cstheme="minorHAnsi"/>
          <w:sz w:val="22"/>
        </w:rPr>
        <w:t xml:space="preserve"> zón</w:t>
      </w:r>
      <w:r w:rsidR="004340DB">
        <w:rPr>
          <w:rFonts w:cstheme="minorHAnsi"/>
          <w:sz w:val="22"/>
        </w:rPr>
        <w:t>a</w:t>
      </w:r>
      <w:r w:rsidRPr="009051BB">
        <w:rPr>
          <w:rFonts w:cstheme="minorHAnsi"/>
          <w:sz w:val="22"/>
        </w:rPr>
        <w:t xml:space="preserve"> nebo nahrávací stanoviště pro vlastní reportáže malých i velkých návštěvníků. Zpravodajské výstupy redakce se tak budou spontánně rozšiřovat až do ukončení výstavy 10. března 2024. </w:t>
      </w:r>
      <w:r w:rsidR="003833C4" w:rsidRPr="009051BB">
        <w:rPr>
          <w:rFonts w:cstheme="minorHAnsi"/>
          <w:sz w:val="22"/>
        </w:rPr>
        <w:t>Na mladého diváka</w:t>
      </w:r>
      <w:r w:rsidR="003833C4">
        <w:rPr>
          <w:rFonts w:cstheme="minorHAnsi"/>
          <w:sz w:val="22"/>
        </w:rPr>
        <w:t xml:space="preserve"> a divačku</w:t>
      </w:r>
      <w:r w:rsidR="003833C4" w:rsidRPr="009051BB">
        <w:rPr>
          <w:rFonts w:cstheme="minorHAnsi"/>
          <w:sz w:val="22"/>
        </w:rPr>
        <w:t xml:space="preserve"> projekt pamatuje ve zvýšené míře. Děti budou prvními návštěvníky výstavy v rámci interaktivní </w:t>
      </w:r>
      <w:proofErr w:type="spellStart"/>
      <w:r w:rsidR="003833C4" w:rsidRPr="009051BB">
        <w:rPr>
          <w:rFonts w:cstheme="minorHAnsi"/>
          <w:sz w:val="22"/>
        </w:rPr>
        <w:t>předvernisáže</w:t>
      </w:r>
      <w:proofErr w:type="spellEnd"/>
      <w:r w:rsidR="003833C4" w:rsidRPr="009051BB">
        <w:rPr>
          <w:rFonts w:cstheme="minorHAnsi"/>
          <w:sz w:val="22"/>
        </w:rPr>
        <w:t xml:space="preserve"> 11. října v 16 h.</w:t>
      </w:r>
      <w:r w:rsidR="003833C4">
        <w:rPr>
          <w:rFonts w:cstheme="minorHAnsi"/>
          <w:sz w:val="22"/>
        </w:rPr>
        <w:t xml:space="preserve"> Nejmenší děti si mohou výstavu procházet v kostýmech zvířátek a plnit jednoduché úkoly. </w:t>
      </w:r>
    </w:p>
    <w:p w14:paraId="0EB4DCAB" w14:textId="3CC84EFE" w:rsidR="009051BB" w:rsidRPr="009051BB" w:rsidRDefault="009051BB" w:rsidP="009051BB">
      <w:pPr>
        <w:spacing w:after="200" w:line="360" w:lineRule="auto"/>
        <w:rPr>
          <w:rFonts w:cstheme="minorHAnsi"/>
          <w:sz w:val="22"/>
        </w:rPr>
      </w:pPr>
      <w:r w:rsidRPr="009051BB">
        <w:rPr>
          <w:rFonts w:cstheme="minorHAnsi"/>
          <w:sz w:val="22"/>
        </w:rPr>
        <w:t xml:space="preserve">První z celkem tří otevřených celodenních </w:t>
      </w:r>
      <w:r w:rsidRPr="009B507A">
        <w:rPr>
          <w:rFonts w:cstheme="minorHAnsi"/>
          <w:i/>
          <w:sz w:val="22"/>
        </w:rPr>
        <w:t>Redakčních setkání</w:t>
      </w:r>
      <w:r w:rsidRPr="009051BB">
        <w:rPr>
          <w:rFonts w:cstheme="minorHAnsi"/>
          <w:sz w:val="22"/>
        </w:rPr>
        <w:t xml:space="preserve"> přinese</w:t>
      </w:r>
      <w:r w:rsidR="00AA668F">
        <w:rPr>
          <w:rFonts w:cstheme="minorHAnsi"/>
          <w:sz w:val="22"/>
        </w:rPr>
        <w:t xml:space="preserve"> </w:t>
      </w:r>
      <w:r w:rsidR="00AA668F" w:rsidRPr="009051BB">
        <w:rPr>
          <w:rFonts w:cstheme="minorHAnsi"/>
          <w:sz w:val="22"/>
        </w:rPr>
        <w:t>24. listopadu</w:t>
      </w:r>
      <w:r w:rsidRPr="009051BB">
        <w:rPr>
          <w:rFonts w:cstheme="minorHAnsi"/>
          <w:sz w:val="22"/>
        </w:rPr>
        <w:t xml:space="preserve"> program pro děti a školy vedený vystavujícími umělci a umělkyněmi v podobě kurzů škrábání a mňoukání nebo </w:t>
      </w:r>
      <w:r w:rsidR="005B0B55">
        <w:rPr>
          <w:rFonts w:cstheme="minorHAnsi"/>
          <w:sz w:val="22"/>
        </w:rPr>
        <w:t>workshopu</w:t>
      </w:r>
      <w:r w:rsidRPr="009051BB">
        <w:rPr>
          <w:rFonts w:cstheme="minorHAnsi"/>
          <w:sz w:val="22"/>
        </w:rPr>
        <w:t xml:space="preserve"> na téma vnitřního zvířete. V </w:t>
      </w:r>
      <w:r w:rsidR="004340DB">
        <w:rPr>
          <w:rFonts w:cstheme="minorHAnsi"/>
          <w:sz w:val="22"/>
        </w:rPr>
        <w:t xml:space="preserve">odpoledním </w:t>
      </w:r>
      <w:r w:rsidRPr="009051BB">
        <w:rPr>
          <w:rFonts w:cstheme="minorHAnsi"/>
          <w:sz w:val="22"/>
        </w:rPr>
        <w:t xml:space="preserve">bloku pro veřejnost pak </w:t>
      </w:r>
      <w:r w:rsidR="005113B9">
        <w:rPr>
          <w:rFonts w:cstheme="minorHAnsi"/>
          <w:sz w:val="22"/>
        </w:rPr>
        <w:t xml:space="preserve">například </w:t>
      </w:r>
      <w:r w:rsidRPr="009051BB">
        <w:rPr>
          <w:rFonts w:cstheme="minorHAnsi"/>
          <w:sz w:val="22"/>
        </w:rPr>
        <w:t xml:space="preserve">aktivista </w:t>
      </w:r>
      <w:proofErr w:type="spellStart"/>
      <w:r w:rsidRPr="009051BB">
        <w:rPr>
          <w:rFonts w:cstheme="minorHAnsi"/>
          <w:sz w:val="22"/>
        </w:rPr>
        <w:t>Fuki</w:t>
      </w:r>
      <w:proofErr w:type="spellEnd"/>
      <w:r w:rsidRPr="009051BB">
        <w:rPr>
          <w:rFonts w:cstheme="minorHAnsi"/>
          <w:sz w:val="22"/>
        </w:rPr>
        <w:t xml:space="preserve"> otevře holubí kadeřnictví inspirované „účesy“ těchto ptáků. </w:t>
      </w:r>
      <w:r w:rsidRPr="009051BB">
        <w:rPr>
          <w:rFonts w:cstheme="minorHAnsi"/>
          <w:i/>
          <w:iCs/>
          <w:sz w:val="22"/>
          <w:u w:val="single"/>
        </w:rPr>
        <w:t>K redakčním setkáním pošleme samostatnou tiskovou zprávu.</w:t>
      </w:r>
      <w:r w:rsidRPr="009051BB">
        <w:rPr>
          <w:rFonts w:cstheme="minorHAnsi"/>
          <w:sz w:val="22"/>
        </w:rPr>
        <w:t xml:space="preserve"> </w:t>
      </w:r>
    </w:p>
    <w:p w14:paraId="1D62B2FE" w14:textId="77777777" w:rsidR="008907C4" w:rsidRDefault="008907C4" w:rsidP="009051BB">
      <w:pPr>
        <w:spacing w:line="360" w:lineRule="auto"/>
        <w:rPr>
          <w:rFonts w:cstheme="minorHAnsi"/>
          <w:b/>
          <w:bCs/>
          <w:sz w:val="22"/>
        </w:rPr>
      </w:pPr>
    </w:p>
    <w:p w14:paraId="3C21AA24" w14:textId="47FF04A9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Uprchlá, našel skrýš, stále uniká</w:t>
      </w:r>
    </w:p>
    <w:p w14:paraId="72890B68" w14:textId="77777777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(Zvířecí zpravodajství)</w:t>
      </w:r>
    </w:p>
    <w:p w14:paraId="0E8776F1" w14:textId="77777777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PLATO, Porážková 26, Ostrava</w:t>
      </w:r>
    </w:p>
    <w:p w14:paraId="7DEAAD3A" w14:textId="29AF8805" w:rsidR="009051BB" w:rsidRPr="00DF190C" w:rsidRDefault="009051BB" w:rsidP="009051B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 xml:space="preserve">12. října </w:t>
      </w:r>
      <w:proofErr w:type="gramStart"/>
      <w:r w:rsidR="000F1704" w:rsidRPr="00DF190C">
        <w:rPr>
          <w:rFonts w:cstheme="minorHAnsi"/>
          <w:b/>
          <w:bCs/>
          <w:sz w:val="18"/>
          <w:szCs w:val="18"/>
        </w:rPr>
        <w:t>2023</w:t>
      </w:r>
      <w:r w:rsidR="00B55F80">
        <w:rPr>
          <w:rFonts w:cstheme="minorHAnsi"/>
          <w:b/>
          <w:bCs/>
          <w:sz w:val="18"/>
          <w:szCs w:val="18"/>
        </w:rPr>
        <w:t xml:space="preserve"> </w:t>
      </w:r>
      <w:r w:rsidR="000F1704" w:rsidRPr="00DF190C">
        <w:rPr>
          <w:rFonts w:cstheme="minorHAnsi"/>
          <w:b/>
          <w:bCs/>
          <w:sz w:val="18"/>
          <w:szCs w:val="18"/>
        </w:rPr>
        <w:t>–</w:t>
      </w:r>
      <w:r w:rsidR="00B55F80">
        <w:rPr>
          <w:rFonts w:cstheme="minorHAnsi"/>
          <w:b/>
          <w:bCs/>
          <w:sz w:val="18"/>
          <w:szCs w:val="18"/>
        </w:rPr>
        <w:t xml:space="preserve"> </w:t>
      </w:r>
      <w:r w:rsidR="000F1704" w:rsidRPr="00DF190C">
        <w:rPr>
          <w:rFonts w:cstheme="minorHAnsi"/>
          <w:b/>
          <w:bCs/>
          <w:sz w:val="18"/>
          <w:szCs w:val="18"/>
        </w:rPr>
        <w:t>10</w:t>
      </w:r>
      <w:proofErr w:type="gramEnd"/>
      <w:r w:rsidRPr="00DF190C">
        <w:rPr>
          <w:rFonts w:cstheme="minorHAnsi"/>
          <w:b/>
          <w:bCs/>
          <w:sz w:val="18"/>
          <w:szCs w:val="18"/>
        </w:rPr>
        <w:t>. března 2024</w:t>
      </w:r>
    </w:p>
    <w:p w14:paraId="58EF3725" w14:textId="4DFE82C0" w:rsidR="009051BB" w:rsidRPr="00DF190C" w:rsidRDefault="009051BB" w:rsidP="00BA2D8B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Vernisáž: 11. října v 18 h</w:t>
      </w:r>
    </w:p>
    <w:p w14:paraId="4AD4E30F" w14:textId="77777777" w:rsidR="00BA2D8B" w:rsidRPr="00DF190C" w:rsidRDefault="00BA2D8B" w:rsidP="00BA2D8B">
      <w:pPr>
        <w:spacing w:line="360" w:lineRule="auto"/>
        <w:rPr>
          <w:rFonts w:cstheme="minorHAnsi"/>
          <w:b/>
          <w:bCs/>
          <w:sz w:val="18"/>
          <w:szCs w:val="18"/>
        </w:rPr>
      </w:pPr>
    </w:p>
    <w:p w14:paraId="215BDA31" w14:textId="0A4B3456" w:rsidR="009B507A" w:rsidRPr="00DF190C" w:rsidRDefault="009B507A" w:rsidP="009B507A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 xml:space="preserve">S účastí: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Yevgenia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Belorusets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Cecilia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Bengolea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Jan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Bražina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András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Cséfalvay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Annika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Eriksson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Fuki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Kateřina Konvalinová &amp; Jiří Žák, Eva Koťátková, Simona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Kossak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&amp; Lech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Wilczek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Zdeněk Košek, Denisa Langrová, Karolína Matušková &amp; Lucie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Zelmanová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Tuan Andrew Nguyen, Jim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Nollman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Viktorie Pražáková, David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Přílučík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Hana Puchová, Ruta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Putramentaite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Tabita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Rezaire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Jonáš Richter, Lívie Škutová, Adam &amp; Martin Tománkovi, TV Páteř, Cecilia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Vicuña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Aleksandra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Waliszewska</w:t>
      </w:r>
      <w:proofErr w:type="spellEnd"/>
    </w:p>
    <w:p w14:paraId="5296C18B" w14:textId="7D31AD3E" w:rsidR="009B507A" w:rsidRPr="00DF190C" w:rsidRDefault="009B507A" w:rsidP="009B507A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Kurátor</w:t>
      </w:r>
      <w:r w:rsidR="0094161C">
        <w:rPr>
          <w:rFonts w:cstheme="minorHAnsi"/>
          <w:b/>
          <w:bCs/>
          <w:sz w:val="18"/>
          <w:szCs w:val="18"/>
        </w:rPr>
        <w:t>ky</w:t>
      </w:r>
      <w:r w:rsidR="005528AD" w:rsidRPr="00DF190C">
        <w:rPr>
          <w:rFonts w:cstheme="minorHAnsi"/>
          <w:b/>
          <w:bCs/>
          <w:sz w:val="18"/>
          <w:szCs w:val="18"/>
        </w:rPr>
        <w:t xml:space="preserve"> a kurátor</w:t>
      </w:r>
      <w:r w:rsidRPr="00DF190C">
        <w:rPr>
          <w:rFonts w:cstheme="minorHAnsi"/>
          <w:b/>
          <w:bCs/>
          <w:sz w:val="18"/>
          <w:szCs w:val="18"/>
        </w:rPr>
        <w:t xml:space="preserve">: </w:t>
      </w:r>
      <w:r w:rsidR="0094161C" w:rsidRPr="00DF190C">
        <w:rPr>
          <w:rFonts w:cstheme="minorHAnsi"/>
          <w:b/>
          <w:bCs/>
          <w:sz w:val="18"/>
          <w:szCs w:val="18"/>
        </w:rPr>
        <w:t>Eva Koťátková</w:t>
      </w:r>
      <w:r w:rsidR="0094161C">
        <w:rPr>
          <w:rFonts w:cstheme="minorHAnsi"/>
          <w:b/>
          <w:bCs/>
          <w:sz w:val="18"/>
          <w:szCs w:val="18"/>
        </w:rPr>
        <w:t xml:space="preserve">, </w:t>
      </w:r>
      <w:r w:rsidRPr="00DF190C">
        <w:rPr>
          <w:rFonts w:cstheme="minorHAnsi"/>
          <w:b/>
          <w:bCs/>
          <w:sz w:val="18"/>
          <w:szCs w:val="18"/>
        </w:rPr>
        <w:t>Jakub Adamec, Edith Jeřábková, Zuzana Šrámková</w:t>
      </w:r>
      <w:r w:rsidR="00DF190C">
        <w:rPr>
          <w:rFonts w:cstheme="minorHAnsi"/>
          <w:b/>
          <w:bCs/>
          <w:sz w:val="18"/>
          <w:szCs w:val="18"/>
        </w:rPr>
        <w:br/>
      </w:r>
      <w:r w:rsidRPr="00DF190C">
        <w:rPr>
          <w:rFonts w:cstheme="minorHAnsi"/>
          <w:b/>
          <w:bCs/>
          <w:sz w:val="18"/>
          <w:szCs w:val="18"/>
        </w:rPr>
        <w:t xml:space="preserve">Na základě koncepce: </w:t>
      </w:r>
      <w:r w:rsidR="00A97CE6" w:rsidRPr="00DF190C">
        <w:rPr>
          <w:rFonts w:cstheme="minorHAnsi"/>
          <w:b/>
          <w:bCs/>
          <w:sz w:val="18"/>
          <w:szCs w:val="18"/>
        </w:rPr>
        <w:t>Ev</w:t>
      </w:r>
      <w:r w:rsidR="00A97CE6">
        <w:rPr>
          <w:rFonts w:cstheme="minorHAnsi"/>
          <w:b/>
          <w:bCs/>
          <w:sz w:val="18"/>
          <w:szCs w:val="18"/>
        </w:rPr>
        <w:t>y</w:t>
      </w:r>
      <w:r w:rsidR="00A97CE6" w:rsidRPr="00DF190C">
        <w:rPr>
          <w:rFonts w:cstheme="minorHAnsi"/>
          <w:b/>
          <w:bCs/>
          <w:sz w:val="18"/>
          <w:szCs w:val="18"/>
        </w:rPr>
        <w:t xml:space="preserve"> Koťátkov</w:t>
      </w:r>
      <w:r w:rsidR="00A97CE6">
        <w:rPr>
          <w:rFonts w:cstheme="minorHAnsi"/>
          <w:b/>
          <w:bCs/>
          <w:sz w:val="18"/>
          <w:szCs w:val="18"/>
        </w:rPr>
        <w:t>é</w:t>
      </w:r>
      <w:r w:rsidR="00A97CE6" w:rsidRPr="00DF190C">
        <w:rPr>
          <w:rFonts w:cstheme="minorHAnsi"/>
          <w:b/>
          <w:bCs/>
          <w:sz w:val="18"/>
          <w:szCs w:val="18"/>
        </w:rPr>
        <w:t xml:space="preserve"> </w:t>
      </w:r>
      <w:r w:rsidR="00A97CE6">
        <w:rPr>
          <w:rFonts w:cstheme="minorHAnsi"/>
          <w:b/>
          <w:bCs/>
          <w:sz w:val="18"/>
          <w:szCs w:val="18"/>
        </w:rPr>
        <w:t xml:space="preserve">&amp; </w:t>
      </w:r>
      <w:r w:rsidRPr="00DF190C">
        <w:rPr>
          <w:rFonts w:cstheme="minorHAnsi"/>
          <w:b/>
          <w:bCs/>
          <w:sz w:val="18"/>
          <w:szCs w:val="18"/>
        </w:rPr>
        <w:t>Edith Jeřábkov</w:t>
      </w:r>
      <w:r w:rsidR="00A97CE6">
        <w:rPr>
          <w:rFonts w:cstheme="minorHAnsi"/>
          <w:b/>
          <w:bCs/>
          <w:sz w:val="18"/>
          <w:szCs w:val="18"/>
        </w:rPr>
        <w:t>é</w:t>
      </w:r>
    </w:p>
    <w:p w14:paraId="3953FA50" w14:textId="484C782A" w:rsidR="0033679E" w:rsidRPr="00DF190C" w:rsidRDefault="0033679E" w:rsidP="009051BB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 xml:space="preserve">Kurátorský text: </w:t>
      </w:r>
      <w:hyperlink r:id="rId11" w:history="1">
        <w:r w:rsidR="00143318" w:rsidRPr="00C255F5">
          <w:rPr>
            <w:rStyle w:val="Hypertextovodkaz"/>
            <w:rFonts w:cstheme="minorHAnsi"/>
            <w:b/>
            <w:bCs/>
            <w:sz w:val="18"/>
            <w:szCs w:val="18"/>
          </w:rPr>
          <w:t>https://plato-ostrava.cz/cs/Octopus-Press/Zvireci-Zpravodajstvi</w:t>
        </w:r>
      </w:hyperlink>
    </w:p>
    <w:p w14:paraId="02E4F216" w14:textId="686ECD61" w:rsidR="00450D40" w:rsidRPr="00DF190C" w:rsidRDefault="005528AD" w:rsidP="005528AD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lastRenderedPageBreak/>
        <w:t xml:space="preserve">Tři veřejná redakční setkání: 24/11/2023, 27/1/2024, </w:t>
      </w:r>
      <w:r w:rsidR="00450D40" w:rsidRPr="00DF190C">
        <w:rPr>
          <w:rFonts w:cstheme="minorHAnsi"/>
          <w:b/>
          <w:bCs/>
          <w:sz w:val="18"/>
          <w:szCs w:val="18"/>
        </w:rPr>
        <w:t>1/3/</w:t>
      </w:r>
      <w:r w:rsidRPr="00DF190C">
        <w:rPr>
          <w:rFonts w:cstheme="minorHAnsi"/>
          <w:b/>
          <w:bCs/>
          <w:sz w:val="18"/>
          <w:szCs w:val="18"/>
        </w:rPr>
        <w:t xml:space="preserve">2024 </w:t>
      </w:r>
      <w:r w:rsidR="00450D40" w:rsidRPr="00DF190C">
        <w:rPr>
          <w:rFonts w:cstheme="minorHAnsi"/>
          <w:b/>
          <w:bCs/>
          <w:sz w:val="18"/>
          <w:szCs w:val="18"/>
        </w:rPr>
        <w:br/>
        <w:t>Holubí kadeřnictví: na vernisáži, 3x během redakčních setkání, dále 2x měsíčně</w:t>
      </w:r>
      <w:r w:rsidR="00DF190C" w:rsidRPr="00DF190C">
        <w:rPr>
          <w:rFonts w:cstheme="minorHAnsi"/>
          <w:b/>
          <w:bCs/>
          <w:sz w:val="18"/>
          <w:szCs w:val="18"/>
        </w:rPr>
        <w:br/>
      </w:r>
      <w:proofErr w:type="spellStart"/>
      <w:r w:rsidR="00DF190C" w:rsidRPr="00DF190C">
        <w:rPr>
          <w:rFonts w:cstheme="minorHAnsi"/>
          <w:b/>
          <w:bCs/>
          <w:sz w:val="18"/>
          <w:szCs w:val="18"/>
        </w:rPr>
        <w:t>Předvernisáž</w:t>
      </w:r>
      <w:proofErr w:type="spellEnd"/>
      <w:r w:rsidR="00DF190C" w:rsidRPr="00DF190C">
        <w:rPr>
          <w:rFonts w:cstheme="minorHAnsi"/>
          <w:b/>
          <w:bCs/>
          <w:sz w:val="18"/>
          <w:szCs w:val="18"/>
        </w:rPr>
        <w:t xml:space="preserve"> pro děti: 11. října v 16 h</w:t>
      </w:r>
      <w:r w:rsidR="006B4712" w:rsidRPr="00DF190C">
        <w:rPr>
          <w:rFonts w:cstheme="minorHAnsi"/>
          <w:b/>
          <w:bCs/>
          <w:sz w:val="18"/>
          <w:szCs w:val="18"/>
        </w:rPr>
        <w:t xml:space="preserve"> </w:t>
      </w:r>
      <w:r w:rsidR="00DF190C" w:rsidRPr="00DF190C">
        <w:rPr>
          <w:rFonts w:cstheme="minorHAnsi"/>
          <w:b/>
          <w:bCs/>
          <w:sz w:val="18"/>
          <w:szCs w:val="18"/>
        </w:rPr>
        <w:br/>
        <w:t>Komentované prohlídky: 1x měsíčně po dobu konání výstavy</w:t>
      </w:r>
      <w:r w:rsidR="00450D40" w:rsidRPr="00DF190C">
        <w:rPr>
          <w:rFonts w:cstheme="minorHAnsi"/>
          <w:b/>
          <w:bCs/>
          <w:sz w:val="18"/>
          <w:szCs w:val="18"/>
        </w:rPr>
        <w:br/>
        <w:t xml:space="preserve">Workshopy a další program </w:t>
      </w:r>
      <w:r w:rsidR="00DF190C" w:rsidRPr="00DF190C">
        <w:rPr>
          <w:rFonts w:cstheme="minorHAnsi"/>
          <w:b/>
          <w:bCs/>
          <w:sz w:val="18"/>
          <w:szCs w:val="18"/>
        </w:rPr>
        <w:t>najdete</w:t>
      </w:r>
      <w:r w:rsidR="00450D40" w:rsidRPr="00DF190C">
        <w:rPr>
          <w:rFonts w:cstheme="minorHAnsi"/>
          <w:b/>
          <w:bCs/>
          <w:sz w:val="18"/>
          <w:szCs w:val="18"/>
        </w:rPr>
        <w:t xml:space="preserve"> na www.plato-ostrava.cz</w:t>
      </w:r>
    </w:p>
    <w:p w14:paraId="4FA90327" w14:textId="2EA3C38F" w:rsidR="002E2147" w:rsidRPr="00DF190C" w:rsidRDefault="005528AD" w:rsidP="005528AD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 xml:space="preserve">Finanční podpora: Ministerstvo kultury ČR, Národní plán obnovy, Státní fond kultury České republiky, Moravskoslezský kraj </w:t>
      </w:r>
      <w:r w:rsidR="00DF190C" w:rsidRPr="00DF190C">
        <w:rPr>
          <w:rFonts w:cstheme="minorHAnsi"/>
          <w:b/>
          <w:bCs/>
          <w:sz w:val="18"/>
          <w:szCs w:val="18"/>
        </w:rPr>
        <w:br/>
      </w:r>
      <w:r w:rsidRPr="00DF190C">
        <w:rPr>
          <w:rFonts w:cstheme="minorHAnsi"/>
          <w:b/>
          <w:bCs/>
          <w:sz w:val="18"/>
          <w:szCs w:val="18"/>
        </w:rPr>
        <w:t xml:space="preserve">Zvláštní poděkování: IASPIS –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Konstnärsnämnden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–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The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Swedish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Arts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Grants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Committee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, Ferona, a.s., JAF HOLZ spol. s r.o., </w:t>
      </w:r>
      <w:r w:rsidR="0094161C" w:rsidRPr="0094161C">
        <w:rPr>
          <w:rFonts w:cstheme="minorHAnsi"/>
          <w:b/>
          <w:bCs/>
          <w:sz w:val="18"/>
          <w:szCs w:val="18"/>
        </w:rPr>
        <w:t>M.K.R. PLUS, spol. s r.o.</w:t>
      </w:r>
      <w:r w:rsidR="0094161C">
        <w:rPr>
          <w:rFonts w:cstheme="minorHAnsi"/>
          <w:b/>
          <w:bCs/>
          <w:sz w:val="18"/>
          <w:szCs w:val="18"/>
        </w:rPr>
        <w:t xml:space="preserve">, </w:t>
      </w:r>
      <w:r w:rsidRPr="00DF190C">
        <w:rPr>
          <w:rFonts w:cstheme="minorHAnsi"/>
          <w:b/>
          <w:bCs/>
          <w:sz w:val="18"/>
          <w:szCs w:val="18"/>
        </w:rPr>
        <w:t xml:space="preserve">OPTOMA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Europe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Ltd., </w:t>
      </w:r>
      <w:proofErr w:type="spellStart"/>
      <w:r w:rsidRPr="00DF190C">
        <w:rPr>
          <w:rFonts w:cstheme="minorHAnsi"/>
          <w:b/>
          <w:bCs/>
          <w:sz w:val="18"/>
          <w:szCs w:val="18"/>
        </w:rPr>
        <w:t>Weppler</w:t>
      </w:r>
      <w:proofErr w:type="spellEnd"/>
      <w:r w:rsidRPr="00DF190C">
        <w:rPr>
          <w:rFonts w:cstheme="minorHAnsi"/>
          <w:b/>
          <w:bCs/>
          <w:sz w:val="18"/>
          <w:szCs w:val="18"/>
        </w:rPr>
        <w:t xml:space="preserve"> Czech</w:t>
      </w:r>
    </w:p>
    <w:p w14:paraId="15A5A4F6" w14:textId="063281A7" w:rsidR="008B14E1" w:rsidRPr="00DF190C" w:rsidRDefault="00C82398" w:rsidP="00C82398">
      <w:pPr>
        <w:spacing w:after="200" w:line="360" w:lineRule="auto"/>
        <w:rPr>
          <w:rFonts w:cstheme="minorHAnsi"/>
          <w:b/>
          <w:bCs/>
          <w:sz w:val="18"/>
          <w:szCs w:val="18"/>
        </w:rPr>
      </w:pPr>
      <w:r w:rsidRPr="00DF190C">
        <w:rPr>
          <w:rFonts w:cstheme="minorHAnsi"/>
          <w:b/>
          <w:bCs/>
          <w:sz w:val="18"/>
          <w:szCs w:val="18"/>
        </w:rPr>
        <w:t>Otevírací doba: denně od 10 do 18, ve středu do 20 hodin, v pondělí zavřeno</w:t>
      </w:r>
      <w:r w:rsidRPr="00DF190C">
        <w:rPr>
          <w:rFonts w:cstheme="minorHAnsi"/>
          <w:b/>
          <w:bCs/>
          <w:sz w:val="18"/>
          <w:szCs w:val="18"/>
        </w:rPr>
        <w:br/>
        <w:t>Vstupné (3 typy podle sympatií návštěvníka k instituci):</w:t>
      </w:r>
      <w:r w:rsidRPr="00DF190C">
        <w:rPr>
          <w:rFonts w:cstheme="minorHAnsi"/>
          <w:b/>
          <w:bCs/>
          <w:sz w:val="18"/>
          <w:szCs w:val="18"/>
        </w:rPr>
        <w:br/>
        <w:t>Fandíš – 1 Kč; Podporuješ – 30 Kč; ♥ – 100 Kč</w:t>
      </w:r>
      <w:r w:rsidR="00DF190C" w:rsidRPr="00DF190C">
        <w:rPr>
          <w:rFonts w:cstheme="minorHAnsi"/>
          <w:b/>
          <w:bCs/>
          <w:sz w:val="18"/>
          <w:szCs w:val="18"/>
        </w:rPr>
        <w:br/>
      </w:r>
      <w:hyperlink r:id="rId12" w:history="1">
        <w:r w:rsidR="00DF190C" w:rsidRPr="00DF190C">
          <w:rPr>
            <w:rStyle w:val="Hypertextovodkaz"/>
            <w:rFonts w:cstheme="minorHAnsi"/>
            <w:b/>
            <w:bCs/>
            <w:sz w:val="18"/>
            <w:szCs w:val="18"/>
          </w:rPr>
          <w:t>www.plato-ostrava.cz</w:t>
        </w:r>
      </w:hyperlink>
      <w:r w:rsidR="00DF190C" w:rsidRPr="00DF190C">
        <w:rPr>
          <w:rFonts w:cstheme="minorHAnsi"/>
          <w:b/>
          <w:bCs/>
          <w:sz w:val="18"/>
          <w:szCs w:val="18"/>
        </w:rPr>
        <w:t xml:space="preserve"> </w:t>
      </w:r>
    </w:p>
    <w:p w14:paraId="3BD61ECA" w14:textId="77777777" w:rsidR="00C82398" w:rsidRPr="009051BB" w:rsidRDefault="00C82398" w:rsidP="00C82398">
      <w:pPr>
        <w:spacing w:after="200" w:line="360" w:lineRule="auto"/>
        <w:rPr>
          <w:rFonts w:cstheme="minorHAnsi"/>
          <w:sz w:val="22"/>
        </w:rPr>
      </w:pPr>
    </w:p>
    <w:p w14:paraId="4B3B3F9C" w14:textId="35C9B15A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3F43274A" w14:textId="33C27BEA" w:rsidR="003C177D" w:rsidRPr="00276974" w:rsidRDefault="0010599C" w:rsidP="00276974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61701C" w:rsidRPr="00471A25">
        <w:rPr>
          <w:b/>
          <w:sz w:val="22"/>
        </w:rPr>
        <w:t>Andrea Černá</w:t>
      </w:r>
      <w:r w:rsidR="00ED38D9">
        <w:rPr>
          <w:b/>
          <w:sz w:val="22"/>
        </w:rPr>
        <w:br/>
      </w:r>
      <w:hyperlink r:id="rId13" w:history="1">
        <w:r w:rsidR="00ED38D9" w:rsidRPr="0040371F">
          <w:rPr>
            <w:rStyle w:val="Hypertextovodkaz"/>
            <w:b/>
            <w:sz w:val="22"/>
          </w:rPr>
          <w:t>andrea.cerna@plato-ostrava.cz</w:t>
        </w:r>
      </w:hyperlink>
      <w:r w:rsidR="00ED38D9">
        <w:rPr>
          <w:rStyle w:val="Hypertextovodkaz"/>
          <w:color w:val="auto"/>
          <w:sz w:val="22"/>
          <w:u w:val="none"/>
        </w:rPr>
        <w:br/>
      </w:r>
      <w:r w:rsidRPr="00471A25">
        <w:rPr>
          <w:b/>
          <w:sz w:val="22"/>
        </w:rPr>
        <w:t>(+420) 727 815</w:t>
      </w:r>
      <w:r w:rsidR="00FF794D">
        <w:rPr>
          <w:b/>
          <w:sz w:val="22"/>
        </w:rPr>
        <w:t> </w:t>
      </w:r>
      <w:r w:rsidRPr="00471A25">
        <w:rPr>
          <w:b/>
          <w:sz w:val="22"/>
        </w:rPr>
        <w:t>134</w:t>
      </w:r>
    </w:p>
    <w:sectPr w:rsidR="003C177D" w:rsidRPr="00276974" w:rsidSect="00A30B7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388C" w14:textId="77777777" w:rsidR="00A53ADB" w:rsidRDefault="00A53ADB" w:rsidP="006A4E7B">
      <w:pPr>
        <w:spacing w:line="240" w:lineRule="auto"/>
      </w:pPr>
      <w:r>
        <w:separator/>
      </w:r>
    </w:p>
  </w:endnote>
  <w:endnote w:type="continuationSeparator" w:id="0">
    <w:p w14:paraId="3916E3F3" w14:textId="77777777" w:rsidR="00A53ADB" w:rsidRDefault="00A53ADB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127B75EC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3E9A0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90C4E33" wp14:editId="25678E04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0EA" w14:textId="3057FEED" w:rsidR="00ED38D9" w:rsidRDefault="00ED38D9" w:rsidP="00ED38D9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D46B6" wp14:editId="325E9873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2D57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A094235" wp14:editId="3ADB849E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8866531" name="Obrázek 18866531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76007" w14:textId="77777777" w:rsidR="00ED38D9" w:rsidRDefault="00ED38D9" w:rsidP="00ED38D9"/>
  <w:p w14:paraId="7BBB96CD" w14:textId="77777777" w:rsidR="00ED38D9" w:rsidRDefault="00ED38D9" w:rsidP="00ED38D9"/>
  <w:p w14:paraId="66952165" w14:textId="77777777" w:rsidR="00ED38D9" w:rsidRDefault="00ED38D9" w:rsidP="00ED38D9"/>
  <w:p w14:paraId="56FF67C9" w14:textId="00E86C11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9CD7" w14:textId="77777777" w:rsidR="00A53ADB" w:rsidRDefault="00A53ADB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7EE02B8" w14:textId="77777777" w:rsidR="00A53ADB" w:rsidRDefault="00A53ADB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C255F5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17794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97DB5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31831">
    <w:abstractNumId w:val="6"/>
  </w:num>
  <w:num w:numId="2" w16cid:durableId="1330013073">
    <w:abstractNumId w:val="26"/>
  </w:num>
  <w:num w:numId="3" w16cid:durableId="852720544">
    <w:abstractNumId w:val="15"/>
  </w:num>
  <w:num w:numId="4" w16cid:durableId="1561095556">
    <w:abstractNumId w:val="12"/>
  </w:num>
  <w:num w:numId="5" w16cid:durableId="1082413579">
    <w:abstractNumId w:val="12"/>
  </w:num>
  <w:num w:numId="6" w16cid:durableId="1749424593">
    <w:abstractNumId w:val="12"/>
  </w:num>
  <w:num w:numId="7" w16cid:durableId="790124806">
    <w:abstractNumId w:val="5"/>
  </w:num>
  <w:num w:numId="8" w16cid:durableId="1394424127">
    <w:abstractNumId w:val="1"/>
  </w:num>
  <w:num w:numId="9" w16cid:durableId="270430681">
    <w:abstractNumId w:val="0"/>
  </w:num>
  <w:num w:numId="10" w16cid:durableId="1871717573">
    <w:abstractNumId w:val="4"/>
  </w:num>
  <w:num w:numId="11" w16cid:durableId="1785223869">
    <w:abstractNumId w:val="3"/>
  </w:num>
  <w:num w:numId="12" w16cid:durableId="2095390685">
    <w:abstractNumId w:val="2"/>
  </w:num>
  <w:num w:numId="13" w16cid:durableId="42564093">
    <w:abstractNumId w:val="4"/>
    <w:lvlOverride w:ilvl="0">
      <w:startOverride w:val="1"/>
    </w:lvlOverride>
  </w:num>
  <w:num w:numId="14" w16cid:durableId="1678383226">
    <w:abstractNumId w:val="3"/>
    <w:lvlOverride w:ilvl="0">
      <w:startOverride w:val="1"/>
    </w:lvlOverride>
  </w:num>
  <w:num w:numId="15" w16cid:durableId="1819107122">
    <w:abstractNumId w:val="2"/>
    <w:lvlOverride w:ilvl="0">
      <w:startOverride w:val="1"/>
    </w:lvlOverride>
  </w:num>
  <w:num w:numId="16" w16cid:durableId="1126001776">
    <w:abstractNumId w:val="24"/>
  </w:num>
  <w:num w:numId="17" w16cid:durableId="1184827380">
    <w:abstractNumId w:val="7"/>
  </w:num>
  <w:num w:numId="18" w16cid:durableId="1253735954">
    <w:abstractNumId w:val="11"/>
  </w:num>
  <w:num w:numId="19" w16cid:durableId="249629161">
    <w:abstractNumId w:val="14"/>
  </w:num>
  <w:num w:numId="20" w16cid:durableId="1234316667">
    <w:abstractNumId w:val="21"/>
  </w:num>
  <w:num w:numId="21" w16cid:durableId="974985824">
    <w:abstractNumId w:val="8"/>
  </w:num>
  <w:num w:numId="22" w16cid:durableId="1373841468">
    <w:abstractNumId w:val="20"/>
  </w:num>
  <w:num w:numId="23" w16cid:durableId="1515880029">
    <w:abstractNumId w:val="9"/>
  </w:num>
  <w:num w:numId="24" w16cid:durableId="1779837497">
    <w:abstractNumId w:val="23"/>
  </w:num>
  <w:num w:numId="25" w16cid:durableId="2042627760">
    <w:abstractNumId w:val="13"/>
  </w:num>
  <w:num w:numId="26" w16cid:durableId="274096293">
    <w:abstractNumId w:val="17"/>
  </w:num>
  <w:num w:numId="27" w16cid:durableId="1644311244">
    <w:abstractNumId w:val="16"/>
  </w:num>
  <w:num w:numId="28" w16cid:durableId="1100105159">
    <w:abstractNumId w:val="18"/>
  </w:num>
  <w:num w:numId="29" w16cid:durableId="1814249525">
    <w:abstractNumId w:val="22"/>
  </w:num>
  <w:num w:numId="30" w16cid:durableId="940797492">
    <w:abstractNumId w:val="19"/>
  </w:num>
  <w:num w:numId="31" w16cid:durableId="16350460">
    <w:abstractNumId w:val="27"/>
  </w:num>
  <w:num w:numId="32" w16cid:durableId="1752387910">
    <w:abstractNumId w:val="25"/>
  </w:num>
  <w:num w:numId="33" w16cid:durableId="1139037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0E70"/>
    <w:rsid w:val="0007167C"/>
    <w:rsid w:val="000717BD"/>
    <w:rsid w:val="00072F7F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2699"/>
    <w:rsid w:val="0009307D"/>
    <w:rsid w:val="000931DC"/>
    <w:rsid w:val="00095695"/>
    <w:rsid w:val="00095DF8"/>
    <w:rsid w:val="00096553"/>
    <w:rsid w:val="000A03E3"/>
    <w:rsid w:val="000A054F"/>
    <w:rsid w:val="000A0681"/>
    <w:rsid w:val="000A1CF8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C6387"/>
    <w:rsid w:val="000D080A"/>
    <w:rsid w:val="000D1DD5"/>
    <w:rsid w:val="000D1DEA"/>
    <w:rsid w:val="000D1E29"/>
    <w:rsid w:val="000D5597"/>
    <w:rsid w:val="000D585A"/>
    <w:rsid w:val="000D6277"/>
    <w:rsid w:val="000D6B7C"/>
    <w:rsid w:val="000E246A"/>
    <w:rsid w:val="000E2D9D"/>
    <w:rsid w:val="000E4D4D"/>
    <w:rsid w:val="000E50DD"/>
    <w:rsid w:val="000E775B"/>
    <w:rsid w:val="000F104D"/>
    <w:rsid w:val="000F1704"/>
    <w:rsid w:val="000F2D13"/>
    <w:rsid w:val="000F2F47"/>
    <w:rsid w:val="0010053F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3318"/>
    <w:rsid w:val="0014424A"/>
    <w:rsid w:val="00144D51"/>
    <w:rsid w:val="00144D5F"/>
    <w:rsid w:val="0014509F"/>
    <w:rsid w:val="00145C2A"/>
    <w:rsid w:val="00152DE5"/>
    <w:rsid w:val="001542FE"/>
    <w:rsid w:val="00154931"/>
    <w:rsid w:val="00156630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775"/>
    <w:rsid w:val="00180A92"/>
    <w:rsid w:val="00182CA1"/>
    <w:rsid w:val="001834AB"/>
    <w:rsid w:val="001837F5"/>
    <w:rsid w:val="0018419E"/>
    <w:rsid w:val="001842AB"/>
    <w:rsid w:val="00184989"/>
    <w:rsid w:val="00185751"/>
    <w:rsid w:val="001867EB"/>
    <w:rsid w:val="0018697A"/>
    <w:rsid w:val="00187903"/>
    <w:rsid w:val="00191567"/>
    <w:rsid w:val="001918D2"/>
    <w:rsid w:val="00194B0F"/>
    <w:rsid w:val="00197BC2"/>
    <w:rsid w:val="001A0C94"/>
    <w:rsid w:val="001A0DB8"/>
    <w:rsid w:val="001A52EA"/>
    <w:rsid w:val="001A62BA"/>
    <w:rsid w:val="001A7458"/>
    <w:rsid w:val="001B2617"/>
    <w:rsid w:val="001C0273"/>
    <w:rsid w:val="001C031C"/>
    <w:rsid w:val="001C0F9D"/>
    <w:rsid w:val="001C3D14"/>
    <w:rsid w:val="001C53CC"/>
    <w:rsid w:val="001C7000"/>
    <w:rsid w:val="001D09BF"/>
    <w:rsid w:val="001D41E8"/>
    <w:rsid w:val="001D4241"/>
    <w:rsid w:val="001D4309"/>
    <w:rsid w:val="001D47F1"/>
    <w:rsid w:val="001E2059"/>
    <w:rsid w:val="001E47CE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24F2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61EB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C09D0"/>
    <w:rsid w:val="002C0EEE"/>
    <w:rsid w:val="002C144F"/>
    <w:rsid w:val="002C1572"/>
    <w:rsid w:val="002C1E24"/>
    <w:rsid w:val="002C270A"/>
    <w:rsid w:val="002C2E27"/>
    <w:rsid w:val="002C7A87"/>
    <w:rsid w:val="002D0DD2"/>
    <w:rsid w:val="002D2761"/>
    <w:rsid w:val="002D3AD2"/>
    <w:rsid w:val="002D3DF5"/>
    <w:rsid w:val="002D65C7"/>
    <w:rsid w:val="002D781D"/>
    <w:rsid w:val="002D796F"/>
    <w:rsid w:val="002E2147"/>
    <w:rsid w:val="002E326A"/>
    <w:rsid w:val="002E67DD"/>
    <w:rsid w:val="002F052C"/>
    <w:rsid w:val="002F413C"/>
    <w:rsid w:val="002F699D"/>
    <w:rsid w:val="003027BE"/>
    <w:rsid w:val="003027F9"/>
    <w:rsid w:val="00302F08"/>
    <w:rsid w:val="00303700"/>
    <w:rsid w:val="0030472A"/>
    <w:rsid w:val="00304E75"/>
    <w:rsid w:val="00305D66"/>
    <w:rsid w:val="00306878"/>
    <w:rsid w:val="003122AF"/>
    <w:rsid w:val="0031527B"/>
    <w:rsid w:val="00315342"/>
    <w:rsid w:val="003159CD"/>
    <w:rsid w:val="00317A23"/>
    <w:rsid w:val="00322814"/>
    <w:rsid w:val="00325D64"/>
    <w:rsid w:val="0032624A"/>
    <w:rsid w:val="00334A02"/>
    <w:rsid w:val="0033679E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F91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55C3"/>
    <w:rsid w:val="003757F4"/>
    <w:rsid w:val="00376D30"/>
    <w:rsid w:val="00380076"/>
    <w:rsid w:val="003807B3"/>
    <w:rsid w:val="00381122"/>
    <w:rsid w:val="0038237C"/>
    <w:rsid w:val="0038339F"/>
    <w:rsid w:val="003833AF"/>
    <w:rsid w:val="003833C4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177D"/>
    <w:rsid w:val="003C24AD"/>
    <w:rsid w:val="003C2759"/>
    <w:rsid w:val="003C2B5A"/>
    <w:rsid w:val="003C37B4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40DB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50D40"/>
    <w:rsid w:val="00450E9F"/>
    <w:rsid w:val="00452C32"/>
    <w:rsid w:val="00453AB5"/>
    <w:rsid w:val="00454697"/>
    <w:rsid w:val="004551E5"/>
    <w:rsid w:val="004555FF"/>
    <w:rsid w:val="00461554"/>
    <w:rsid w:val="00461A45"/>
    <w:rsid w:val="0046493C"/>
    <w:rsid w:val="00465706"/>
    <w:rsid w:val="00471A25"/>
    <w:rsid w:val="00473C92"/>
    <w:rsid w:val="0047440B"/>
    <w:rsid w:val="0047450D"/>
    <w:rsid w:val="00474CC1"/>
    <w:rsid w:val="004753B2"/>
    <w:rsid w:val="00484DFB"/>
    <w:rsid w:val="004851A4"/>
    <w:rsid w:val="00485CE3"/>
    <w:rsid w:val="00487B44"/>
    <w:rsid w:val="00487D5C"/>
    <w:rsid w:val="0049040D"/>
    <w:rsid w:val="004A0E1B"/>
    <w:rsid w:val="004A51B8"/>
    <w:rsid w:val="004A656F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1ED8"/>
    <w:rsid w:val="004F2109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13B9"/>
    <w:rsid w:val="00513402"/>
    <w:rsid w:val="0051418A"/>
    <w:rsid w:val="00515B20"/>
    <w:rsid w:val="00515D7B"/>
    <w:rsid w:val="00520B8A"/>
    <w:rsid w:val="0052541A"/>
    <w:rsid w:val="00526D2E"/>
    <w:rsid w:val="0053080A"/>
    <w:rsid w:val="00531269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8D5"/>
    <w:rsid w:val="00546D9C"/>
    <w:rsid w:val="00547555"/>
    <w:rsid w:val="00547A4A"/>
    <w:rsid w:val="00551675"/>
    <w:rsid w:val="005528AD"/>
    <w:rsid w:val="00552F7D"/>
    <w:rsid w:val="00553B8C"/>
    <w:rsid w:val="00554ECA"/>
    <w:rsid w:val="00556804"/>
    <w:rsid w:val="00556F9A"/>
    <w:rsid w:val="00561839"/>
    <w:rsid w:val="0056366F"/>
    <w:rsid w:val="005638B2"/>
    <w:rsid w:val="00564716"/>
    <w:rsid w:val="005653C1"/>
    <w:rsid w:val="005660FB"/>
    <w:rsid w:val="00567889"/>
    <w:rsid w:val="005704FD"/>
    <w:rsid w:val="005722BD"/>
    <w:rsid w:val="00572B73"/>
    <w:rsid w:val="0057437B"/>
    <w:rsid w:val="0057626E"/>
    <w:rsid w:val="005769D0"/>
    <w:rsid w:val="005815EE"/>
    <w:rsid w:val="00581A4B"/>
    <w:rsid w:val="005841C8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0B55"/>
    <w:rsid w:val="005B18F5"/>
    <w:rsid w:val="005B42E5"/>
    <w:rsid w:val="005B48C2"/>
    <w:rsid w:val="005B7B42"/>
    <w:rsid w:val="005C0E44"/>
    <w:rsid w:val="005C3002"/>
    <w:rsid w:val="005C370E"/>
    <w:rsid w:val="005C7F66"/>
    <w:rsid w:val="005D286E"/>
    <w:rsid w:val="005D3666"/>
    <w:rsid w:val="005D47A1"/>
    <w:rsid w:val="005D6CA3"/>
    <w:rsid w:val="005D6F9F"/>
    <w:rsid w:val="005E01DE"/>
    <w:rsid w:val="005E1DFF"/>
    <w:rsid w:val="005E2541"/>
    <w:rsid w:val="005E2B86"/>
    <w:rsid w:val="005E2F08"/>
    <w:rsid w:val="005E3B13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69F2"/>
    <w:rsid w:val="00611D12"/>
    <w:rsid w:val="0061301E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45D6"/>
    <w:rsid w:val="00636671"/>
    <w:rsid w:val="00637AD2"/>
    <w:rsid w:val="00637D1E"/>
    <w:rsid w:val="0064161C"/>
    <w:rsid w:val="00642CE3"/>
    <w:rsid w:val="00644807"/>
    <w:rsid w:val="0064578C"/>
    <w:rsid w:val="006474AA"/>
    <w:rsid w:val="00650A97"/>
    <w:rsid w:val="006515C3"/>
    <w:rsid w:val="006549D7"/>
    <w:rsid w:val="00655F64"/>
    <w:rsid w:val="006613B7"/>
    <w:rsid w:val="00663219"/>
    <w:rsid w:val="00665353"/>
    <w:rsid w:val="00667021"/>
    <w:rsid w:val="0067019B"/>
    <w:rsid w:val="00670E00"/>
    <w:rsid w:val="00670E9A"/>
    <w:rsid w:val="006718EB"/>
    <w:rsid w:val="006735B1"/>
    <w:rsid w:val="006756F4"/>
    <w:rsid w:val="00675A36"/>
    <w:rsid w:val="006768C4"/>
    <w:rsid w:val="00677011"/>
    <w:rsid w:val="00677879"/>
    <w:rsid w:val="006817AE"/>
    <w:rsid w:val="00682E83"/>
    <w:rsid w:val="00683B3F"/>
    <w:rsid w:val="006843EB"/>
    <w:rsid w:val="006859B5"/>
    <w:rsid w:val="00685FC7"/>
    <w:rsid w:val="00692984"/>
    <w:rsid w:val="00693D67"/>
    <w:rsid w:val="00693FCD"/>
    <w:rsid w:val="006949D4"/>
    <w:rsid w:val="00694B40"/>
    <w:rsid w:val="006967C5"/>
    <w:rsid w:val="006973FD"/>
    <w:rsid w:val="006A0E0A"/>
    <w:rsid w:val="006A2DB0"/>
    <w:rsid w:val="006A4483"/>
    <w:rsid w:val="006A4AB7"/>
    <w:rsid w:val="006A4E7B"/>
    <w:rsid w:val="006B1942"/>
    <w:rsid w:val="006B2962"/>
    <w:rsid w:val="006B33BD"/>
    <w:rsid w:val="006B3C18"/>
    <w:rsid w:val="006B4712"/>
    <w:rsid w:val="006B74A0"/>
    <w:rsid w:val="006B76C1"/>
    <w:rsid w:val="006C1A5F"/>
    <w:rsid w:val="006C34ED"/>
    <w:rsid w:val="006C6FFE"/>
    <w:rsid w:val="006D12D4"/>
    <w:rsid w:val="006D1A7E"/>
    <w:rsid w:val="006D1F3D"/>
    <w:rsid w:val="006D2645"/>
    <w:rsid w:val="006D40B5"/>
    <w:rsid w:val="006D4352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023C1"/>
    <w:rsid w:val="00711C14"/>
    <w:rsid w:val="00715FAE"/>
    <w:rsid w:val="007165DF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C6C"/>
    <w:rsid w:val="00740E05"/>
    <w:rsid w:val="00741015"/>
    <w:rsid w:val="007414DD"/>
    <w:rsid w:val="00742FA3"/>
    <w:rsid w:val="007459D4"/>
    <w:rsid w:val="00745B5B"/>
    <w:rsid w:val="007463D2"/>
    <w:rsid w:val="007468D2"/>
    <w:rsid w:val="0075189A"/>
    <w:rsid w:val="00751A89"/>
    <w:rsid w:val="00751A8A"/>
    <w:rsid w:val="00752B53"/>
    <w:rsid w:val="00753B79"/>
    <w:rsid w:val="0076025F"/>
    <w:rsid w:val="007631E2"/>
    <w:rsid w:val="00763948"/>
    <w:rsid w:val="00764DA3"/>
    <w:rsid w:val="0076579E"/>
    <w:rsid w:val="00766641"/>
    <w:rsid w:val="007675DA"/>
    <w:rsid w:val="00772496"/>
    <w:rsid w:val="00772AB0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A10B7"/>
    <w:rsid w:val="007A28E6"/>
    <w:rsid w:val="007A3081"/>
    <w:rsid w:val="007A34BC"/>
    <w:rsid w:val="007A6EE6"/>
    <w:rsid w:val="007A7E63"/>
    <w:rsid w:val="007B3B32"/>
    <w:rsid w:val="007C009D"/>
    <w:rsid w:val="007C0B07"/>
    <w:rsid w:val="007C1810"/>
    <w:rsid w:val="007C2095"/>
    <w:rsid w:val="007C2901"/>
    <w:rsid w:val="007C2CF2"/>
    <w:rsid w:val="007C5A2B"/>
    <w:rsid w:val="007C615B"/>
    <w:rsid w:val="007C6E94"/>
    <w:rsid w:val="007C71BD"/>
    <w:rsid w:val="007C7CB3"/>
    <w:rsid w:val="007D1CA5"/>
    <w:rsid w:val="007D2DEC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761F"/>
    <w:rsid w:val="00801503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BE3"/>
    <w:rsid w:val="00836DA3"/>
    <w:rsid w:val="00837D42"/>
    <w:rsid w:val="00840394"/>
    <w:rsid w:val="00841229"/>
    <w:rsid w:val="008451E5"/>
    <w:rsid w:val="00845FAA"/>
    <w:rsid w:val="00846995"/>
    <w:rsid w:val="00846E3D"/>
    <w:rsid w:val="008502EB"/>
    <w:rsid w:val="008540CB"/>
    <w:rsid w:val="008559F8"/>
    <w:rsid w:val="008600E5"/>
    <w:rsid w:val="0086180B"/>
    <w:rsid w:val="0086208A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5120"/>
    <w:rsid w:val="008859FA"/>
    <w:rsid w:val="008907C4"/>
    <w:rsid w:val="00892490"/>
    <w:rsid w:val="00892AC1"/>
    <w:rsid w:val="00894A6B"/>
    <w:rsid w:val="00895E12"/>
    <w:rsid w:val="008A1D44"/>
    <w:rsid w:val="008A27F1"/>
    <w:rsid w:val="008A59F8"/>
    <w:rsid w:val="008A6748"/>
    <w:rsid w:val="008A6D70"/>
    <w:rsid w:val="008B14E1"/>
    <w:rsid w:val="008B6BCA"/>
    <w:rsid w:val="008B74C7"/>
    <w:rsid w:val="008B7676"/>
    <w:rsid w:val="008C1CD7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70A"/>
    <w:rsid w:val="008F5F85"/>
    <w:rsid w:val="008F6908"/>
    <w:rsid w:val="008F7712"/>
    <w:rsid w:val="00901103"/>
    <w:rsid w:val="009012AE"/>
    <w:rsid w:val="00901952"/>
    <w:rsid w:val="00902727"/>
    <w:rsid w:val="00904106"/>
    <w:rsid w:val="009051BB"/>
    <w:rsid w:val="0090570F"/>
    <w:rsid w:val="0091156F"/>
    <w:rsid w:val="009128DA"/>
    <w:rsid w:val="009139E0"/>
    <w:rsid w:val="00913CFA"/>
    <w:rsid w:val="00914E94"/>
    <w:rsid w:val="00914F9F"/>
    <w:rsid w:val="00915589"/>
    <w:rsid w:val="0092071F"/>
    <w:rsid w:val="00921838"/>
    <w:rsid w:val="009244E2"/>
    <w:rsid w:val="009267B0"/>
    <w:rsid w:val="00926A47"/>
    <w:rsid w:val="00926B2B"/>
    <w:rsid w:val="009277BE"/>
    <w:rsid w:val="0092785C"/>
    <w:rsid w:val="00931E85"/>
    <w:rsid w:val="009334AB"/>
    <w:rsid w:val="0093452F"/>
    <w:rsid w:val="0094161C"/>
    <w:rsid w:val="00941B83"/>
    <w:rsid w:val="0094298A"/>
    <w:rsid w:val="009438FE"/>
    <w:rsid w:val="0094539C"/>
    <w:rsid w:val="00945D10"/>
    <w:rsid w:val="009474EA"/>
    <w:rsid w:val="00950185"/>
    <w:rsid w:val="00957294"/>
    <w:rsid w:val="00957345"/>
    <w:rsid w:val="00957FBB"/>
    <w:rsid w:val="00960AC8"/>
    <w:rsid w:val="0096183F"/>
    <w:rsid w:val="009628F5"/>
    <w:rsid w:val="00963612"/>
    <w:rsid w:val="00965887"/>
    <w:rsid w:val="0096590A"/>
    <w:rsid w:val="00965B61"/>
    <w:rsid w:val="00966864"/>
    <w:rsid w:val="00967021"/>
    <w:rsid w:val="00967B1D"/>
    <w:rsid w:val="00970317"/>
    <w:rsid w:val="00971E2F"/>
    <w:rsid w:val="0097354E"/>
    <w:rsid w:val="00973E41"/>
    <w:rsid w:val="00974119"/>
    <w:rsid w:val="0097783A"/>
    <w:rsid w:val="00982B38"/>
    <w:rsid w:val="00984DA2"/>
    <w:rsid w:val="00985C42"/>
    <w:rsid w:val="009905D1"/>
    <w:rsid w:val="00994312"/>
    <w:rsid w:val="009952FD"/>
    <w:rsid w:val="00997837"/>
    <w:rsid w:val="0099785A"/>
    <w:rsid w:val="009A25B4"/>
    <w:rsid w:val="009A327E"/>
    <w:rsid w:val="009A3DD9"/>
    <w:rsid w:val="009A626E"/>
    <w:rsid w:val="009A6F9B"/>
    <w:rsid w:val="009A7C9C"/>
    <w:rsid w:val="009B1541"/>
    <w:rsid w:val="009B2726"/>
    <w:rsid w:val="009B3B6D"/>
    <w:rsid w:val="009B4525"/>
    <w:rsid w:val="009B4D29"/>
    <w:rsid w:val="009B507A"/>
    <w:rsid w:val="009B760A"/>
    <w:rsid w:val="009B7B78"/>
    <w:rsid w:val="009C0324"/>
    <w:rsid w:val="009C138B"/>
    <w:rsid w:val="009C228B"/>
    <w:rsid w:val="009C3342"/>
    <w:rsid w:val="009C5AB3"/>
    <w:rsid w:val="009C6692"/>
    <w:rsid w:val="009D262F"/>
    <w:rsid w:val="009D2976"/>
    <w:rsid w:val="009D339D"/>
    <w:rsid w:val="009D4D2B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5A70"/>
    <w:rsid w:val="009F669A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259B5"/>
    <w:rsid w:val="00A270EF"/>
    <w:rsid w:val="00A30B78"/>
    <w:rsid w:val="00A30CF2"/>
    <w:rsid w:val="00A31FFD"/>
    <w:rsid w:val="00A3271C"/>
    <w:rsid w:val="00A32A72"/>
    <w:rsid w:val="00A33C7F"/>
    <w:rsid w:val="00A34B36"/>
    <w:rsid w:val="00A34D0A"/>
    <w:rsid w:val="00A35154"/>
    <w:rsid w:val="00A3692D"/>
    <w:rsid w:val="00A374EB"/>
    <w:rsid w:val="00A377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3ADB"/>
    <w:rsid w:val="00A54922"/>
    <w:rsid w:val="00A55495"/>
    <w:rsid w:val="00A559E4"/>
    <w:rsid w:val="00A60C74"/>
    <w:rsid w:val="00A6292C"/>
    <w:rsid w:val="00A65104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1795"/>
    <w:rsid w:val="00A92837"/>
    <w:rsid w:val="00A94738"/>
    <w:rsid w:val="00A957A7"/>
    <w:rsid w:val="00A95DCD"/>
    <w:rsid w:val="00A97CE6"/>
    <w:rsid w:val="00AA185C"/>
    <w:rsid w:val="00AA1C14"/>
    <w:rsid w:val="00AA2663"/>
    <w:rsid w:val="00AA33CE"/>
    <w:rsid w:val="00AA668F"/>
    <w:rsid w:val="00AA7511"/>
    <w:rsid w:val="00AB10C1"/>
    <w:rsid w:val="00AB5FB3"/>
    <w:rsid w:val="00AB7BE7"/>
    <w:rsid w:val="00AC0A1D"/>
    <w:rsid w:val="00AC2B9E"/>
    <w:rsid w:val="00AC47F1"/>
    <w:rsid w:val="00AC4DD4"/>
    <w:rsid w:val="00AC582B"/>
    <w:rsid w:val="00AC78E4"/>
    <w:rsid w:val="00AD030D"/>
    <w:rsid w:val="00AD0687"/>
    <w:rsid w:val="00AD1424"/>
    <w:rsid w:val="00AD6F8C"/>
    <w:rsid w:val="00AE0DA0"/>
    <w:rsid w:val="00AE1802"/>
    <w:rsid w:val="00AE2017"/>
    <w:rsid w:val="00AE7293"/>
    <w:rsid w:val="00AF121A"/>
    <w:rsid w:val="00AF1BE6"/>
    <w:rsid w:val="00AF2C80"/>
    <w:rsid w:val="00AF3757"/>
    <w:rsid w:val="00AF3E9E"/>
    <w:rsid w:val="00AF3FCE"/>
    <w:rsid w:val="00AF7789"/>
    <w:rsid w:val="00B00D46"/>
    <w:rsid w:val="00B01458"/>
    <w:rsid w:val="00B01B75"/>
    <w:rsid w:val="00B01F9B"/>
    <w:rsid w:val="00B0228A"/>
    <w:rsid w:val="00B027AA"/>
    <w:rsid w:val="00B02CEA"/>
    <w:rsid w:val="00B0324B"/>
    <w:rsid w:val="00B05EB0"/>
    <w:rsid w:val="00B069F4"/>
    <w:rsid w:val="00B10270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4639"/>
    <w:rsid w:val="00B55F80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8A"/>
    <w:rsid w:val="00BA2D8B"/>
    <w:rsid w:val="00BA4D0A"/>
    <w:rsid w:val="00BA63E9"/>
    <w:rsid w:val="00BB0228"/>
    <w:rsid w:val="00BB45C1"/>
    <w:rsid w:val="00BB6CF7"/>
    <w:rsid w:val="00BC0BA7"/>
    <w:rsid w:val="00BC153B"/>
    <w:rsid w:val="00BC4BE6"/>
    <w:rsid w:val="00BC53B4"/>
    <w:rsid w:val="00BD0410"/>
    <w:rsid w:val="00BD1B3D"/>
    <w:rsid w:val="00BD3EDF"/>
    <w:rsid w:val="00BD653C"/>
    <w:rsid w:val="00BD6C71"/>
    <w:rsid w:val="00BD7C91"/>
    <w:rsid w:val="00BE228B"/>
    <w:rsid w:val="00BE32A0"/>
    <w:rsid w:val="00BE64E3"/>
    <w:rsid w:val="00BE7EDE"/>
    <w:rsid w:val="00BF145A"/>
    <w:rsid w:val="00BF55DE"/>
    <w:rsid w:val="00BF6346"/>
    <w:rsid w:val="00BF650D"/>
    <w:rsid w:val="00BF68B5"/>
    <w:rsid w:val="00C039FC"/>
    <w:rsid w:val="00C10DC2"/>
    <w:rsid w:val="00C130BB"/>
    <w:rsid w:val="00C136BA"/>
    <w:rsid w:val="00C14E29"/>
    <w:rsid w:val="00C16214"/>
    <w:rsid w:val="00C17179"/>
    <w:rsid w:val="00C201FC"/>
    <w:rsid w:val="00C255F5"/>
    <w:rsid w:val="00C30F7D"/>
    <w:rsid w:val="00C310F5"/>
    <w:rsid w:val="00C32473"/>
    <w:rsid w:val="00C36116"/>
    <w:rsid w:val="00C37756"/>
    <w:rsid w:val="00C37EA2"/>
    <w:rsid w:val="00C401FC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5B91"/>
    <w:rsid w:val="00C67811"/>
    <w:rsid w:val="00C7022B"/>
    <w:rsid w:val="00C764C3"/>
    <w:rsid w:val="00C769EF"/>
    <w:rsid w:val="00C77325"/>
    <w:rsid w:val="00C77BBB"/>
    <w:rsid w:val="00C80578"/>
    <w:rsid w:val="00C8239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ED"/>
    <w:rsid w:val="00CB679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4DF1"/>
    <w:rsid w:val="00CE53D5"/>
    <w:rsid w:val="00CE5FBE"/>
    <w:rsid w:val="00CE6B4F"/>
    <w:rsid w:val="00CE6BD9"/>
    <w:rsid w:val="00CE70C3"/>
    <w:rsid w:val="00CE7171"/>
    <w:rsid w:val="00CF2E0A"/>
    <w:rsid w:val="00CF2FAA"/>
    <w:rsid w:val="00CF40F1"/>
    <w:rsid w:val="00CF5B47"/>
    <w:rsid w:val="00CF76C5"/>
    <w:rsid w:val="00CF7D3B"/>
    <w:rsid w:val="00D01D5A"/>
    <w:rsid w:val="00D02265"/>
    <w:rsid w:val="00D0461D"/>
    <w:rsid w:val="00D05866"/>
    <w:rsid w:val="00D06A6B"/>
    <w:rsid w:val="00D06DF4"/>
    <w:rsid w:val="00D10116"/>
    <w:rsid w:val="00D11C0D"/>
    <w:rsid w:val="00D1409F"/>
    <w:rsid w:val="00D14980"/>
    <w:rsid w:val="00D149F5"/>
    <w:rsid w:val="00D16578"/>
    <w:rsid w:val="00D16DBE"/>
    <w:rsid w:val="00D17738"/>
    <w:rsid w:val="00D22644"/>
    <w:rsid w:val="00D23E2A"/>
    <w:rsid w:val="00D24A94"/>
    <w:rsid w:val="00D255BE"/>
    <w:rsid w:val="00D30E2A"/>
    <w:rsid w:val="00D32CBF"/>
    <w:rsid w:val="00D32D2C"/>
    <w:rsid w:val="00D34BE9"/>
    <w:rsid w:val="00D36562"/>
    <w:rsid w:val="00D37614"/>
    <w:rsid w:val="00D40C8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49F7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9015C"/>
    <w:rsid w:val="00D902B2"/>
    <w:rsid w:val="00D94A47"/>
    <w:rsid w:val="00D953F6"/>
    <w:rsid w:val="00D95B3A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190C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043A9"/>
    <w:rsid w:val="00E123BB"/>
    <w:rsid w:val="00E12663"/>
    <w:rsid w:val="00E13382"/>
    <w:rsid w:val="00E13F47"/>
    <w:rsid w:val="00E148CE"/>
    <w:rsid w:val="00E17513"/>
    <w:rsid w:val="00E202ED"/>
    <w:rsid w:val="00E2359F"/>
    <w:rsid w:val="00E23E66"/>
    <w:rsid w:val="00E25CDA"/>
    <w:rsid w:val="00E25D8F"/>
    <w:rsid w:val="00E2755F"/>
    <w:rsid w:val="00E27911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1633"/>
    <w:rsid w:val="00E72165"/>
    <w:rsid w:val="00E72A16"/>
    <w:rsid w:val="00E74B65"/>
    <w:rsid w:val="00E74F50"/>
    <w:rsid w:val="00E75C5E"/>
    <w:rsid w:val="00E7771B"/>
    <w:rsid w:val="00E779A6"/>
    <w:rsid w:val="00E77C68"/>
    <w:rsid w:val="00E85747"/>
    <w:rsid w:val="00E86EB4"/>
    <w:rsid w:val="00E90317"/>
    <w:rsid w:val="00E90434"/>
    <w:rsid w:val="00E910ED"/>
    <w:rsid w:val="00E920B4"/>
    <w:rsid w:val="00E95769"/>
    <w:rsid w:val="00E96C1E"/>
    <w:rsid w:val="00E96DF5"/>
    <w:rsid w:val="00EA00D8"/>
    <w:rsid w:val="00EA05E5"/>
    <w:rsid w:val="00EA2FD6"/>
    <w:rsid w:val="00EA44A4"/>
    <w:rsid w:val="00EA7098"/>
    <w:rsid w:val="00EB3CFD"/>
    <w:rsid w:val="00EB54F6"/>
    <w:rsid w:val="00EB7F74"/>
    <w:rsid w:val="00EC0696"/>
    <w:rsid w:val="00EC0855"/>
    <w:rsid w:val="00EC0CEC"/>
    <w:rsid w:val="00EC115D"/>
    <w:rsid w:val="00EC1201"/>
    <w:rsid w:val="00EC1D7D"/>
    <w:rsid w:val="00EC24E9"/>
    <w:rsid w:val="00EC3104"/>
    <w:rsid w:val="00EC4D18"/>
    <w:rsid w:val="00ED0E8D"/>
    <w:rsid w:val="00ED3440"/>
    <w:rsid w:val="00ED38D9"/>
    <w:rsid w:val="00ED5893"/>
    <w:rsid w:val="00ED624B"/>
    <w:rsid w:val="00EE07E3"/>
    <w:rsid w:val="00EE344B"/>
    <w:rsid w:val="00EE4842"/>
    <w:rsid w:val="00EE4EB0"/>
    <w:rsid w:val="00EE5E76"/>
    <w:rsid w:val="00EE7430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17C72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23A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7902"/>
    <w:rsid w:val="00FA1315"/>
    <w:rsid w:val="00FA16B2"/>
    <w:rsid w:val="00FA32B9"/>
    <w:rsid w:val="00FA4D0D"/>
    <w:rsid w:val="00FA518D"/>
    <w:rsid w:val="00FA5E5B"/>
    <w:rsid w:val="00FA6568"/>
    <w:rsid w:val="00FA6637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34B7"/>
    <w:rsid w:val="00FD460E"/>
    <w:rsid w:val="00FE1556"/>
    <w:rsid w:val="00FE2ECE"/>
    <w:rsid w:val="00FE458F"/>
    <w:rsid w:val="00FE4C1A"/>
    <w:rsid w:val="00FE5D48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styleId="Nevyeenzmnka">
    <w:name w:val="Unresolved Mention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cerna@plato-ostrav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to-ostrava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o-ostrava.cz/cs/Octopus-Press/Zvireci-Zpravodajstv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C2D40-5F7A-EC43-9742-4EB6C0E9D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21</TotalTime>
  <Pages>4</Pages>
  <Words>1148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10</cp:revision>
  <cp:lastPrinted>2023-10-09T09:22:00Z</cp:lastPrinted>
  <dcterms:created xsi:type="dcterms:W3CDTF">2023-09-08T09:02:00Z</dcterms:created>
  <dcterms:modified xsi:type="dcterms:W3CDTF">2023-10-09T09:26:00Z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