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19EEBCB1" w:rsidR="001F596B" w:rsidRPr="005D3666" w:rsidRDefault="00432690" w:rsidP="00432690">
            <w:pPr>
              <w:pStyle w:val="Nzev"/>
            </w:pPr>
            <w:r>
              <w:t>2</w:t>
            </w:r>
            <w:r w:rsidR="001F596B">
              <w:t xml:space="preserve">. </w:t>
            </w:r>
            <w:r>
              <w:t xml:space="preserve">února </w:t>
            </w:r>
            <w:r w:rsidR="00AA2663">
              <w:t>20</w:t>
            </w:r>
            <w:r w:rsidR="00B64FF7">
              <w:t>2</w:t>
            </w:r>
            <w:r w:rsidR="000773E5">
              <w:t>1</w:t>
            </w:r>
            <w:r w:rsidR="001F596B">
              <w:t>, Ostrava</w:t>
            </w:r>
          </w:p>
        </w:tc>
      </w:tr>
    </w:tbl>
    <w:p w14:paraId="0514DEC6" w14:textId="77777777" w:rsidR="00C4759C" w:rsidRDefault="00C4759C" w:rsidP="00C4759C">
      <w:pPr>
        <w:pStyle w:val="Textkomente"/>
        <w:spacing w:after="0" w:line="360" w:lineRule="auto"/>
        <w:rPr>
          <w:b/>
          <w:sz w:val="22"/>
          <w:szCs w:val="22"/>
        </w:rPr>
      </w:pPr>
    </w:p>
    <w:p w14:paraId="4976009A" w14:textId="222767F1" w:rsidR="003C7A59" w:rsidRDefault="00163348" w:rsidP="00C4759C">
      <w:pPr>
        <w:pStyle w:val="Textkomente"/>
        <w:spacing w:after="0" w:line="360" w:lineRule="auto"/>
        <w:rPr>
          <w:b/>
          <w:sz w:val="22"/>
          <w:szCs w:val="22"/>
        </w:rPr>
      </w:pPr>
      <w:bookmarkStart w:id="1" w:name="_GoBack"/>
      <w:r>
        <w:rPr>
          <w:b/>
          <w:sz w:val="22"/>
          <w:szCs w:val="22"/>
        </w:rPr>
        <w:t>I</w:t>
      </w:r>
      <w:r w:rsidR="003C7A59">
        <w:rPr>
          <w:b/>
          <w:sz w:val="22"/>
          <w:szCs w:val="22"/>
        </w:rPr>
        <w:t xml:space="preserve">ntervence </w:t>
      </w:r>
      <w:proofErr w:type="spellStart"/>
      <w:r w:rsidR="003C7A59">
        <w:rPr>
          <w:b/>
          <w:sz w:val="22"/>
          <w:szCs w:val="22"/>
        </w:rPr>
        <w:t>Josseho</w:t>
      </w:r>
      <w:proofErr w:type="spellEnd"/>
      <w:r w:rsidR="003C7A59">
        <w:rPr>
          <w:b/>
          <w:sz w:val="22"/>
          <w:szCs w:val="22"/>
        </w:rPr>
        <w:t xml:space="preserve"> </w:t>
      </w:r>
      <w:proofErr w:type="spellStart"/>
      <w:r w:rsidR="003C7A59">
        <w:rPr>
          <w:b/>
          <w:sz w:val="22"/>
          <w:szCs w:val="22"/>
        </w:rPr>
        <w:t>Pyla</w:t>
      </w:r>
      <w:proofErr w:type="spellEnd"/>
      <w:r w:rsidR="003C7A59">
        <w:rPr>
          <w:b/>
          <w:sz w:val="22"/>
          <w:szCs w:val="22"/>
        </w:rPr>
        <w:t xml:space="preserve"> na střeše PLATO </w:t>
      </w:r>
      <w:r w:rsidR="00C4759C">
        <w:rPr>
          <w:b/>
          <w:sz w:val="22"/>
          <w:szCs w:val="22"/>
        </w:rPr>
        <w:t xml:space="preserve">Ostrava </w:t>
      </w:r>
      <w:r w:rsidR="003C7A59">
        <w:rPr>
          <w:b/>
          <w:sz w:val="22"/>
          <w:szCs w:val="22"/>
        </w:rPr>
        <w:t>otev</w:t>
      </w:r>
      <w:r w:rsidR="00ED624B">
        <w:rPr>
          <w:b/>
          <w:sz w:val="22"/>
          <w:szCs w:val="22"/>
        </w:rPr>
        <w:t>řela</w:t>
      </w:r>
      <w:r w:rsidR="003C7A59">
        <w:rPr>
          <w:b/>
          <w:sz w:val="22"/>
          <w:szCs w:val="22"/>
        </w:rPr>
        <w:t xml:space="preserve"> nový výstavní cyklus</w:t>
      </w:r>
      <w:r w:rsidR="00ED624B">
        <w:rPr>
          <w:b/>
          <w:sz w:val="22"/>
          <w:szCs w:val="22"/>
        </w:rPr>
        <w:t>. Jeho hlavní</w:t>
      </w:r>
      <w:r w:rsidR="002356B7">
        <w:rPr>
          <w:b/>
          <w:sz w:val="22"/>
          <w:szCs w:val="22"/>
        </w:rPr>
        <w:t>m</w:t>
      </w:r>
      <w:r w:rsidR="00ED624B">
        <w:rPr>
          <w:b/>
          <w:sz w:val="22"/>
          <w:szCs w:val="22"/>
        </w:rPr>
        <w:t xml:space="preserve"> tématem jsou </w:t>
      </w:r>
      <w:r w:rsidR="003C7A59">
        <w:rPr>
          <w:b/>
          <w:sz w:val="22"/>
          <w:szCs w:val="22"/>
        </w:rPr>
        <w:t>ruin</w:t>
      </w:r>
      <w:r w:rsidR="00357DCA">
        <w:rPr>
          <w:b/>
          <w:sz w:val="22"/>
          <w:szCs w:val="22"/>
        </w:rPr>
        <w:t>y</w:t>
      </w:r>
    </w:p>
    <w:bookmarkEnd w:id="1"/>
    <w:p w14:paraId="0BDA3186" w14:textId="77777777" w:rsidR="00163348" w:rsidRDefault="00163348" w:rsidP="00C4759C">
      <w:pPr>
        <w:spacing w:line="360" w:lineRule="auto"/>
        <w:rPr>
          <w:b/>
          <w:i/>
          <w:sz w:val="22"/>
        </w:rPr>
      </w:pPr>
    </w:p>
    <w:p w14:paraId="0A99EF21" w14:textId="05599584" w:rsidR="007D6503" w:rsidRPr="00357DCA" w:rsidRDefault="00163348" w:rsidP="00C4759C">
      <w:pPr>
        <w:spacing w:line="360" w:lineRule="auto"/>
        <w:rPr>
          <w:b/>
          <w:sz w:val="22"/>
        </w:rPr>
      </w:pPr>
      <w:r w:rsidRPr="00083563">
        <w:rPr>
          <w:b/>
          <w:iCs/>
          <w:sz w:val="22"/>
        </w:rPr>
        <w:t xml:space="preserve">Prostorová intervence umělce </w:t>
      </w:r>
      <w:proofErr w:type="spellStart"/>
      <w:r w:rsidRPr="00083563">
        <w:rPr>
          <w:b/>
          <w:iCs/>
          <w:sz w:val="22"/>
        </w:rPr>
        <w:t>Jo</w:t>
      </w:r>
      <w:r w:rsidR="00083563">
        <w:rPr>
          <w:b/>
          <w:iCs/>
          <w:sz w:val="22"/>
        </w:rPr>
        <w:t>s</w:t>
      </w:r>
      <w:r w:rsidRPr="00083563">
        <w:rPr>
          <w:b/>
          <w:iCs/>
          <w:sz w:val="22"/>
        </w:rPr>
        <w:t>seho</w:t>
      </w:r>
      <w:proofErr w:type="spellEnd"/>
      <w:r w:rsidRPr="00083563">
        <w:rPr>
          <w:b/>
          <w:iCs/>
          <w:sz w:val="22"/>
        </w:rPr>
        <w:t xml:space="preserve"> </w:t>
      </w:r>
      <w:proofErr w:type="spellStart"/>
      <w:r w:rsidRPr="00083563">
        <w:rPr>
          <w:b/>
          <w:iCs/>
          <w:sz w:val="22"/>
        </w:rPr>
        <w:t>Pyla</w:t>
      </w:r>
      <w:proofErr w:type="spellEnd"/>
      <w:r w:rsidRPr="00083563">
        <w:rPr>
          <w:b/>
          <w:iCs/>
          <w:sz w:val="22"/>
        </w:rPr>
        <w:t xml:space="preserve"> </w:t>
      </w:r>
      <w:r w:rsidRPr="00083563">
        <w:rPr>
          <w:b/>
          <w:i/>
          <w:sz w:val="22"/>
        </w:rPr>
        <w:t xml:space="preserve">O a </w:t>
      </w:r>
      <w:proofErr w:type="spellStart"/>
      <w:r w:rsidRPr="00083563">
        <w:rPr>
          <w:b/>
          <w:i/>
          <w:sz w:val="22"/>
        </w:rPr>
        <w:t>A</w:t>
      </w:r>
      <w:proofErr w:type="spellEnd"/>
      <w:r w:rsidRPr="00083563">
        <w:rPr>
          <w:b/>
          <w:i/>
          <w:sz w:val="22"/>
        </w:rPr>
        <w:t>, K, R a S</w:t>
      </w:r>
      <w:r w:rsidRPr="00083563">
        <w:rPr>
          <w:b/>
          <w:sz w:val="22"/>
        </w:rPr>
        <w:t> na střeše budovy ostravské městské galerie</w:t>
      </w:r>
      <w:r w:rsidR="00083563">
        <w:rPr>
          <w:b/>
          <w:sz w:val="22"/>
        </w:rPr>
        <w:t xml:space="preserve"> </w:t>
      </w:r>
      <w:r w:rsidR="00D76785">
        <w:rPr>
          <w:b/>
          <w:sz w:val="22"/>
        </w:rPr>
        <w:t>otevřela</w:t>
      </w:r>
      <w:r w:rsidRPr="00083563">
        <w:rPr>
          <w:b/>
          <w:sz w:val="22"/>
        </w:rPr>
        <w:t xml:space="preserve"> </w:t>
      </w:r>
      <w:r w:rsidR="00083563">
        <w:rPr>
          <w:b/>
          <w:sz w:val="22"/>
        </w:rPr>
        <w:t>začátkem ledna 2021</w:t>
      </w:r>
      <w:r w:rsidR="00083563" w:rsidRPr="00083563">
        <w:rPr>
          <w:b/>
          <w:sz w:val="22"/>
        </w:rPr>
        <w:t xml:space="preserve"> téměř </w:t>
      </w:r>
      <w:r w:rsidRPr="00083563">
        <w:rPr>
          <w:b/>
          <w:sz w:val="22"/>
        </w:rPr>
        <w:t>dvo</w:t>
      </w:r>
      <w:r w:rsidR="00083563" w:rsidRPr="00083563">
        <w:rPr>
          <w:b/>
          <w:sz w:val="22"/>
        </w:rPr>
        <w:t>u</w:t>
      </w:r>
      <w:r w:rsidRPr="00083563">
        <w:rPr>
          <w:b/>
          <w:sz w:val="22"/>
        </w:rPr>
        <w:t xml:space="preserve">letý </w:t>
      </w:r>
      <w:r w:rsidR="00083563" w:rsidRPr="00083563">
        <w:rPr>
          <w:b/>
          <w:sz w:val="22"/>
        </w:rPr>
        <w:t xml:space="preserve">výstavní </w:t>
      </w:r>
      <w:r w:rsidR="00357DCA">
        <w:rPr>
          <w:b/>
          <w:sz w:val="22"/>
        </w:rPr>
        <w:t>cyklus</w:t>
      </w:r>
      <w:r w:rsidRPr="00083563">
        <w:rPr>
          <w:b/>
          <w:sz w:val="22"/>
        </w:rPr>
        <w:t xml:space="preserve"> </w:t>
      </w:r>
      <w:r w:rsidR="00083563" w:rsidRPr="00730F5C">
        <w:rPr>
          <w:b/>
          <w:i/>
          <w:iCs/>
          <w:sz w:val="22"/>
        </w:rPr>
        <w:t>Ó a ach, krása, ruina a strach</w:t>
      </w:r>
      <w:r w:rsidR="00083563" w:rsidRPr="00083563">
        <w:rPr>
          <w:b/>
          <w:sz w:val="22"/>
        </w:rPr>
        <w:t xml:space="preserve">. </w:t>
      </w:r>
      <w:r w:rsidR="00083563">
        <w:rPr>
          <w:b/>
          <w:sz w:val="22"/>
        </w:rPr>
        <w:t>Jeho</w:t>
      </w:r>
      <w:r w:rsidR="00730F5C">
        <w:rPr>
          <w:b/>
          <w:sz w:val="22"/>
        </w:rPr>
        <w:t xml:space="preserve"> čtrnáct výstav </w:t>
      </w:r>
      <w:r w:rsidR="00083563">
        <w:rPr>
          <w:b/>
          <w:sz w:val="22"/>
        </w:rPr>
        <w:t xml:space="preserve">a online nakladatelství </w:t>
      </w:r>
      <w:proofErr w:type="spellStart"/>
      <w:r w:rsidR="00083563">
        <w:rPr>
          <w:b/>
          <w:sz w:val="22"/>
        </w:rPr>
        <w:t>Octopus</w:t>
      </w:r>
      <w:proofErr w:type="spellEnd"/>
      <w:r w:rsidR="00083563">
        <w:rPr>
          <w:b/>
          <w:sz w:val="22"/>
        </w:rPr>
        <w:t xml:space="preserve"> </w:t>
      </w:r>
      <w:proofErr w:type="spellStart"/>
      <w:r w:rsidR="00083563">
        <w:rPr>
          <w:b/>
          <w:sz w:val="22"/>
        </w:rPr>
        <w:t>Press</w:t>
      </w:r>
      <w:proofErr w:type="spellEnd"/>
      <w:r w:rsidR="00083563">
        <w:rPr>
          <w:b/>
          <w:sz w:val="22"/>
        </w:rPr>
        <w:t xml:space="preserve"> </w:t>
      </w:r>
      <w:r w:rsidR="00730F5C">
        <w:rPr>
          <w:b/>
          <w:sz w:val="22"/>
        </w:rPr>
        <w:t>propojí</w:t>
      </w:r>
      <w:r w:rsidR="00F104E7">
        <w:rPr>
          <w:b/>
          <w:sz w:val="22"/>
        </w:rPr>
        <w:t xml:space="preserve"> ústřední</w:t>
      </w:r>
      <w:r w:rsidR="00357DCA">
        <w:rPr>
          <w:b/>
          <w:sz w:val="22"/>
        </w:rPr>
        <w:t xml:space="preserve"> téma</w:t>
      </w:r>
      <w:r w:rsidR="00D76785">
        <w:rPr>
          <w:b/>
          <w:sz w:val="22"/>
        </w:rPr>
        <w:t xml:space="preserve"> cyklu</w:t>
      </w:r>
      <w:r w:rsidR="00F104E7">
        <w:rPr>
          <w:b/>
          <w:sz w:val="22"/>
        </w:rPr>
        <w:t>, kterým jsou</w:t>
      </w:r>
      <w:r w:rsidR="00357DCA">
        <w:rPr>
          <w:b/>
          <w:sz w:val="22"/>
        </w:rPr>
        <w:t xml:space="preserve"> ruin</w:t>
      </w:r>
      <w:r w:rsidR="00F104E7">
        <w:rPr>
          <w:b/>
          <w:sz w:val="22"/>
        </w:rPr>
        <w:t>y</w:t>
      </w:r>
      <w:r w:rsidR="00357DCA">
        <w:rPr>
          <w:b/>
          <w:sz w:val="22"/>
        </w:rPr>
        <w:t xml:space="preserve">. </w:t>
      </w:r>
      <w:r w:rsidR="00EE4EB0">
        <w:rPr>
          <w:b/>
          <w:sz w:val="22"/>
        </w:rPr>
        <w:t xml:space="preserve">Cyklus </w:t>
      </w:r>
      <w:r w:rsidR="00637AD2">
        <w:rPr>
          <w:b/>
          <w:sz w:val="22"/>
        </w:rPr>
        <w:t xml:space="preserve">bude završen </w:t>
      </w:r>
      <w:r w:rsidR="00EE4EB0">
        <w:rPr>
          <w:b/>
          <w:sz w:val="22"/>
        </w:rPr>
        <w:t xml:space="preserve">v květnu 2022, </w:t>
      </w:r>
      <w:r w:rsidR="00B92A8A" w:rsidRPr="00303700">
        <w:rPr>
          <w:b/>
          <w:sz w:val="22"/>
        </w:rPr>
        <w:t xml:space="preserve">kdy se PLATO přesune do zrekonstruovaných </w:t>
      </w:r>
      <w:r w:rsidR="00357DCA">
        <w:rPr>
          <w:b/>
          <w:sz w:val="22"/>
        </w:rPr>
        <w:t xml:space="preserve">bývalých </w:t>
      </w:r>
      <w:r w:rsidR="00B92A8A" w:rsidRPr="00303700">
        <w:rPr>
          <w:b/>
          <w:sz w:val="22"/>
        </w:rPr>
        <w:t xml:space="preserve">jatek.  </w:t>
      </w:r>
    </w:p>
    <w:p w14:paraId="1AB5316B" w14:textId="61EF670A" w:rsidR="000773E5" w:rsidRDefault="000773E5" w:rsidP="00C4759C">
      <w:pPr>
        <w:spacing w:line="360" w:lineRule="auto"/>
        <w:rPr>
          <w:sz w:val="22"/>
        </w:rPr>
      </w:pPr>
    </w:p>
    <w:p w14:paraId="0C458241" w14:textId="709C82EF" w:rsidR="006B33BD" w:rsidRDefault="00694B40" w:rsidP="00EE4EB0">
      <w:pPr>
        <w:spacing w:line="360" w:lineRule="auto"/>
        <w:rPr>
          <w:bCs/>
          <w:iCs/>
          <w:sz w:val="22"/>
        </w:rPr>
      </w:pPr>
      <w:r>
        <w:rPr>
          <w:sz w:val="22"/>
        </w:rPr>
        <w:t>P</w:t>
      </w:r>
      <w:r w:rsidR="000A4B33">
        <w:rPr>
          <w:sz w:val="22"/>
        </w:rPr>
        <w:t xml:space="preserve">rologem </w:t>
      </w:r>
      <w:r w:rsidR="006044E5">
        <w:rPr>
          <w:sz w:val="22"/>
        </w:rPr>
        <w:t xml:space="preserve">k novému </w:t>
      </w:r>
      <w:r w:rsidR="000A4B33">
        <w:rPr>
          <w:sz w:val="22"/>
        </w:rPr>
        <w:t>výstavní</w:t>
      </w:r>
      <w:r w:rsidR="006044E5">
        <w:rPr>
          <w:sz w:val="22"/>
        </w:rPr>
        <w:t>mu</w:t>
      </w:r>
      <w:r w:rsidR="000A4B33">
        <w:rPr>
          <w:sz w:val="22"/>
        </w:rPr>
        <w:t xml:space="preserve"> </w:t>
      </w:r>
      <w:r w:rsidR="006B33BD">
        <w:rPr>
          <w:sz w:val="22"/>
        </w:rPr>
        <w:t>cyklu</w:t>
      </w:r>
      <w:r w:rsidR="000A4B33">
        <w:rPr>
          <w:sz w:val="22"/>
        </w:rPr>
        <w:t xml:space="preserve"> PLATO </w:t>
      </w:r>
      <w:r w:rsidR="000A4B33" w:rsidRPr="003F178A">
        <w:rPr>
          <w:bCs/>
          <w:i/>
          <w:sz w:val="22"/>
        </w:rPr>
        <w:t>Ó a ach, krása, ruina a strach</w:t>
      </w:r>
      <w:r w:rsidR="003F178A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je</w:t>
      </w:r>
      <w:r w:rsidR="007862F8">
        <w:rPr>
          <w:bCs/>
          <w:iCs/>
          <w:sz w:val="22"/>
        </w:rPr>
        <w:t xml:space="preserve"> umělecká</w:t>
      </w:r>
      <w:r>
        <w:rPr>
          <w:bCs/>
          <w:iCs/>
          <w:sz w:val="22"/>
        </w:rPr>
        <w:t xml:space="preserve"> i</w:t>
      </w:r>
      <w:r>
        <w:rPr>
          <w:sz w:val="22"/>
        </w:rPr>
        <w:t>ntervence na střeš</w:t>
      </w:r>
      <w:r w:rsidR="007862F8">
        <w:rPr>
          <w:sz w:val="22"/>
        </w:rPr>
        <w:t xml:space="preserve">ní konstrukci </w:t>
      </w:r>
      <w:r>
        <w:rPr>
          <w:sz w:val="22"/>
        </w:rPr>
        <w:t>galerie. Je</w:t>
      </w:r>
      <w:r w:rsidR="00C62503">
        <w:rPr>
          <w:sz w:val="22"/>
        </w:rPr>
        <w:t>jí</w:t>
      </w:r>
      <w:r>
        <w:rPr>
          <w:sz w:val="22"/>
        </w:rPr>
        <w:t xml:space="preserve"> autor</w:t>
      </w:r>
      <w:r w:rsidR="006044E5">
        <w:rPr>
          <w:sz w:val="22"/>
        </w:rPr>
        <w:t xml:space="preserve">, </w:t>
      </w:r>
      <w:r w:rsidR="006B33BD">
        <w:rPr>
          <w:bCs/>
          <w:iCs/>
          <w:sz w:val="22"/>
        </w:rPr>
        <w:t>b</w:t>
      </w:r>
      <w:r w:rsidR="00F869C7">
        <w:rPr>
          <w:bCs/>
          <w:iCs/>
          <w:sz w:val="22"/>
        </w:rPr>
        <w:t xml:space="preserve">elgický umělec působící v Amsterodamu </w:t>
      </w:r>
      <w:proofErr w:type="spellStart"/>
      <w:r w:rsidR="00F869C7">
        <w:rPr>
          <w:bCs/>
          <w:iCs/>
          <w:sz w:val="22"/>
        </w:rPr>
        <w:t>Josse</w:t>
      </w:r>
      <w:proofErr w:type="spellEnd"/>
      <w:r w:rsidR="00F869C7">
        <w:rPr>
          <w:bCs/>
          <w:iCs/>
          <w:sz w:val="22"/>
        </w:rPr>
        <w:t xml:space="preserve"> Pyl (1991)</w:t>
      </w:r>
      <w:r w:rsidR="006044E5">
        <w:rPr>
          <w:bCs/>
          <w:iCs/>
          <w:sz w:val="22"/>
        </w:rPr>
        <w:t xml:space="preserve">, </w:t>
      </w:r>
      <w:r w:rsidR="004753B2">
        <w:rPr>
          <w:bCs/>
          <w:iCs/>
          <w:sz w:val="22"/>
        </w:rPr>
        <w:t>ztvárnil na dvou černobílých velkoformátových panelech název celého cyklu. Na o</w:t>
      </w:r>
      <w:r>
        <w:rPr>
          <w:bCs/>
          <w:iCs/>
          <w:sz w:val="22"/>
        </w:rPr>
        <w:t>bjekt</w:t>
      </w:r>
      <w:r w:rsidR="004753B2">
        <w:rPr>
          <w:bCs/>
          <w:iCs/>
          <w:sz w:val="22"/>
        </w:rPr>
        <w:t>u</w:t>
      </w:r>
      <w:r w:rsidR="00ED624B">
        <w:rPr>
          <w:bCs/>
          <w:iCs/>
          <w:sz w:val="22"/>
        </w:rPr>
        <w:t xml:space="preserve"> pojmenova</w:t>
      </w:r>
      <w:r w:rsidR="004753B2">
        <w:rPr>
          <w:bCs/>
          <w:iCs/>
          <w:sz w:val="22"/>
        </w:rPr>
        <w:t>ném</w:t>
      </w:r>
      <w:r>
        <w:rPr>
          <w:bCs/>
          <w:iCs/>
          <w:sz w:val="22"/>
        </w:rPr>
        <w:t xml:space="preserve"> </w:t>
      </w:r>
      <w:r w:rsidR="002C1E24" w:rsidRPr="003F178A">
        <w:rPr>
          <w:bCs/>
          <w:i/>
          <w:sz w:val="22"/>
        </w:rPr>
        <w:t xml:space="preserve">O a </w:t>
      </w:r>
      <w:proofErr w:type="spellStart"/>
      <w:r w:rsidR="002C1E24" w:rsidRPr="003F178A">
        <w:rPr>
          <w:bCs/>
          <w:i/>
          <w:sz w:val="22"/>
        </w:rPr>
        <w:t>A</w:t>
      </w:r>
      <w:proofErr w:type="spellEnd"/>
      <w:r w:rsidR="002C1E24" w:rsidRPr="003F178A">
        <w:rPr>
          <w:bCs/>
          <w:i/>
          <w:sz w:val="22"/>
        </w:rPr>
        <w:t>, K, R a S</w:t>
      </w:r>
      <w:r w:rsidR="00F52C9C">
        <w:rPr>
          <w:bCs/>
          <w:iCs/>
          <w:sz w:val="22"/>
        </w:rPr>
        <w:t> </w:t>
      </w:r>
      <w:r w:rsidR="00DF0DB2">
        <w:rPr>
          <w:bCs/>
          <w:iCs/>
          <w:sz w:val="22"/>
        </w:rPr>
        <w:t xml:space="preserve"> </w:t>
      </w:r>
      <w:r w:rsidR="004753B2">
        <w:rPr>
          <w:bCs/>
          <w:iCs/>
          <w:sz w:val="22"/>
        </w:rPr>
        <w:t>se j</w:t>
      </w:r>
      <w:r w:rsidR="000809DC">
        <w:rPr>
          <w:bCs/>
          <w:iCs/>
          <w:sz w:val="22"/>
        </w:rPr>
        <w:t xml:space="preserve">eho jednotlivá slova </w:t>
      </w:r>
      <w:r w:rsidR="004753B2">
        <w:rPr>
          <w:bCs/>
          <w:iCs/>
          <w:sz w:val="22"/>
        </w:rPr>
        <w:t>„</w:t>
      </w:r>
      <w:r w:rsidR="00B755A3">
        <w:rPr>
          <w:bCs/>
          <w:iCs/>
          <w:sz w:val="22"/>
        </w:rPr>
        <w:t>ó, ach, krása, ruina a strach</w:t>
      </w:r>
      <w:r w:rsidR="004753B2">
        <w:rPr>
          <w:bCs/>
          <w:iCs/>
          <w:sz w:val="22"/>
        </w:rPr>
        <w:t>“</w:t>
      </w:r>
      <w:r w:rsidR="000809DC">
        <w:rPr>
          <w:bCs/>
          <w:iCs/>
          <w:sz w:val="22"/>
        </w:rPr>
        <w:t xml:space="preserve"> </w:t>
      </w:r>
      <w:r w:rsidR="004753B2">
        <w:rPr>
          <w:bCs/>
          <w:iCs/>
          <w:sz w:val="22"/>
        </w:rPr>
        <w:t xml:space="preserve">podobně </w:t>
      </w:r>
      <w:r w:rsidR="00B755A3">
        <w:rPr>
          <w:bCs/>
          <w:iCs/>
          <w:sz w:val="22"/>
        </w:rPr>
        <w:t xml:space="preserve">jako </w:t>
      </w:r>
      <w:r w:rsidR="004753B2">
        <w:rPr>
          <w:bCs/>
          <w:iCs/>
          <w:sz w:val="22"/>
        </w:rPr>
        <w:t xml:space="preserve">u </w:t>
      </w:r>
      <w:r w:rsidR="00B755A3">
        <w:rPr>
          <w:bCs/>
          <w:iCs/>
          <w:sz w:val="22"/>
        </w:rPr>
        <w:t>ruin</w:t>
      </w:r>
      <w:r w:rsidR="004753B2">
        <w:rPr>
          <w:bCs/>
          <w:iCs/>
          <w:sz w:val="22"/>
        </w:rPr>
        <w:t xml:space="preserve">, kterými </w:t>
      </w:r>
      <w:proofErr w:type="gramStart"/>
      <w:r w:rsidR="004753B2">
        <w:rPr>
          <w:bCs/>
          <w:iCs/>
          <w:sz w:val="22"/>
        </w:rPr>
        <w:t>se</w:t>
      </w:r>
      <w:proofErr w:type="gramEnd"/>
      <w:r w:rsidR="004753B2">
        <w:rPr>
          <w:bCs/>
          <w:iCs/>
          <w:sz w:val="22"/>
        </w:rPr>
        <w:t xml:space="preserve"> dramaturgie PLATO bude v příštích měsících zabývat,</w:t>
      </w:r>
      <w:r w:rsidR="00B755A3">
        <w:rPr>
          <w:bCs/>
          <w:iCs/>
          <w:sz w:val="22"/>
        </w:rPr>
        <w:t xml:space="preserve"> </w:t>
      </w:r>
      <w:r w:rsidR="000809DC">
        <w:rPr>
          <w:bCs/>
          <w:iCs/>
          <w:sz w:val="22"/>
        </w:rPr>
        <w:t>rozpadají až na hranici čitelnosti.</w:t>
      </w:r>
      <w:r w:rsidR="00B755A3">
        <w:rPr>
          <w:bCs/>
          <w:iCs/>
          <w:sz w:val="22"/>
        </w:rPr>
        <w:t xml:space="preserve"> </w:t>
      </w:r>
      <w:r w:rsidR="007862F8">
        <w:rPr>
          <w:bCs/>
          <w:iCs/>
          <w:sz w:val="22"/>
        </w:rPr>
        <w:t>„</w:t>
      </w:r>
      <w:proofErr w:type="spellStart"/>
      <w:r w:rsidR="007862F8" w:rsidRPr="007862F8">
        <w:rPr>
          <w:bCs/>
          <w:i/>
          <w:sz w:val="22"/>
        </w:rPr>
        <w:t>Josseho</w:t>
      </w:r>
      <w:proofErr w:type="spellEnd"/>
      <w:r w:rsidR="007862F8" w:rsidRPr="007862F8">
        <w:rPr>
          <w:bCs/>
          <w:i/>
          <w:sz w:val="22"/>
        </w:rPr>
        <w:t xml:space="preserve"> </w:t>
      </w:r>
      <w:proofErr w:type="spellStart"/>
      <w:r w:rsidR="007862F8" w:rsidRPr="007862F8">
        <w:rPr>
          <w:bCs/>
          <w:i/>
          <w:sz w:val="22"/>
        </w:rPr>
        <w:t>Pyla</w:t>
      </w:r>
      <w:proofErr w:type="spellEnd"/>
      <w:r w:rsidR="007862F8" w:rsidRPr="007862F8">
        <w:rPr>
          <w:bCs/>
          <w:i/>
          <w:sz w:val="22"/>
        </w:rPr>
        <w:t xml:space="preserve"> jsme oslovily, protože nás fascinuje způsob, jakým se </w:t>
      </w:r>
      <w:r w:rsidR="004753B2">
        <w:rPr>
          <w:bCs/>
          <w:i/>
          <w:sz w:val="22"/>
        </w:rPr>
        <w:t>autorova</w:t>
      </w:r>
      <w:r w:rsidR="007862F8" w:rsidRPr="007862F8">
        <w:rPr>
          <w:bCs/>
          <w:i/>
          <w:sz w:val="22"/>
        </w:rPr>
        <w:t xml:space="preserve"> praxe vyvinula od typografie k umění, a také proto, že se v posledních letech tématem ruin zabýval</w:t>
      </w:r>
      <w:r w:rsidR="007862F8">
        <w:rPr>
          <w:bCs/>
          <w:iCs/>
          <w:sz w:val="22"/>
        </w:rPr>
        <w:t xml:space="preserve">,“ doplňují kurátorky intervence Daniela a Linda Dostálkovy. </w:t>
      </w:r>
    </w:p>
    <w:p w14:paraId="386504B6" w14:textId="601DB22A" w:rsidR="006B33BD" w:rsidRDefault="006B33BD" w:rsidP="00EE4EB0">
      <w:pPr>
        <w:spacing w:line="360" w:lineRule="auto"/>
        <w:rPr>
          <w:bCs/>
          <w:iCs/>
          <w:sz w:val="22"/>
        </w:rPr>
      </w:pPr>
    </w:p>
    <w:p w14:paraId="63DB966A" w14:textId="60FBCF35" w:rsidR="00B00D46" w:rsidRDefault="00B755A3" w:rsidP="00EE4EB0">
      <w:pPr>
        <w:spacing w:line="360" w:lineRule="auto"/>
        <w:rPr>
          <w:bCs/>
          <w:iCs/>
          <w:sz w:val="22"/>
        </w:rPr>
      </w:pPr>
      <w:r w:rsidRPr="00B755A3">
        <w:rPr>
          <w:bCs/>
          <w:iCs/>
          <w:sz w:val="22"/>
        </w:rPr>
        <w:t xml:space="preserve">Společně s intervencí vytvořil </w:t>
      </w:r>
      <w:proofErr w:type="spellStart"/>
      <w:r w:rsidRPr="00B755A3">
        <w:rPr>
          <w:bCs/>
          <w:iCs/>
          <w:sz w:val="22"/>
        </w:rPr>
        <w:t>Josse</w:t>
      </w:r>
      <w:proofErr w:type="spellEnd"/>
      <w:r w:rsidRPr="00B755A3">
        <w:rPr>
          <w:bCs/>
          <w:iCs/>
          <w:sz w:val="22"/>
        </w:rPr>
        <w:t xml:space="preserve"> Pyl pro PLATO také sérii </w:t>
      </w:r>
      <w:r w:rsidR="00F104E7">
        <w:rPr>
          <w:bCs/>
          <w:iCs/>
          <w:sz w:val="22"/>
        </w:rPr>
        <w:t xml:space="preserve">pěti </w:t>
      </w:r>
      <w:r w:rsidRPr="00B755A3">
        <w:rPr>
          <w:bCs/>
          <w:iCs/>
          <w:sz w:val="22"/>
        </w:rPr>
        <w:t>kreseb</w:t>
      </w:r>
      <w:r w:rsidR="002C1E24">
        <w:rPr>
          <w:bCs/>
          <w:iCs/>
          <w:sz w:val="22"/>
        </w:rPr>
        <w:t xml:space="preserve"> </w:t>
      </w:r>
      <w:r w:rsidR="002C1E24" w:rsidRPr="00B755A3">
        <w:rPr>
          <w:bCs/>
          <w:iCs/>
          <w:sz w:val="22"/>
        </w:rPr>
        <w:t>slouží</w:t>
      </w:r>
      <w:r w:rsidR="002C1E24">
        <w:rPr>
          <w:bCs/>
          <w:iCs/>
          <w:sz w:val="22"/>
        </w:rPr>
        <w:t>cích</w:t>
      </w:r>
      <w:r w:rsidRPr="00B755A3">
        <w:rPr>
          <w:bCs/>
          <w:iCs/>
          <w:sz w:val="22"/>
        </w:rPr>
        <w:t xml:space="preserve"> jako </w:t>
      </w:r>
      <w:r w:rsidR="002C1E24">
        <w:rPr>
          <w:bCs/>
          <w:iCs/>
          <w:sz w:val="22"/>
        </w:rPr>
        <w:t>grafické znaky pěti částí</w:t>
      </w:r>
      <w:r w:rsidR="00B00D46">
        <w:rPr>
          <w:bCs/>
          <w:iCs/>
          <w:sz w:val="22"/>
        </w:rPr>
        <w:t xml:space="preserve"> </w:t>
      </w:r>
      <w:r w:rsidR="002C1E24">
        <w:rPr>
          <w:bCs/>
          <w:iCs/>
          <w:sz w:val="22"/>
        </w:rPr>
        <w:t xml:space="preserve">cyklu </w:t>
      </w:r>
      <w:r w:rsidR="002C1E24" w:rsidRPr="003F178A">
        <w:rPr>
          <w:bCs/>
          <w:i/>
          <w:sz w:val="22"/>
        </w:rPr>
        <w:t>Ó a ach, krása, ruina a strach</w:t>
      </w:r>
      <w:r w:rsidR="002C1E24">
        <w:rPr>
          <w:bCs/>
          <w:iCs/>
          <w:sz w:val="22"/>
        </w:rPr>
        <w:t xml:space="preserve">. </w:t>
      </w:r>
      <w:r w:rsidR="00F104E7">
        <w:rPr>
          <w:bCs/>
          <w:iCs/>
          <w:sz w:val="22"/>
        </w:rPr>
        <w:t>Kresby</w:t>
      </w:r>
      <w:r w:rsidR="002C1E24">
        <w:rPr>
          <w:bCs/>
          <w:iCs/>
          <w:sz w:val="22"/>
        </w:rPr>
        <w:t xml:space="preserve"> návštěvníci </w:t>
      </w:r>
      <w:r w:rsidR="00340B3E">
        <w:rPr>
          <w:bCs/>
          <w:iCs/>
          <w:sz w:val="22"/>
        </w:rPr>
        <w:t xml:space="preserve">najdou kromě webových stránek PLATO také na plakátech a dalších vizuálních materiálech galerie </w:t>
      </w:r>
      <w:r w:rsidR="00F104E7">
        <w:rPr>
          <w:bCs/>
          <w:iCs/>
          <w:sz w:val="22"/>
        </w:rPr>
        <w:t xml:space="preserve">v průběhu konání </w:t>
      </w:r>
      <w:r w:rsidR="00340B3E">
        <w:rPr>
          <w:bCs/>
          <w:iCs/>
          <w:sz w:val="22"/>
        </w:rPr>
        <w:t>cyklu</w:t>
      </w:r>
      <w:r w:rsidR="00B00D46">
        <w:rPr>
          <w:bCs/>
          <w:iCs/>
          <w:sz w:val="22"/>
        </w:rPr>
        <w:t>, tedy až do přestěhování PLATO do zrekonstruovaných bývalých městských jatek v květnu 2022.</w:t>
      </w:r>
      <w:r w:rsidR="00340B3E">
        <w:rPr>
          <w:bCs/>
          <w:iCs/>
          <w:sz w:val="22"/>
        </w:rPr>
        <w:t xml:space="preserve"> </w:t>
      </w:r>
    </w:p>
    <w:p w14:paraId="2A22DCC7" w14:textId="77777777" w:rsidR="00B00D46" w:rsidRDefault="00B00D46" w:rsidP="00EE4EB0">
      <w:pPr>
        <w:spacing w:line="360" w:lineRule="auto"/>
        <w:rPr>
          <w:bCs/>
          <w:iCs/>
          <w:sz w:val="22"/>
        </w:rPr>
      </w:pPr>
    </w:p>
    <w:p w14:paraId="0EBE48FA" w14:textId="3F69EE78" w:rsidR="002C1E24" w:rsidRDefault="00340B3E" w:rsidP="00EE4EB0">
      <w:pPr>
        <w:spacing w:line="360" w:lineRule="auto"/>
        <w:rPr>
          <w:bCs/>
          <w:iCs/>
          <w:sz w:val="22"/>
        </w:rPr>
      </w:pPr>
      <w:proofErr w:type="spellStart"/>
      <w:r>
        <w:rPr>
          <w:bCs/>
          <w:iCs/>
          <w:sz w:val="22"/>
        </w:rPr>
        <w:t>Josse</w:t>
      </w:r>
      <w:proofErr w:type="spellEnd"/>
      <w:r>
        <w:rPr>
          <w:bCs/>
          <w:iCs/>
          <w:sz w:val="22"/>
        </w:rPr>
        <w:t xml:space="preserve"> Pyl navrhl i logo další části cyklu,</w:t>
      </w:r>
      <w:r w:rsidR="002C1E24">
        <w:rPr>
          <w:bCs/>
          <w:iCs/>
          <w:sz w:val="22"/>
        </w:rPr>
        <w:t xml:space="preserve"> </w:t>
      </w:r>
      <w:r w:rsidR="00F52C9C">
        <w:rPr>
          <w:bCs/>
          <w:iCs/>
          <w:sz w:val="22"/>
        </w:rPr>
        <w:t xml:space="preserve">online </w:t>
      </w:r>
      <w:r w:rsidR="002C1E24">
        <w:rPr>
          <w:bCs/>
          <w:iCs/>
          <w:sz w:val="22"/>
        </w:rPr>
        <w:t xml:space="preserve">nakladatelství </w:t>
      </w:r>
      <w:proofErr w:type="spellStart"/>
      <w:r w:rsidR="002C1E24">
        <w:rPr>
          <w:bCs/>
          <w:iCs/>
          <w:sz w:val="22"/>
        </w:rPr>
        <w:t>Octopus</w:t>
      </w:r>
      <w:proofErr w:type="spellEnd"/>
      <w:r w:rsidR="002C1E24">
        <w:rPr>
          <w:bCs/>
          <w:iCs/>
          <w:sz w:val="22"/>
        </w:rPr>
        <w:t xml:space="preserve"> </w:t>
      </w:r>
      <w:proofErr w:type="spellStart"/>
      <w:r w:rsidR="002C1E24">
        <w:rPr>
          <w:bCs/>
          <w:iCs/>
          <w:sz w:val="22"/>
        </w:rPr>
        <w:t>Press</w:t>
      </w:r>
      <w:proofErr w:type="spellEnd"/>
      <w:r w:rsidR="008128EE" w:rsidRPr="002C1E24">
        <w:rPr>
          <w:bCs/>
          <w:iCs/>
          <w:sz w:val="22"/>
        </w:rPr>
        <w:t xml:space="preserve">. </w:t>
      </w:r>
      <w:r w:rsidR="00B00D46" w:rsidRPr="00303700">
        <w:rPr>
          <w:sz w:val="22"/>
        </w:rPr>
        <w:t xml:space="preserve">Pod </w:t>
      </w:r>
      <w:r w:rsidR="00BD653C">
        <w:rPr>
          <w:sz w:val="22"/>
        </w:rPr>
        <w:t xml:space="preserve">touto </w:t>
      </w:r>
      <w:r w:rsidR="00B00D46" w:rsidRPr="00303700">
        <w:rPr>
          <w:sz w:val="22"/>
        </w:rPr>
        <w:t>značkou bud</w:t>
      </w:r>
      <w:r w:rsidR="00B67CB3">
        <w:rPr>
          <w:sz w:val="22"/>
        </w:rPr>
        <w:t>e PLATO</w:t>
      </w:r>
      <w:r w:rsidR="00B00D46" w:rsidRPr="00303700">
        <w:rPr>
          <w:sz w:val="22"/>
        </w:rPr>
        <w:t xml:space="preserve"> </w:t>
      </w:r>
      <w:r w:rsidR="00B00D46">
        <w:rPr>
          <w:sz w:val="22"/>
        </w:rPr>
        <w:t xml:space="preserve">od března 2021 </w:t>
      </w:r>
      <w:r w:rsidR="00B00D46" w:rsidRPr="00303700">
        <w:rPr>
          <w:sz w:val="22"/>
        </w:rPr>
        <w:t>vydáv</w:t>
      </w:r>
      <w:r w:rsidR="00B67CB3">
        <w:rPr>
          <w:sz w:val="22"/>
        </w:rPr>
        <w:t>at</w:t>
      </w:r>
      <w:r w:rsidR="00B00D46" w:rsidRPr="00303700">
        <w:rPr>
          <w:sz w:val="22"/>
        </w:rPr>
        <w:t xml:space="preserve"> nové texty</w:t>
      </w:r>
      <w:r w:rsidR="00B00D46">
        <w:rPr>
          <w:sz w:val="22"/>
        </w:rPr>
        <w:t xml:space="preserve">, </w:t>
      </w:r>
      <w:r w:rsidR="003F178A">
        <w:rPr>
          <w:sz w:val="22"/>
        </w:rPr>
        <w:t xml:space="preserve">překlady, </w:t>
      </w:r>
      <w:r w:rsidR="00B00D46">
        <w:rPr>
          <w:sz w:val="22"/>
        </w:rPr>
        <w:t>v</w:t>
      </w:r>
      <w:r w:rsidR="00B00D46" w:rsidRPr="00303700">
        <w:rPr>
          <w:sz w:val="22"/>
        </w:rPr>
        <w:t xml:space="preserve">ideo a audio záznamy </w:t>
      </w:r>
      <w:r w:rsidR="004753B2">
        <w:rPr>
          <w:sz w:val="22"/>
        </w:rPr>
        <w:t>nějakým způsobem se dotýkajících</w:t>
      </w:r>
      <w:r w:rsidR="00B00D46">
        <w:rPr>
          <w:sz w:val="22"/>
        </w:rPr>
        <w:t xml:space="preserve"> téma</w:t>
      </w:r>
      <w:r w:rsidR="004753B2">
        <w:rPr>
          <w:sz w:val="22"/>
        </w:rPr>
        <w:t>tu</w:t>
      </w:r>
      <w:r w:rsidR="00B00D46">
        <w:rPr>
          <w:sz w:val="22"/>
        </w:rPr>
        <w:t xml:space="preserve"> ruin.</w:t>
      </w:r>
      <w:r w:rsidR="00B00D46" w:rsidRPr="00303700">
        <w:rPr>
          <w:sz w:val="22"/>
        </w:rPr>
        <w:t xml:space="preserve"> V případě </w:t>
      </w:r>
      <w:r w:rsidR="003F178A">
        <w:rPr>
          <w:sz w:val="22"/>
        </w:rPr>
        <w:t>uzavření galeri</w:t>
      </w:r>
      <w:r w:rsidR="00ED624B">
        <w:rPr>
          <w:sz w:val="22"/>
        </w:rPr>
        <w:t>e</w:t>
      </w:r>
      <w:r w:rsidR="003F178A">
        <w:rPr>
          <w:sz w:val="22"/>
        </w:rPr>
        <w:t xml:space="preserve"> </w:t>
      </w:r>
      <w:r w:rsidR="00ED624B">
        <w:rPr>
          <w:sz w:val="22"/>
        </w:rPr>
        <w:t>se stane</w:t>
      </w:r>
      <w:r w:rsidR="00B00D46" w:rsidRPr="00303700">
        <w:rPr>
          <w:sz w:val="22"/>
        </w:rPr>
        <w:t xml:space="preserve"> </w:t>
      </w:r>
      <w:proofErr w:type="spellStart"/>
      <w:r w:rsidR="00B00D46" w:rsidRPr="00303700">
        <w:rPr>
          <w:sz w:val="22"/>
        </w:rPr>
        <w:t>Octopus</w:t>
      </w:r>
      <w:proofErr w:type="spellEnd"/>
      <w:r w:rsidR="00B00D46" w:rsidRPr="00303700">
        <w:rPr>
          <w:sz w:val="22"/>
        </w:rPr>
        <w:t xml:space="preserve"> </w:t>
      </w:r>
      <w:proofErr w:type="spellStart"/>
      <w:r w:rsidR="00B00D46" w:rsidRPr="00303700">
        <w:rPr>
          <w:sz w:val="22"/>
        </w:rPr>
        <w:lastRenderedPageBreak/>
        <w:t>Press</w:t>
      </w:r>
      <w:proofErr w:type="spellEnd"/>
      <w:r w:rsidR="00B00D46" w:rsidRPr="00303700">
        <w:rPr>
          <w:sz w:val="22"/>
        </w:rPr>
        <w:t xml:space="preserve"> online platformou, </w:t>
      </w:r>
      <w:r w:rsidR="004753B2">
        <w:rPr>
          <w:sz w:val="22"/>
        </w:rPr>
        <w:t>jejímž prostřednictvím</w:t>
      </w:r>
      <w:r w:rsidR="00B00D46" w:rsidRPr="00303700">
        <w:rPr>
          <w:sz w:val="22"/>
        </w:rPr>
        <w:t xml:space="preserve"> bude možné </w:t>
      </w:r>
      <w:r w:rsidR="004753B2">
        <w:rPr>
          <w:sz w:val="22"/>
        </w:rPr>
        <w:t xml:space="preserve">udržet </w:t>
      </w:r>
      <w:r w:rsidR="00B00D46" w:rsidRPr="00303700">
        <w:rPr>
          <w:sz w:val="22"/>
        </w:rPr>
        <w:t>přímý kontakt veřejnosti s uměním.</w:t>
      </w:r>
      <w:r w:rsidR="003F178A">
        <w:rPr>
          <w:sz w:val="22"/>
        </w:rPr>
        <w:t xml:space="preserve"> </w:t>
      </w:r>
      <w:proofErr w:type="spellStart"/>
      <w:r w:rsidR="00F52C9C">
        <w:rPr>
          <w:bCs/>
          <w:iCs/>
          <w:sz w:val="22"/>
        </w:rPr>
        <w:t>Octopus</w:t>
      </w:r>
      <w:proofErr w:type="spellEnd"/>
      <w:r w:rsidR="00F52C9C">
        <w:rPr>
          <w:bCs/>
          <w:iCs/>
          <w:sz w:val="22"/>
        </w:rPr>
        <w:t xml:space="preserve"> </w:t>
      </w:r>
      <w:proofErr w:type="spellStart"/>
      <w:r w:rsidR="00F52C9C">
        <w:rPr>
          <w:bCs/>
          <w:iCs/>
          <w:sz w:val="22"/>
        </w:rPr>
        <w:t>Press</w:t>
      </w:r>
      <w:proofErr w:type="spellEnd"/>
      <w:r w:rsidR="00F52C9C">
        <w:rPr>
          <w:bCs/>
          <w:iCs/>
          <w:sz w:val="22"/>
        </w:rPr>
        <w:t xml:space="preserve"> </w:t>
      </w:r>
      <w:r w:rsidR="003F178A">
        <w:rPr>
          <w:bCs/>
          <w:iCs/>
          <w:sz w:val="22"/>
        </w:rPr>
        <w:t xml:space="preserve">navazuje na </w:t>
      </w:r>
      <w:r w:rsidR="00B00D46">
        <w:rPr>
          <w:bCs/>
          <w:iCs/>
          <w:sz w:val="22"/>
        </w:rPr>
        <w:t xml:space="preserve">česko-řeckou </w:t>
      </w:r>
      <w:r w:rsidR="00F52C9C">
        <w:rPr>
          <w:bCs/>
          <w:iCs/>
          <w:sz w:val="22"/>
        </w:rPr>
        <w:t>výstav</w:t>
      </w:r>
      <w:r w:rsidR="008128EE">
        <w:rPr>
          <w:bCs/>
          <w:iCs/>
          <w:sz w:val="22"/>
        </w:rPr>
        <w:t>u</w:t>
      </w:r>
      <w:r w:rsidR="00F52C9C">
        <w:rPr>
          <w:bCs/>
          <w:iCs/>
          <w:sz w:val="22"/>
        </w:rPr>
        <w:t xml:space="preserve"> </w:t>
      </w:r>
      <w:r w:rsidR="00B00D46">
        <w:rPr>
          <w:bCs/>
          <w:iCs/>
          <w:sz w:val="22"/>
        </w:rPr>
        <w:t xml:space="preserve">TRYPA nainstalovanou v PLATO v prosinci </w:t>
      </w:r>
      <w:r w:rsidR="00F52C9C">
        <w:rPr>
          <w:bCs/>
          <w:iCs/>
          <w:sz w:val="22"/>
        </w:rPr>
        <w:t>2020, kter</w:t>
      </w:r>
      <w:r w:rsidR="008128EE">
        <w:rPr>
          <w:bCs/>
          <w:iCs/>
          <w:sz w:val="22"/>
        </w:rPr>
        <w:t xml:space="preserve">á </w:t>
      </w:r>
      <w:r w:rsidR="00ED624B">
        <w:rPr>
          <w:bCs/>
          <w:iCs/>
          <w:sz w:val="22"/>
        </w:rPr>
        <w:t xml:space="preserve">kvůli </w:t>
      </w:r>
      <w:proofErr w:type="spellStart"/>
      <w:r w:rsidR="00ED624B">
        <w:rPr>
          <w:bCs/>
          <w:iCs/>
          <w:sz w:val="22"/>
        </w:rPr>
        <w:t>protipandemickým</w:t>
      </w:r>
      <w:proofErr w:type="spellEnd"/>
      <w:r w:rsidR="00ED624B">
        <w:rPr>
          <w:bCs/>
          <w:iCs/>
          <w:sz w:val="22"/>
        </w:rPr>
        <w:t xml:space="preserve"> opatřením </w:t>
      </w:r>
      <w:r w:rsidR="004753B2">
        <w:rPr>
          <w:bCs/>
          <w:iCs/>
          <w:sz w:val="22"/>
        </w:rPr>
        <w:t>byla jenom velmi krátce a bez oficiálního zahájení</w:t>
      </w:r>
      <w:r w:rsidR="008128EE">
        <w:rPr>
          <w:bCs/>
          <w:iCs/>
          <w:sz w:val="22"/>
        </w:rPr>
        <w:t xml:space="preserve"> zpřístupněna</w:t>
      </w:r>
      <w:r w:rsidR="003F178A">
        <w:rPr>
          <w:bCs/>
          <w:iCs/>
          <w:sz w:val="22"/>
        </w:rPr>
        <w:t xml:space="preserve"> veřejnosti</w:t>
      </w:r>
      <w:r w:rsidR="008128EE">
        <w:rPr>
          <w:bCs/>
          <w:iCs/>
          <w:sz w:val="22"/>
        </w:rPr>
        <w:t>.</w:t>
      </w:r>
      <w:r w:rsidR="00F52C9C">
        <w:rPr>
          <w:bCs/>
          <w:iCs/>
          <w:sz w:val="22"/>
        </w:rPr>
        <w:t xml:space="preserve"> </w:t>
      </w:r>
    </w:p>
    <w:p w14:paraId="5E839E2F" w14:textId="77777777" w:rsidR="002C1E24" w:rsidRPr="002C1E24" w:rsidRDefault="002C1E24" w:rsidP="002C1E24">
      <w:pPr>
        <w:spacing w:line="360" w:lineRule="auto"/>
        <w:rPr>
          <w:bCs/>
          <w:iCs/>
          <w:sz w:val="22"/>
        </w:rPr>
      </w:pPr>
    </w:p>
    <w:p w14:paraId="358D66C7" w14:textId="490D6190" w:rsidR="008A27F1" w:rsidRDefault="003F178A" w:rsidP="00DF0DB2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 xml:space="preserve">V cyklu </w:t>
      </w:r>
      <w:r w:rsidR="002C1E24" w:rsidRPr="003F178A">
        <w:rPr>
          <w:bCs/>
          <w:i/>
          <w:sz w:val="22"/>
        </w:rPr>
        <w:t>Ó a ach, krása, ruina a strach</w:t>
      </w:r>
      <w:r w:rsidR="008128EE">
        <w:rPr>
          <w:bCs/>
          <w:iCs/>
          <w:sz w:val="22"/>
        </w:rPr>
        <w:t xml:space="preserve"> </w:t>
      </w:r>
      <w:r w:rsidR="00637AD2" w:rsidRPr="00637AD2">
        <w:rPr>
          <w:bCs/>
          <w:iCs/>
          <w:sz w:val="22"/>
        </w:rPr>
        <w:t xml:space="preserve">PLATO představí ruinu ne </w:t>
      </w:r>
      <w:r w:rsidR="00637AD2">
        <w:rPr>
          <w:bCs/>
          <w:iCs/>
          <w:sz w:val="22"/>
        </w:rPr>
        <w:t>j</w:t>
      </w:r>
      <w:r w:rsidR="002C1E24" w:rsidRPr="002C1E24">
        <w:rPr>
          <w:bCs/>
          <w:iCs/>
          <w:sz w:val="22"/>
        </w:rPr>
        <w:t xml:space="preserve">ako něco negativního, ale </w:t>
      </w:r>
      <w:r w:rsidR="004753B2">
        <w:rPr>
          <w:bCs/>
          <w:iCs/>
          <w:sz w:val="22"/>
        </w:rPr>
        <w:t xml:space="preserve">například </w:t>
      </w:r>
      <w:r w:rsidR="002C1E24" w:rsidRPr="002C1E24">
        <w:rPr>
          <w:bCs/>
          <w:iCs/>
          <w:sz w:val="22"/>
        </w:rPr>
        <w:t xml:space="preserve">jako emocionální loučení se s minulostí, která stále trochu trvá. </w:t>
      </w:r>
      <w:r w:rsidR="008128EE">
        <w:rPr>
          <w:bCs/>
          <w:iCs/>
          <w:sz w:val="22"/>
        </w:rPr>
        <w:t>„</w:t>
      </w:r>
      <w:r w:rsidR="002C1E24" w:rsidRPr="008128EE">
        <w:rPr>
          <w:bCs/>
          <w:i/>
          <w:sz w:val="22"/>
        </w:rPr>
        <w:t xml:space="preserve">Chápeme ji i jako součást působiště PLATO – v současnosti je jím ruina bývalého hobbymarketu, v nejbližší budoucnosti se PLATO přestěhuje do zrekonstruované ruiny bývalých městských jatek. Také Ostravu můžeme vnímat jako ruinu </w:t>
      </w:r>
      <w:r w:rsidR="00BD653C" w:rsidRPr="00BD653C">
        <w:rPr>
          <w:bCs/>
          <w:i/>
          <w:sz w:val="22"/>
        </w:rPr>
        <w:t>někdejšího centra průmyslu a těžby</w:t>
      </w:r>
      <w:r w:rsidR="008128EE">
        <w:rPr>
          <w:bCs/>
          <w:iCs/>
          <w:sz w:val="22"/>
        </w:rPr>
        <w:t xml:space="preserve">,“ uvádí autorka konceptu cyklu, kurátorka Edith Jeřábková. </w:t>
      </w:r>
    </w:p>
    <w:p w14:paraId="5A75F020" w14:textId="77777777" w:rsidR="008A27F1" w:rsidRDefault="008A27F1" w:rsidP="00DF0DB2">
      <w:pPr>
        <w:spacing w:line="360" w:lineRule="auto"/>
        <w:rPr>
          <w:bCs/>
          <w:iCs/>
          <w:sz w:val="22"/>
        </w:rPr>
      </w:pPr>
    </w:p>
    <w:p w14:paraId="44F77F9F" w14:textId="682C7AC9" w:rsidR="00CA1851" w:rsidRPr="00CA1851" w:rsidRDefault="00DF0DB2" w:rsidP="00CA1851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 xml:space="preserve">Pět </w:t>
      </w:r>
      <w:r w:rsidR="008A27F1">
        <w:rPr>
          <w:bCs/>
          <w:iCs/>
          <w:sz w:val="22"/>
        </w:rPr>
        <w:t xml:space="preserve">na sebe navazujících </w:t>
      </w:r>
      <w:r>
        <w:rPr>
          <w:bCs/>
          <w:iCs/>
          <w:sz w:val="22"/>
        </w:rPr>
        <w:t xml:space="preserve">částí </w:t>
      </w:r>
      <w:r w:rsidR="008A27F1">
        <w:rPr>
          <w:bCs/>
          <w:iCs/>
          <w:sz w:val="22"/>
        </w:rPr>
        <w:t>cyklu</w:t>
      </w:r>
      <w:r w:rsidR="002356B7">
        <w:rPr>
          <w:bCs/>
          <w:iCs/>
          <w:sz w:val="22"/>
        </w:rPr>
        <w:t xml:space="preserve"> </w:t>
      </w:r>
      <w:r w:rsidR="006D1F3D">
        <w:rPr>
          <w:bCs/>
          <w:iCs/>
          <w:sz w:val="22"/>
        </w:rPr>
        <w:t>–</w:t>
      </w:r>
      <w:r w:rsidR="002356B7">
        <w:rPr>
          <w:bCs/>
          <w:iCs/>
          <w:sz w:val="22"/>
        </w:rPr>
        <w:t xml:space="preserve"> </w:t>
      </w:r>
      <w:r w:rsidR="00BD653C">
        <w:rPr>
          <w:bCs/>
          <w:iCs/>
          <w:sz w:val="22"/>
        </w:rPr>
        <w:t>obrazů,</w:t>
      </w:r>
      <w:r w:rsidR="008A27F1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 xml:space="preserve">zahrne celkem čtrnáct výstav. </w:t>
      </w:r>
      <w:r w:rsidR="008A27F1" w:rsidRPr="008A27F1">
        <w:rPr>
          <w:bCs/>
          <w:iCs/>
          <w:sz w:val="22"/>
        </w:rPr>
        <w:t>Každ</w:t>
      </w:r>
      <w:r w:rsidR="00BD653C">
        <w:rPr>
          <w:bCs/>
          <w:iCs/>
          <w:sz w:val="22"/>
        </w:rPr>
        <w:t>ý</w:t>
      </w:r>
      <w:r w:rsidR="008A27F1" w:rsidRPr="008A27F1">
        <w:rPr>
          <w:bCs/>
          <w:iCs/>
          <w:sz w:val="22"/>
        </w:rPr>
        <w:t xml:space="preserve"> z </w:t>
      </w:r>
      <w:r w:rsidR="00BD653C">
        <w:rPr>
          <w:bCs/>
          <w:iCs/>
          <w:sz w:val="22"/>
        </w:rPr>
        <w:t>obrazů</w:t>
      </w:r>
      <w:r w:rsidR="008A27F1" w:rsidRPr="008A27F1">
        <w:rPr>
          <w:bCs/>
          <w:iCs/>
          <w:sz w:val="22"/>
        </w:rPr>
        <w:t xml:space="preserve"> je založen na postupném přibývání uměleckých děl.</w:t>
      </w:r>
      <w:r w:rsidR="00BD653C">
        <w:rPr>
          <w:bCs/>
          <w:iCs/>
          <w:sz w:val="22"/>
        </w:rPr>
        <w:t xml:space="preserve"> </w:t>
      </w:r>
      <w:r w:rsidR="00FF46A4">
        <w:rPr>
          <w:bCs/>
          <w:iCs/>
          <w:sz w:val="22"/>
        </w:rPr>
        <w:t>„</w:t>
      </w:r>
      <w:r w:rsidR="00BD653C" w:rsidRPr="00FF46A4">
        <w:rPr>
          <w:i/>
          <w:iCs/>
          <w:sz w:val="22"/>
        </w:rPr>
        <w:t>Jakmile bude jeden obraz kompletní</w:t>
      </w:r>
      <w:r w:rsidR="00FF46A4">
        <w:rPr>
          <w:i/>
          <w:iCs/>
          <w:sz w:val="22"/>
        </w:rPr>
        <w:t xml:space="preserve"> a na chvíli se ustálí</w:t>
      </w:r>
      <w:r w:rsidR="00BD653C" w:rsidRPr="00FF46A4">
        <w:rPr>
          <w:i/>
          <w:iCs/>
          <w:sz w:val="22"/>
        </w:rPr>
        <w:t xml:space="preserve">, </w:t>
      </w:r>
      <w:r w:rsidR="00FF46A4">
        <w:rPr>
          <w:i/>
          <w:iCs/>
          <w:sz w:val="22"/>
        </w:rPr>
        <w:t>uspořádáme j</w:t>
      </w:r>
      <w:r w:rsidR="00BD653C" w:rsidRPr="00FF46A4">
        <w:rPr>
          <w:bCs/>
          <w:i/>
          <w:iCs/>
          <w:sz w:val="22"/>
        </w:rPr>
        <w:t>eho vernisáž</w:t>
      </w:r>
      <w:r w:rsidR="00FF46A4" w:rsidRPr="00FF46A4">
        <w:rPr>
          <w:bCs/>
          <w:i/>
          <w:iCs/>
          <w:sz w:val="22"/>
        </w:rPr>
        <w:t xml:space="preserve">. Obraz </w:t>
      </w:r>
      <w:r w:rsidR="00FF46A4">
        <w:rPr>
          <w:bCs/>
          <w:i/>
          <w:iCs/>
          <w:sz w:val="22"/>
        </w:rPr>
        <w:t xml:space="preserve">následně </w:t>
      </w:r>
      <w:r w:rsidR="002356B7">
        <w:rPr>
          <w:bCs/>
          <w:i/>
          <w:iCs/>
          <w:sz w:val="22"/>
        </w:rPr>
        <w:t xml:space="preserve">v etapách </w:t>
      </w:r>
      <w:r w:rsidR="00FF46A4">
        <w:rPr>
          <w:bCs/>
          <w:i/>
          <w:iCs/>
          <w:sz w:val="22"/>
        </w:rPr>
        <w:t xml:space="preserve">deinstalujeme, rozpadne se po částech </w:t>
      </w:r>
      <w:r w:rsidR="00FF46A4" w:rsidRPr="00FF46A4">
        <w:rPr>
          <w:bCs/>
          <w:i/>
          <w:iCs/>
          <w:sz w:val="22"/>
        </w:rPr>
        <w:t>jako ruina</w:t>
      </w:r>
      <w:r w:rsidR="00FF46A4">
        <w:rPr>
          <w:bCs/>
          <w:i/>
          <w:iCs/>
          <w:sz w:val="22"/>
        </w:rPr>
        <w:t xml:space="preserve"> a promění se </w:t>
      </w:r>
      <w:r w:rsidR="00FF46A4" w:rsidRPr="00FF46A4">
        <w:rPr>
          <w:bCs/>
          <w:i/>
          <w:iCs/>
          <w:sz w:val="22"/>
        </w:rPr>
        <w:t>vznikáním dalšího obrazu</w:t>
      </w:r>
      <w:r w:rsidR="00FF46A4" w:rsidRPr="00FF46A4">
        <w:rPr>
          <w:bCs/>
          <w:sz w:val="22"/>
        </w:rPr>
        <w:t>,</w:t>
      </w:r>
      <w:r w:rsidR="00FF46A4">
        <w:rPr>
          <w:bCs/>
          <w:iCs/>
          <w:sz w:val="22"/>
        </w:rPr>
        <w:t>“ upřesňuje autorka cyklu.</w:t>
      </w:r>
      <w:r w:rsidR="00CA1851">
        <w:rPr>
          <w:bCs/>
          <w:iCs/>
          <w:sz w:val="22"/>
        </w:rPr>
        <w:t xml:space="preserve"> V roce 2021 PLATO plánuje představit umělecká díla a projekty </w:t>
      </w:r>
      <w:proofErr w:type="spellStart"/>
      <w:r w:rsidR="00CA1851" w:rsidRPr="00CA1851">
        <w:rPr>
          <w:bCs/>
          <w:iCs/>
          <w:sz w:val="22"/>
        </w:rPr>
        <w:t>Micol</w:t>
      </w:r>
      <w:proofErr w:type="spellEnd"/>
      <w:r w:rsidR="00CA1851" w:rsidRPr="00CA1851">
        <w:rPr>
          <w:bCs/>
          <w:iCs/>
          <w:sz w:val="22"/>
        </w:rPr>
        <w:t xml:space="preserve"> </w:t>
      </w:r>
      <w:proofErr w:type="spellStart"/>
      <w:r w:rsidR="00CA1851" w:rsidRPr="00CA1851">
        <w:rPr>
          <w:bCs/>
          <w:iCs/>
          <w:sz w:val="22"/>
        </w:rPr>
        <w:t>Assaël</w:t>
      </w:r>
      <w:proofErr w:type="spellEnd"/>
      <w:r w:rsidR="00CA1851">
        <w:rPr>
          <w:bCs/>
          <w:iCs/>
          <w:sz w:val="22"/>
        </w:rPr>
        <w:t xml:space="preserve">, </w:t>
      </w:r>
      <w:r w:rsidR="00CA1851" w:rsidRPr="00CA1851">
        <w:rPr>
          <w:bCs/>
          <w:iCs/>
          <w:sz w:val="22"/>
        </w:rPr>
        <w:t>Alex</w:t>
      </w:r>
      <w:r w:rsidR="00CA1851">
        <w:rPr>
          <w:bCs/>
          <w:iCs/>
          <w:sz w:val="22"/>
        </w:rPr>
        <w:t>e</w:t>
      </w:r>
      <w:r w:rsidR="00CA1851" w:rsidRPr="00CA1851">
        <w:rPr>
          <w:bCs/>
          <w:iCs/>
          <w:sz w:val="22"/>
        </w:rPr>
        <w:t xml:space="preserve"> </w:t>
      </w:r>
      <w:proofErr w:type="spellStart"/>
      <w:r w:rsidR="00CA1851" w:rsidRPr="00CA1851">
        <w:rPr>
          <w:bCs/>
          <w:iCs/>
          <w:sz w:val="22"/>
        </w:rPr>
        <w:t>Baczynsk</w:t>
      </w:r>
      <w:r w:rsidR="00CA1851">
        <w:rPr>
          <w:bCs/>
          <w:iCs/>
          <w:sz w:val="22"/>
        </w:rPr>
        <w:t>ého-</w:t>
      </w:r>
      <w:r w:rsidR="00CA1851" w:rsidRPr="00CA1851">
        <w:rPr>
          <w:bCs/>
          <w:iCs/>
          <w:sz w:val="22"/>
        </w:rPr>
        <w:t>Jenkins</w:t>
      </w:r>
      <w:proofErr w:type="spellEnd"/>
      <w:r w:rsidR="002964BE">
        <w:rPr>
          <w:bCs/>
          <w:iCs/>
          <w:sz w:val="22"/>
        </w:rPr>
        <w:t xml:space="preserve"> a kolektivu KEM</w:t>
      </w:r>
      <w:r w:rsidR="00CA1851">
        <w:rPr>
          <w:bCs/>
          <w:iCs/>
          <w:sz w:val="22"/>
        </w:rPr>
        <w:t xml:space="preserve">, </w:t>
      </w:r>
      <w:r w:rsidR="00CA1851" w:rsidRPr="00CA1851">
        <w:rPr>
          <w:bCs/>
          <w:iCs/>
          <w:sz w:val="22"/>
        </w:rPr>
        <w:t>Ann</w:t>
      </w:r>
      <w:r w:rsidR="00CA1851">
        <w:rPr>
          <w:bCs/>
          <w:iCs/>
          <w:sz w:val="22"/>
        </w:rPr>
        <w:t>y</w:t>
      </w:r>
      <w:r w:rsidR="00CA1851" w:rsidRPr="00CA1851">
        <w:rPr>
          <w:bCs/>
          <w:iCs/>
          <w:sz w:val="22"/>
        </w:rPr>
        <w:t xml:space="preserve"> </w:t>
      </w:r>
      <w:proofErr w:type="spellStart"/>
      <w:r w:rsidR="00CA1851" w:rsidRPr="00CA1851">
        <w:rPr>
          <w:bCs/>
          <w:iCs/>
          <w:sz w:val="22"/>
        </w:rPr>
        <w:t>Daučíkov</w:t>
      </w:r>
      <w:r w:rsidR="00CA1851">
        <w:rPr>
          <w:bCs/>
          <w:iCs/>
          <w:sz w:val="22"/>
        </w:rPr>
        <w:t>é</w:t>
      </w:r>
      <w:proofErr w:type="spellEnd"/>
      <w:r w:rsidR="00CA1851">
        <w:rPr>
          <w:bCs/>
          <w:iCs/>
          <w:sz w:val="22"/>
        </w:rPr>
        <w:t xml:space="preserve">, </w:t>
      </w:r>
      <w:r w:rsidR="00D76785" w:rsidRPr="00D76785">
        <w:rPr>
          <w:bCs/>
          <w:iCs/>
          <w:sz w:val="22"/>
        </w:rPr>
        <w:t>Lukáš</w:t>
      </w:r>
      <w:r w:rsidR="00D76785">
        <w:rPr>
          <w:bCs/>
          <w:iCs/>
          <w:sz w:val="22"/>
        </w:rPr>
        <w:t>e</w:t>
      </w:r>
      <w:r w:rsidR="00D76785" w:rsidRPr="00D76785">
        <w:rPr>
          <w:bCs/>
          <w:iCs/>
          <w:sz w:val="22"/>
        </w:rPr>
        <w:t xml:space="preserve"> Jasansk</w:t>
      </w:r>
      <w:r w:rsidR="00D76785">
        <w:rPr>
          <w:bCs/>
          <w:iCs/>
          <w:sz w:val="22"/>
        </w:rPr>
        <w:t>ého</w:t>
      </w:r>
      <w:r w:rsidR="00D76785" w:rsidRPr="00D76785">
        <w:rPr>
          <w:bCs/>
          <w:iCs/>
          <w:sz w:val="22"/>
        </w:rPr>
        <w:t xml:space="preserve"> a Martin</w:t>
      </w:r>
      <w:r w:rsidR="00D76785">
        <w:rPr>
          <w:bCs/>
          <w:iCs/>
          <w:sz w:val="22"/>
        </w:rPr>
        <w:t>a</w:t>
      </w:r>
      <w:r w:rsidR="00D76785" w:rsidRPr="00D76785">
        <w:rPr>
          <w:bCs/>
          <w:iCs/>
          <w:sz w:val="22"/>
        </w:rPr>
        <w:t xml:space="preserve"> Polák</w:t>
      </w:r>
      <w:r w:rsidR="00D76785">
        <w:rPr>
          <w:bCs/>
          <w:iCs/>
          <w:sz w:val="22"/>
        </w:rPr>
        <w:t xml:space="preserve">a, </w:t>
      </w:r>
      <w:r w:rsidR="00CA1851">
        <w:rPr>
          <w:bCs/>
          <w:iCs/>
          <w:sz w:val="22"/>
        </w:rPr>
        <w:t xml:space="preserve">Lenky Klodové, </w:t>
      </w:r>
      <w:r w:rsidR="00D76785" w:rsidRPr="00D76785">
        <w:rPr>
          <w:bCs/>
          <w:iCs/>
          <w:sz w:val="22"/>
        </w:rPr>
        <w:t xml:space="preserve">Kris </w:t>
      </w:r>
      <w:proofErr w:type="spellStart"/>
      <w:r w:rsidR="00D76785" w:rsidRPr="00D76785">
        <w:rPr>
          <w:bCs/>
          <w:iCs/>
          <w:sz w:val="22"/>
        </w:rPr>
        <w:t>Lemsalu</w:t>
      </w:r>
      <w:proofErr w:type="spellEnd"/>
      <w:r w:rsidR="00D76785" w:rsidRPr="00D76785">
        <w:rPr>
          <w:bCs/>
          <w:iCs/>
          <w:sz w:val="22"/>
        </w:rPr>
        <w:t xml:space="preserve"> </w:t>
      </w:r>
      <w:proofErr w:type="spellStart"/>
      <w:r w:rsidR="00D76785" w:rsidRPr="00D76785">
        <w:rPr>
          <w:bCs/>
          <w:iCs/>
          <w:sz w:val="22"/>
        </w:rPr>
        <w:t>Malone</w:t>
      </w:r>
      <w:proofErr w:type="spellEnd"/>
      <w:r w:rsidR="00D76785">
        <w:rPr>
          <w:bCs/>
          <w:iCs/>
          <w:sz w:val="22"/>
        </w:rPr>
        <w:t xml:space="preserve">, </w:t>
      </w:r>
      <w:proofErr w:type="spellStart"/>
      <w:r w:rsidR="00CA1851" w:rsidRPr="00CA1851">
        <w:rPr>
          <w:bCs/>
          <w:iCs/>
          <w:sz w:val="22"/>
        </w:rPr>
        <w:t>Taus</w:t>
      </w:r>
      <w:proofErr w:type="spellEnd"/>
      <w:r w:rsidR="00CA1851" w:rsidRPr="00CA1851">
        <w:rPr>
          <w:bCs/>
          <w:iCs/>
          <w:sz w:val="22"/>
        </w:rPr>
        <w:t xml:space="preserve"> </w:t>
      </w:r>
      <w:proofErr w:type="spellStart"/>
      <w:r w:rsidR="00CA1851" w:rsidRPr="00CA1851">
        <w:rPr>
          <w:bCs/>
          <w:iCs/>
          <w:sz w:val="22"/>
        </w:rPr>
        <w:t>Makhachev</w:t>
      </w:r>
      <w:r w:rsidR="00CA1851">
        <w:rPr>
          <w:bCs/>
          <w:iCs/>
          <w:sz w:val="22"/>
        </w:rPr>
        <w:t>y</w:t>
      </w:r>
      <w:proofErr w:type="spellEnd"/>
      <w:r w:rsidR="00CA1851">
        <w:rPr>
          <w:bCs/>
          <w:iCs/>
          <w:sz w:val="22"/>
        </w:rPr>
        <w:t xml:space="preserve">, </w:t>
      </w:r>
      <w:r w:rsidR="00CA1851" w:rsidRPr="00CA1851">
        <w:rPr>
          <w:bCs/>
          <w:iCs/>
          <w:sz w:val="22"/>
        </w:rPr>
        <w:t>Richard</w:t>
      </w:r>
      <w:r w:rsidR="00CA1851">
        <w:rPr>
          <w:bCs/>
          <w:iCs/>
          <w:sz w:val="22"/>
        </w:rPr>
        <w:t>a</w:t>
      </w:r>
      <w:r w:rsidR="00CA1851" w:rsidRPr="00CA1851">
        <w:rPr>
          <w:bCs/>
          <w:iCs/>
          <w:sz w:val="22"/>
        </w:rPr>
        <w:t xml:space="preserve"> Nikl</w:t>
      </w:r>
      <w:r w:rsidR="00CA1851">
        <w:rPr>
          <w:bCs/>
          <w:iCs/>
          <w:sz w:val="22"/>
        </w:rPr>
        <w:t>a</w:t>
      </w:r>
      <w:r w:rsidR="00ED624B">
        <w:rPr>
          <w:bCs/>
          <w:iCs/>
          <w:sz w:val="22"/>
        </w:rPr>
        <w:t>, Daniely a Lindy Dostálkových</w:t>
      </w:r>
      <w:r w:rsidR="00CA1851">
        <w:rPr>
          <w:bCs/>
          <w:iCs/>
          <w:sz w:val="22"/>
        </w:rPr>
        <w:t xml:space="preserve"> nebo </w:t>
      </w:r>
      <w:r w:rsidR="00CA1851" w:rsidRPr="00CA1851">
        <w:rPr>
          <w:bCs/>
          <w:iCs/>
          <w:sz w:val="22"/>
        </w:rPr>
        <w:t>Mark</w:t>
      </w:r>
      <w:r w:rsidR="00CA1851">
        <w:rPr>
          <w:bCs/>
          <w:iCs/>
          <w:sz w:val="22"/>
        </w:rPr>
        <w:t>a</w:t>
      </w:r>
      <w:r w:rsidR="00CA1851" w:rsidRPr="00CA1851">
        <w:rPr>
          <w:bCs/>
          <w:iCs/>
          <w:sz w:val="22"/>
        </w:rPr>
        <w:t xml:space="preserve"> Pražák</w:t>
      </w:r>
      <w:r w:rsidR="00CA1851">
        <w:rPr>
          <w:bCs/>
          <w:iCs/>
          <w:sz w:val="22"/>
        </w:rPr>
        <w:t>a.</w:t>
      </w:r>
    </w:p>
    <w:p w14:paraId="6F36B0CF" w14:textId="31C52849" w:rsidR="0010599C" w:rsidRDefault="0010599C" w:rsidP="00DF0DB2">
      <w:pPr>
        <w:spacing w:line="360" w:lineRule="auto"/>
        <w:rPr>
          <w:bCs/>
          <w:iCs/>
          <w:sz w:val="22"/>
        </w:rPr>
      </w:pPr>
    </w:p>
    <w:p w14:paraId="73A73DD3" w14:textId="44364DC0" w:rsidR="0010599C" w:rsidRDefault="0010599C" w:rsidP="00DF0DB2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Doplňující informace najdete níže.</w:t>
      </w:r>
    </w:p>
    <w:p w14:paraId="6E30FB4B" w14:textId="0C63D2FB" w:rsidR="0010599C" w:rsidRDefault="0010599C" w:rsidP="001867EB">
      <w:pPr>
        <w:spacing w:line="360" w:lineRule="auto"/>
      </w:pPr>
    </w:p>
    <w:p w14:paraId="09312719" w14:textId="77777777" w:rsidR="007862F8" w:rsidRDefault="007862F8" w:rsidP="0010599C">
      <w:pPr>
        <w:spacing w:line="360" w:lineRule="auto"/>
        <w:rPr>
          <w:sz w:val="22"/>
        </w:rPr>
      </w:pPr>
    </w:p>
    <w:p w14:paraId="4B3B3F9C" w14:textId="0FB40BB0" w:rsidR="0010599C" w:rsidRPr="0010599C" w:rsidRDefault="0010599C" w:rsidP="0010599C">
      <w:pPr>
        <w:spacing w:line="360" w:lineRule="auto"/>
        <w:rPr>
          <w:sz w:val="22"/>
        </w:rPr>
      </w:pPr>
      <w:r w:rsidRPr="0010599C">
        <w:rPr>
          <w:sz w:val="22"/>
        </w:rPr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3B040ED3" w14:textId="77777777" w:rsidR="0010599C" w:rsidRPr="0010599C" w:rsidRDefault="0010599C" w:rsidP="0010599C">
      <w:pPr>
        <w:spacing w:line="360" w:lineRule="auto"/>
        <w:rPr>
          <w:sz w:val="22"/>
        </w:rPr>
      </w:pPr>
    </w:p>
    <w:p w14:paraId="25B9959D" w14:textId="77777777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</w:p>
    <w:p w14:paraId="5BAD5D28" w14:textId="77777777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BcA. Magdaléna Dušková</w:t>
      </w:r>
    </w:p>
    <w:p w14:paraId="24DBBF6B" w14:textId="77777777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lastRenderedPageBreak/>
        <w:t>magdalena.duskova@plato-ostrava.cz</w:t>
      </w:r>
    </w:p>
    <w:p w14:paraId="1D4B3754" w14:textId="787D920A" w:rsidR="0010599C" w:rsidRPr="0010599C" w:rsidRDefault="0010599C" w:rsidP="0010599C">
      <w:pPr>
        <w:spacing w:line="360" w:lineRule="auto"/>
        <w:rPr>
          <w:sz w:val="22"/>
        </w:rPr>
      </w:pPr>
      <w:r w:rsidRPr="0010599C">
        <w:rPr>
          <w:b/>
          <w:sz w:val="22"/>
        </w:rPr>
        <w:t>(+420) 727 815</w:t>
      </w:r>
      <w:r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p w14:paraId="127F3684" w14:textId="0458918F" w:rsidR="0010599C" w:rsidRDefault="0010599C" w:rsidP="0010599C">
      <w:pPr>
        <w:spacing w:line="360" w:lineRule="auto"/>
        <w:ind w:firstLine="709"/>
      </w:pPr>
    </w:p>
    <w:p w14:paraId="7F8965B7" w14:textId="1582B2D9" w:rsidR="0010599C" w:rsidRDefault="0010599C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Doplňující informace:</w:t>
      </w:r>
    </w:p>
    <w:p w14:paraId="5510264C" w14:textId="77777777" w:rsidR="0010599C" w:rsidRDefault="0010599C" w:rsidP="0010599C">
      <w:pPr>
        <w:spacing w:line="360" w:lineRule="auto"/>
        <w:rPr>
          <w:bCs/>
          <w:iCs/>
          <w:sz w:val="22"/>
        </w:rPr>
      </w:pPr>
    </w:p>
    <w:p w14:paraId="679A2585" w14:textId="77777777" w:rsidR="0010599C" w:rsidRPr="0010599C" w:rsidRDefault="0010599C" w:rsidP="0010599C">
      <w:pPr>
        <w:spacing w:line="360" w:lineRule="auto"/>
        <w:rPr>
          <w:b/>
          <w:iCs/>
          <w:sz w:val="22"/>
        </w:rPr>
      </w:pPr>
      <w:proofErr w:type="spellStart"/>
      <w:r w:rsidRPr="0010599C">
        <w:rPr>
          <w:b/>
          <w:iCs/>
          <w:sz w:val="22"/>
        </w:rPr>
        <w:t>Josse</w:t>
      </w:r>
      <w:proofErr w:type="spellEnd"/>
      <w:r w:rsidRPr="0010599C">
        <w:rPr>
          <w:b/>
          <w:iCs/>
          <w:sz w:val="22"/>
        </w:rPr>
        <w:t xml:space="preserve"> Pyl: O a </w:t>
      </w:r>
      <w:proofErr w:type="spellStart"/>
      <w:r w:rsidRPr="0010599C">
        <w:rPr>
          <w:b/>
          <w:iCs/>
          <w:sz w:val="22"/>
        </w:rPr>
        <w:t>A</w:t>
      </w:r>
      <w:proofErr w:type="spellEnd"/>
      <w:r w:rsidRPr="0010599C">
        <w:rPr>
          <w:b/>
          <w:iCs/>
          <w:sz w:val="22"/>
        </w:rPr>
        <w:t>, K, R a S</w:t>
      </w:r>
    </w:p>
    <w:p w14:paraId="19C0631F" w14:textId="77777777" w:rsidR="0010599C" w:rsidRDefault="0010599C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Intervence na střeše PLATO Ostrava</w:t>
      </w:r>
    </w:p>
    <w:p w14:paraId="04A7536A" w14:textId="3E9FB2CE" w:rsidR="0010599C" w:rsidRDefault="0010599C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Leden 2021–květen 2022</w:t>
      </w:r>
    </w:p>
    <w:p w14:paraId="5661E150" w14:textId="77777777" w:rsidR="0010599C" w:rsidRDefault="0010599C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Kurátorky: Daniela a Linda Dostálkovy</w:t>
      </w:r>
    </w:p>
    <w:p w14:paraId="2237B0FF" w14:textId="77777777" w:rsidR="0010599C" w:rsidRDefault="0010599C" w:rsidP="0010599C">
      <w:pPr>
        <w:spacing w:line="360" w:lineRule="auto"/>
        <w:rPr>
          <w:bCs/>
          <w:iCs/>
          <w:sz w:val="22"/>
        </w:rPr>
      </w:pPr>
    </w:p>
    <w:p w14:paraId="10EAAC15" w14:textId="098A7D9C" w:rsidR="0010599C" w:rsidRDefault="0010599C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 xml:space="preserve">Text Edith Jeřábkové k dílu a medailon posíláme zvlášť jako přílohu k e-mailu </w:t>
      </w:r>
      <w:r w:rsidR="00F104E7">
        <w:rPr>
          <w:bCs/>
          <w:iCs/>
          <w:sz w:val="22"/>
        </w:rPr>
        <w:t xml:space="preserve">a zároveň </w:t>
      </w:r>
      <w:r>
        <w:rPr>
          <w:bCs/>
          <w:iCs/>
          <w:sz w:val="22"/>
        </w:rPr>
        <w:t xml:space="preserve">jsou k dispozici zde: </w:t>
      </w:r>
      <w:hyperlink r:id="rId9" w:history="1">
        <w:r w:rsidR="004A0E1B" w:rsidRPr="003E613C">
          <w:rPr>
            <w:rStyle w:val="Hypertextovodkaz"/>
            <w:bCs/>
            <w:iCs/>
            <w:sz w:val="22"/>
          </w:rPr>
          <w:t>https://plato-ostrava.cz/cs/Vystavy/2021/O-A-Ach-Krasa-Ruina-A-Strach</w:t>
        </w:r>
      </w:hyperlink>
      <w:r w:rsidR="004A0E1B">
        <w:rPr>
          <w:bCs/>
          <w:iCs/>
          <w:sz w:val="22"/>
        </w:rPr>
        <w:t xml:space="preserve"> </w:t>
      </w:r>
    </w:p>
    <w:p w14:paraId="15D86165" w14:textId="65417DD1" w:rsidR="0010599C" w:rsidRDefault="0010599C" w:rsidP="0010599C">
      <w:pPr>
        <w:spacing w:line="360" w:lineRule="auto"/>
        <w:rPr>
          <w:bCs/>
          <w:iCs/>
          <w:sz w:val="22"/>
        </w:rPr>
      </w:pPr>
    </w:p>
    <w:p w14:paraId="12E12B5B" w14:textId="77777777" w:rsidR="0010599C" w:rsidRDefault="0010599C" w:rsidP="0010599C">
      <w:pPr>
        <w:spacing w:line="360" w:lineRule="auto"/>
        <w:rPr>
          <w:b/>
          <w:iCs/>
          <w:sz w:val="22"/>
        </w:rPr>
      </w:pPr>
    </w:p>
    <w:p w14:paraId="1C84A57A" w14:textId="27C874A0" w:rsidR="0010599C" w:rsidRDefault="0010599C" w:rsidP="0010599C">
      <w:pPr>
        <w:spacing w:line="360" w:lineRule="auto"/>
        <w:rPr>
          <w:b/>
          <w:iCs/>
          <w:sz w:val="22"/>
        </w:rPr>
      </w:pPr>
      <w:r w:rsidRPr="0010599C">
        <w:rPr>
          <w:b/>
          <w:iCs/>
          <w:sz w:val="22"/>
        </w:rPr>
        <w:t>Ó a ach, krása, ruina a strach</w:t>
      </w:r>
    </w:p>
    <w:p w14:paraId="502EEE86" w14:textId="2C62C574" w:rsidR="004A0E1B" w:rsidRPr="004A0E1B" w:rsidRDefault="004A0E1B" w:rsidP="0010599C">
      <w:pPr>
        <w:spacing w:line="360" w:lineRule="auto"/>
        <w:rPr>
          <w:bCs/>
          <w:iCs/>
          <w:sz w:val="22"/>
        </w:rPr>
      </w:pPr>
      <w:r w:rsidRPr="004A0E1B">
        <w:rPr>
          <w:bCs/>
          <w:iCs/>
          <w:sz w:val="22"/>
        </w:rPr>
        <w:t>Výstavní cyklus</w:t>
      </w:r>
    </w:p>
    <w:p w14:paraId="5A72E47C" w14:textId="605939DD" w:rsidR="0010599C" w:rsidRDefault="0010599C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Leden 2021–květen 2022</w:t>
      </w:r>
    </w:p>
    <w:p w14:paraId="5C9FF4CD" w14:textId="77777777" w:rsidR="004A0E1B" w:rsidRPr="0010599C" w:rsidRDefault="004A0E1B" w:rsidP="004A0E1B">
      <w:pPr>
        <w:spacing w:line="360" w:lineRule="auto"/>
        <w:rPr>
          <w:bCs/>
          <w:iCs/>
          <w:sz w:val="22"/>
        </w:rPr>
      </w:pPr>
      <w:r w:rsidRPr="0010599C">
        <w:rPr>
          <w:bCs/>
          <w:iCs/>
          <w:sz w:val="22"/>
        </w:rPr>
        <w:t>Koncepce: Edith Jeřábková</w:t>
      </w:r>
    </w:p>
    <w:p w14:paraId="7F7F3CAD" w14:textId="77777777" w:rsidR="004A0E1B" w:rsidRDefault="004A0E1B" w:rsidP="004A0E1B">
      <w:pPr>
        <w:spacing w:line="360" w:lineRule="auto"/>
        <w:rPr>
          <w:bCs/>
          <w:iCs/>
          <w:sz w:val="22"/>
        </w:rPr>
      </w:pPr>
      <w:r w:rsidRPr="0010599C">
        <w:rPr>
          <w:bCs/>
          <w:iCs/>
          <w:sz w:val="22"/>
        </w:rPr>
        <w:t>Kurátorky a kurátoři: Jakub Adamec, Edith Jeřábková, Daniela a Linda Dostálkovy, Marek Pokorný</w:t>
      </w:r>
    </w:p>
    <w:p w14:paraId="7D544C61" w14:textId="6348F60F" w:rsidR="0010599C" w:rsidRDefault="0010599C" w:rsidP="0010599C">
      <w:pPr>
        <w:spacing w:line="360" w:lineRule="auto"/>
        <w:rPr>
          <w:bCs/>
          <w:iCs/>
          <w:sz w:val="22"/>
        </w:rPr>
      </w:pPr>
    </w:p>
    <w:p w14:paraId="0114798A" w14:textId="35998F36" w:rsidR="0010599C" w:rsidRDefault="0010599C" w:rsidP="0010599C">
      <w:pPr>
        <w:spacing w:line="360" w:lineRule="auto"/>
        <w:rPr>
          <w:bCs/>
          <w:iCs/>
          <w:sz w:val="22"/>
        </w:rPr>
      </w:pPr>
      <w:proofErr w:type="gramStart"/>
      <w:r>
        <w:rPr>
          <w:bCs/>
          <w:iCs/>
          <w:sz w:val="22"/>
        </w:rPr>
        <w:t>Části</w:t>
      </w:r>
      <w:proofErr w:type="gramEnd"/>
      <w:r w:rsidR="00432690">
        <w:rPr>
          <w:bCs/>
          <w:iCs/>
          <w:sz w:val="22"/>
        </w:rPr>
        <w:t>–</w:t>
      </w:r>
      <w:proofErr w:type="gramStart"/>
      <w:r>
        <w:rPr>
          <w:bCs/>
          <w:iCs/>
          <w:sz w:val="22"/>
        </w:rPr>
        <w:t>obrazy</w:t>
      </w:r>
      <w:proofErr w:type="gramEnd"/>
      <w:r>
        <w:rPr>
          <w:bCs/>
          <w:iCs/>
          <w:sz w:val="22"/>
        </w:rPr>
        <w:t>:</w:t>
      </w:r>
    </w:p>
    <w:p w14:paraId="12947AC6" w14:textId="4D7E53B8" w:rsidR="00ED624B" w:rsidRDefault="00ED624B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Prolog</w:t>
      </w:r>
    </w:p>
    <w:p w14:paraId="16BE15C7" w14:textId="77777777" w:rsidR="0010599C" w:rsidRDefault="0010599C" w:rsidP="0010599C">
      <w:pPr>
        <w:spacing w:line="360" w:lineRule="auto"/>
        <w:rPr>
          <w:bCs/>
          <w:sz w:val="22"/>
        </w:rPr>
      </w:pPr>
      <w:r>
        <w:rPr>
          <w:bCs/>
          <w:iCs/>
          <w:sz w:val="22"/>
        </w:rPr>
        <w:t>I. Proměna</w:t>
      </w:r>
      <w:r>
        <w:rPr>
          <w:bCs/>
          <w:iCs/>
          <w:sz w:val="22"/>
        </w:rPr>
        <w:br/>
        <w:t xml:space="preserve">II. </w:t>
      </w:r>
      <w:r w:rsidRPr="00FF46A4">
        <w:rPr>
          <w:bCs/>
          <w:sz w:val="22"/>
        </w:rPr>
        <w:t>Čas oplakávání</w:t>
      </w:r>
    </w:p>
    <w:p w14:paraId="36086858" w14:textId="77777777" w:rsidR="0010599C" w:rsidRDefault="0010599C" w:rsidP="0010599C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III. </w:t>
      </w:r>
      <w:r w:rsidRPr="00FF46A4">
        <w:rPr>
          <w:bCs/>
          <w:sz w:val="22"/>
        </w:rPr>
        <w:t>Ruina, rozrůznění</w:t>
      </w:r>
    </w:p>
    <w:p w14:paraId="291D2946" w14:textId="0DCECD61" w:rsidR="0010599C" w:rsidRPr="00FF46A4" w:rsidRDefault="0010599C" w:rsidP="0010599C">
      <w:pPr>
        <w:spacing w:line="360" w:lineRule="auto"/>
        <w:rPr>
          <w:bCs/>
          <w:iCs/>
          <w:sz w:val="22"/>
        </w:rPr>
      </w:pPr>
      <w:r>
        <w:rPr>
          <w:bCs/>
          <w:sz w:val="22"/>
        </w:rPr>
        <w:t xml:space="preserve">IV. </w:t>
      </w:r>
      <w:r w:rsidRPr="00FF46A4">
        <w:rPr>
          <w:bCs/>
          <w:sz w:val="22"/>
        </w:rPr>
        <w:t>Doutnající ruina, obraz</w:t>
      </w:r>
      <w:r w:rsidR="004A0E1B">
        <w:rPr>
          <w:bCs/>
          <w:sz w:val="22"/>
        </w:rPr>
        <w:br/>
        <w:t xml:space="preserve">V. </w:t>
      </w:r>
      <w:r w:rsidRPr="00FF46A4">
        <w:rPr>
          <w:bCs/>
          <w:sz w:val="22"/>
        </w:rPr>
        <w:t>Ruina, vyšetřování</w:t>
      </w:r>
    </w:p>
    <w:p w14:paraId="5EC52424" w14:textId="77777777" w:rsidR="0010599C" w:rsidRDefault="0010599C" w:rsidP="0010599C">
      <w:pPr>
        <w:spacing w:line="360" w:lineRule="auto"/>
        <w:rPr>
          <w:bCs/>
          <w:iCs/>
          <w:sz w:val="22"/>
        </w:rPr>
      </w:pPr>
    </w:p>
    <w:p w14:paraId="09FF6FA9" w14:textId="2164BCFD" w:rsidR="0010599C" w:rsidRDefault="0010599C" w:rsidP="0010599C">
      <w:pPr>
        <w:spacing w:line="360" w:lineRule="auto"/>
      </w:pPr>
      <w:r w:rsidRPr="00303700">
        <w:rPr>
          <w:sz w:val="22"/>
        </w:rPr>
        <w:t xml:space="preserve">Více: </w:t>
      </w:r>
      <w:hyperlink r:id="rId10" w:history="1">
        <w:r w:rsidRPr="00303700">
          <w:rPr>
            <w:rStyle w:val="Hypertextovodkaz"/>
            <w:sz w:val="22"/>
          </w:rPr>
          <w:t>https://plato-ostrava.cz/cs/Projekty/O-A-Ach-Krasa-Ruina-A-Strach</w:t>
        </w:r>
      </w:hyperlink>
    </w:p>
    <w:p w14:paraId="35A797D0" w14:textId="77777777" w:rsidR="009905D1" w:rsidRPr="0010599C" w:rsidRDefault="009905D1" w:rsidP="001837F5">
      <w:pPr>
        <w:spacing w:line="360" w:lineRule="auto"/>
        <w:rPr>
          <w:sz w:val="22"/>
        </w:rPr>
      </w:pPr>
    </w:p>
    <w:sectPr w:rsidR="009905D1" w:rsidRPr="0010599C" w:rsidSect="00A30B7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41E92" w14:textId="77777777" w:rsidR="00D22644" w:rsidRDefault="00D22644" w:rsidP="006A4E7B">
      <w:pPr>
        <w:spacing w:line="240" w:lineRule="auto"/>
      </w:pPr>
      <w:r>
        <w:separator/>
      </w:r>
    </w:p>
  </w:endnote>
  <w:endnote w:type="continuationSeparator" w:id="0">
    <w:p w14:paraId="3BAFA978" w14:textId="77777777" w:rsidR="00D22644" w:rsidRDefault="00D22644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9E1D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044E" w14:textId="77777777" w:rsidR="00D22644" w:rsidRDefault="00D22644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7F2A27DD" w14:textId="77777777" w:rsidR="00D22644" w:rsidRDefault="00D22644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432690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EB51AB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7B88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1A17"/>
    <w:rsid w:val="00004035"/>
    <w:rsid w:val="00010A02"/>
    <w:rsid w:val="00010E86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427B2"/>
    <w:rsid w:val="0005397B"/>
    <w:rsid w:val="00056DEA"/>
    <w:rsid w:val="00060922"/>
    <w:rsid w:val="00063127"/>
    <w:rsid w:val="00066208"/>
    <w:rsid w:val="0007167C"/>
    <w:rsid w:val="000773E5"/>
    <w:rsid w:val="00077B7D"/>
    <w:rsid w:val="00080807"/>
    <w:rsid w:val="000809DC"/>
    <w:rsid w:val="00083563"/>
    <w:rsid w:val="00083F9C"/>
    <w:rsid w:val="0008617E"/>
    <w:rsid w:val="000877BB"/>
    <w:rsid w:val="00092397"/>
    <w:rsid w:val="0009307D"/>
    <w:rsid w:val="000931DC"/>
    <w:rsid w:val="00095695"/>
    <w:rsid w:val="00096553"/>
    <w:rsid w:val="000A4B33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D5597"/>
    <w:rsid w:val="000D585A"/>
    <w:rsid w:val="000E246A"/>
    <w:rsid w:val="000F104D"/>
    <w:rsid w:val="0010599C"/>
    <w:rsid w:val="00113523"/>
    <w:rsid w:val="0011422B"/>
    <w:rsid w:val="00125F2F"/>
    <w:rsid w:val="00127695"/>
    <w:rsid w:val="001332DF"/>
    <w:rsid w:val="00134CCE"/>
    <w:rsid w:val="0013583A"/>
    <w:rsid w:val="00136AF7"/>
    <w:rsid w:val="0014134A"/>
    <w:rsid w:val="001416D1"/>
    <w:rsid w:val="00142294"/>
    <w:rsid w:val="00144D51"/>
    <w:rsid w:val="0014509F"/>
    <w:rsid w:val="00152DE5"/>
    <w:rsid w:val="00163348"/>
    <w:rsid w:val="00164D86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7BC2"/>
    <w:rsid w:val="001B2617"/>
    <w:rsid w:val="001C031C"/>
    <w:rsid w:val="001D09BF"/>
    <w:rsid w:val="001D4309"/>
    <w:rsid w:val="001F0908"/>
    <w:rsid w:val="001F596B"/>
    <w:rsid w:val="002006E6"/>
    <w:rsid w:val="00203745"/>
    <w:rsid w:val="00204B9F"/>
    <w:rsid w:val="00206903"/>
    <w:rsid w:val="00206D2A"/>
    <w:rsid w:val="00222095"/>
    <w:rsid w:val="00231928"/>
    <w:rsid w:val="00234C34"/>
    <w:rsid w:val="00234DBB"/>
    <w:rsid w:val="002356B7"/>
    <w:rsid w:val="0023604C"/>
    <w:rsid w:val="002360A7"/>
    <w:rsid w:val="00241E16"/>
    <w:rsid w:val="0024616E"/>
    <w:rsid w:val="0024772B"/>
    <w:rsid w:val="002479D6"/>
    <w:rsid w:val="00247F12"/>
    <w:rsid w:val="00257EDE"/>
    <w:rsid w:val="002653B9"/>
    <w:rsid w:val="00265AD1"/>
    <w:rsid w:val="0027329E"/>
    <w:rsid w:val="002844D1"/>
    <w:rsid w:val="00292B07"/>
    <w:rsid w:val="00294542"/>
    <w:rsid w:val="002964BE"/>
    <w:rsid w:val="002972B6"/>
    <w:rsid w:val="00297CFC"/>
    <w:rsid w:val="002A058B"/>
    <w:rsid w:val="002A19AD"/>
    <w:rsid w:val="002A6A14"/>
    <w:rsid w:val="002B3A17"/>
    <w:rsid w:val="002B4258"/>
    <w:rsid w:val="002B54F6"/>
    <w:rsid w:val="002C1572"/>
    <w:rsid w:val="002C1E24"/>
    <w:rsid w:val="002D0DD2"/>
    <w:rsid w:val="002D3AD2"/>
    <w:rsid w:val="002D65C7"/>
    <w:rsid w:val="002E67DD"/>
    <w:rsid w:val="002F413C"/>
    <w:rsid w:val="003027BE"/>
    <w:rsid w:val="00302F08"/>
    <w:rsid w:val="00303700"/>
    <w:rsid w:val="00306878"/>
    <w:rsid w:val="0031527B"/>
    <w:rsid w:val="00315342"/>
    <w:rsid w:val="00317A23"/>
    <w:rsid w:val="0032624A"/>
    <w:rsid w:val="00334A02"/>
    <w:rsid w:val="003408DB"/>
    <w:rsid w:val="00340B3E"/>
    <w:rsid w:val="003441F1"/>
    <w:rsid w:val="00344582"/>
    <w:rsid w:val="00351E46"/>
    <w:rsid w:val="00357DCA"/>
    <w:rsid w:val="00360992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B2394"/>
    <w:rsid w:val="003B343C"/>
    <w:rsid w:val="003C03B4"/>
    <w:rsid w:val="003C11E5"/>
    <w:rsid w:val="003C24AD"/>
    <w:rsid w:val="003C3867"/>
    <w:rsid w:val="003C3D0E"/>
    <w:rsid w:val="003C6420"/>
    <w:rsid w:val="003C7A59"/>
    <w:rsid w:val="003D28F9"/>
    <w:rsid w:val="003E618B"/>
    <w:rsid w:val="003F055C"/>
    <w:rsid w:val="003F178A"/>
    <w:rsid w:val="003F403C"/>
    <w:rsid w:val="003F6C3A"/>
    <w:rsid w:val="00400010"/>
    <w:rsid w:val="00402636"/>
    <w:rsid w:val="00412593"/>
    <w:rsid w:val="00413F3F"/>
    <w:rsid w:val="004261A4"/>
    <w:rsid w:val="00426494"/>
    <w:rsid w:val="00432690"/>
    <w:rsid w:val="004333DE"/>
    <w:rsid w:val="00435C9E"/>
    <w:rsid w:val="0044184D"/>
    <w:rsid w:val="0044711D"/>
    <w:rsid w:val="00450E9F"/>
    <w:rsid w:val="00453AB5"/>
    <w:rsid w:val="00461554"/>
    <w:rsid w:val="0046493C"/>
    <w:rsid w:val="00473C92"/>
    <w:rsid w:val="0047440B"/>
    <w:rsid w:val="0047450D"/>
    <w:rsid w:val="00474CC1"/>
    <w:rsid w:val="004753B2"/>
    <w:rsid w:val="00487B44"/>
    <w:rsid w:val="00487D5C"/>
    <w:rsid w:val="004A0E1B"/>
    <w:rsid w:val="004B44E4"/>
    <w:rsid w:val="004C41C0"/>
    <w:rsid w:val="004C6D03"/>
    <w:rsid w:val="004E2486"/>
    <w:rsid w:val="004E4EF8"/>
    <w:rsid w:val="004F6A89"/>
    <w:rsid w:val="00500062"/>
    <w:rsid w:val="00500CC5"/>
    <w:rsid w:val="005011A7"/>
    <w:rsid w:val="005018D6"/>
    <w:rsid w:val="00503A97"/>
    <w:rsid w:val="0050508E"/>
    <w:rsid w:val="00515B20"/>
    <w:rsid w:val="00515D7B"/>
    <w:rsid w:val="0052541A"/>
    <w:rsid w:val="00526D2E"/>
    <w:rsid w:val="005351BE"/>
    <w:rsid w:val="005407A5"/>
    <w:rsid w:val="00544F8D"/>
    <w:rsid w:val="00547555"/>
    <w:rsid w:val="00547A4A"/>
    <w:rsid w:val="00552F7D"/>
    <w:rsid w:val="005653C1"/>
    <w:rsid w:val="00567889"/>
    <w:rsid w:val="005722BD"/>
    <w:rsid w:val="00572B73"/>
    <w:rsid w:val="00590A92"/>
    <w:rsid w:val="00591D86"/>
    <w:rsid w:val="005950C8"/>
    <w:rsid w:val="005A01DC"/>
    <w:rsid w:val="005A2223"/>
    <w:rsid w:val="005A3580"/>
    <w:rsid w:val="005A4945"/>
    <w:rsid w:val="005A4F91"/>
    <w:rsid w:val="005A5361"/>
    <w:rsid w:val="005C3002"/>
    <w:rsid w:val="005D286E"/>
    <w:rsid w:val="005D3666"/>
    <w:rsid w:val="005E01DE"/>
    <w:rsid w:val="005E2B86"/>
    <w:rsid w:val="005E516C"/>
    <w:rsid w:val="005E7602"/>
    <w:rsid w:val="005F0BB2"/>
    <w:rsid w:val="005F5EA8"/>
    <w:rsid w:val="005F7A9B"/>
    <w:rsid w:val="006044E5"/>
    <w:rsid w:val="00616615"/>
    <w:rsid w:val="00617EB4"/>
    <w:rsid w:val="006229E5"/>
    <w:rsid w:val="00626B73"/>
    <w:rsid w:val="00637AD2"/>
    <w:rsid w:val="00650A97"/>
    <w:rsid w:val="00663219"/>
    <w:rsid w:val="00670E00"/>
    <w:rsid w:val="00670E9A"/>
    <w:rsid w:val="006735B1"/>
    <w:rsid w:val="006756F4"/>
    <w:rsid w:val="006768C4"/>
    <w:rsid w:val="00677879"/>
    <w:rsid w:val="006817AE"/>
    <w:rsid w:val="00682E83"/>
    <w:rsid w:val="006859B5"/>
    <w:rsid w:val="00693D67"/>
    <w:rsid w:val="00694B40"/>
    <w:rsid w:val="006967C5"/>
    <w:rsid w:val="006A0E0A"/>
    <w:rsid w:val="006A4E7B"/>
    <w:rsid w:val="006B2962"/>
    <w:rsid w:val="006B33BD"/>
    <w:rsid w:val="006B76C1"/>
    <w:rsid w:val="006D1F3D"/>
    <w:rsid w:val="006D2645"/>
    <w:rsid w:val="006D40B5"/>
    <w:rsid w:val="006D4A8E"/>
    <w:rsid w:val="006D6B59"/>
    <w:rsid w:val="006E075D"/>
    <w:rsid w:val="006E2A3A"/>
    <w:rsid w:val="006E3C65"/>
    <w:rsid w:val="006E40F6"/>
    <w:rsid w:val="006E5310"/>
    <w:rsid w:val="006F37D2"/>
    <w:rsid w:val="00711C14"/>
    <w:rsid w:val="00720C71"/>
    <w:rsid w:val="00721F0C"/>
    <w:rsid w:val="00722664"/>
    <w:rsid w:val="00725386"/>
    <w:rsid w:val="00730F5C"/>
    <w:rsid w:val="0073367B"/>
    <w:rsid w:val="00740C6C"/>
    <w:rsid w:val="00740E05"/>
    <w:rsid w:val="00741015"/>
    <w:rsid w:val="00742FA3"/>
    <w:rsid w:val="00753B79"/>
    <w:rsid w:val="0076025F"/>
    <w:rsid w:val="00763948"/>
    <w:rsid w:val="00772496"/>
    <w:rsid w:val="0078228E"/>
    <w:rsid w:val="007862F8"/>
    <w:rsid w:val="007917CF"/>
    <w:rsid w:val="007931BE"/>
    <w:rsid w:val="00794863"/>
    <w:rsid w:val="00794871"/>
    <w:rsid w:val="007965FB"/>
    <w:rsid w:val="007A28E6"/>
    <w:rsid w:val="007C009D"/>
    <w:rsid w:val="007C2095"/>
    <w:rsid w:val="007C2CF2"/>
    <w:rsid w:val="007C5A2B"/>
    <w:rsid w:val="007C71BD"/>
    <w:rsid w:val="007D2DEC"/>
    <w:rsid w:val="007D3BDE"/>
    <w:rsid w:val="007D6503"/>
    <w:rsid w:val="007E16C3"/>
    <w:rsid w:val="007E269D"/>
    <w:rsid w:val="007E43E4"/>
    <w:rsid w:val="007E64CF"/>
    <w:rsid w:val="007F5D9C"/>
    <w:rsid w:val="007F761F"/>
    <w:rsid w:val="008028BC"/>
    <w:rsid w:val="008029C7"/>
    <w:rsid w:val="00803803"/>
    <w:rsid w:val="008050F6"/>
    <w:rsid w:val="00807BDF"/>
    <w:rsid w:val="008128EE"/>
    <w:rsid w:val="00812A6F"/>
    <w:rsid w:val="008163FD"/>
    <w:rsid w:val="008212BF"/>
    <w:rsid w:val="008214B9"/>
    <w:rsid w:val="008226A8"/>
    <w:rsid w:val="008331C6"/>
    <w:rsid w:val="00840394"/>
    <w:rsid w:val="008451E5"/>
    <w:rsid w:val="00845FAA"/>
    <w:rsid w:val="008502EB"/>
    <w:rsid w:val="00877287"/>
    <w:rsid w:val="00894A6B"/>
    <w:rsid w:val="008A27F1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8F6908"/>
    <w:rsid w:val="008F7712"/>
    <w:rsid w:val="00901103"/>
    <w:rsid w:val="00902727"/>
    <w:rsid w:val="0091156F"/>
    <w:rsid w:val="009128DA"/>
    <w:rsid w:val="0092071F"/>
    <w:rsid w:val="00921838"/>
    <w:rsid w:val="009267B0"/>
    <w:rsid w:val="0092785C"/>
    <w:rsid w:val="009334AB"/>
    <w:rsid w:val="00941B83"/>
    <w:rsid w:val="0094298A"/>
    <w:rsid w:val="009438FE"/>
    <w:rsid w:val="00945D10"/>
    <w:rsid w:val="00950185"/>
    <w:rsid w:val="00957FBB"/>
    <w:rsid w:val="00963612"/>
    <w:rsid w:val="0096590A"/>
    <w:rsid w:val="00967021"/>
    <w:rsid w:val="00984DA2"/>
    <w:rsid w:val="009905D1"/>
    <w:rsid w:val="00994312"/>
    <w:rsid w:val="009A327E"/>
    <w:rsid w:val="009A626E"/>
    <w:rsid w:val="009A7C9C"/>
    <w:rsid w:val="009B4D29"/>
    <w:rsid w:val="009C0324"/>
    <w:rsid w:val="009C5AB3"/>
    <w:rsid w:val="009C6692"/>
    <w:rsid w:val="009E08AF"/>
    <w:rsid w:val="009E37B9"/>
    <w:rsid w:val="009F0F81"/>
    <w:rsid w:val="009F116E"/>
    <w:rsid w:val="00A03161"/>
    <w:rsid w:val="00A06431"/>
    <w:rsid w:val="00A17DA3"/>
    <w:rsid w:val="00A229CD"/>
    <w:rsid w:val="00A30B78"/>
    <w:rsid w:val="00A34B36"/>
    <w:rsid w:val="00A34D0A"/>
    <w:rsid w:val="00A41233"/>
    <w:rsid w:val="00A43FEB"/>
    <w:rsid w:val="00A51903"/>
    <w:rsid w:val="00A52D2F"/>
    <w:rsid w:val="00A559E4"/>
    <w:rsid w:val="00A6700D"/>
    <w:rsid w:val="00A94738"/>
    <w:rsid w:val="00A95DCD"/>
    <w:rsid w:val="00AA1C14"/>
    <w:rsid w:val="00AA2663"/>
    <w:rsid w:val="00AA33CE"/>
    <w:rsid w:val="00AA7511"/>
    <w:rsid w:val="00AC0A1D"/>
    <w:rsid w:val="00AC47F1"/>
    <w:rsid w:val="00AC4DD4"/>
    <w:rsid w:val="00AC78E4"/>
    <w:rsid w:val="00AD030D"/>
    <w:rsid w:val="00AD0687"/>
    <w:rsid w:val="00AE0DA0"/>
    <w:rsid w:val="00AE1802"/>
    <w:rsid w:val="00AF121A"/>
    <w:rsid w:val="00B00D46"/>
    <w:rsid w:val="00B01458"/>
    <w:rsid w:val="00B01B75"/>
    <w:rsid w:val="00B0228A"/>
    <w:rsid w:val="00B11C15"/>
    <w:rsid w:val="00B123B2"/>
    <w:rsid w:val="00B152B4"/>
    <w:rsid w:val="00B26DD3"/>
    <w:rsid w:val="00B3203A"/>
    <w:rsid w:val="00B34180"/>
    <w:rsid w:val="00B4161D"/>
    <w:rsid w:val="00B41FB9"/>
    <w:rsid w:val="00B452D0"/>
    <w:rsid w:val="00B567B9"/>
    <w:rsid w:val="00B6074B"/>
    <w:rsid w:val="00B61811"/>
    <w:rsid w:val="00B61820"/>
    <w:rsid w:val="00B63637"/>
    <w:rsid w:val="00B64FF7"/>
    <w:rsid w:val="00B67CB3"/>
    <w:rsid w:val="00B7512C"/>
    <w:rsid w:val="00B755A3"/>
    <w:rsid w:val="00B75A30"/>
    <w:rsid w:val="00B76807"/>
    <w:rsid w:val="00B85254"/>
    <w:rsid w:val="00B92A8A"/>
    <w:rsid w:val="00BA4D0A"/>
    <w:rsid w:val="00BB45C1"/>
    <w:rsid w:val="00BC4BE6"/>
    <w:rsid w:val="00BD0410"/>
    <w:rsid w:val="00BD3EDF"/>
    <w:rsid w:val="00BD653C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30F7D"/>
    <w:rsid w:val="00C32473"/>
    <w:rsid w:val="00C432DF"/>
    <w:rsid w:val="00C441DA"/>
    <w:rsid w:val="00C45BDF"/>
    <w:rsid w:val="00C4759C"/>
    <w:rsid w:val="00C62503"/>
    <w:rsid w:val="00C65B91"/>
    <w:rsid w:val="00C67811"/>
    <w:rsid w:val="00C80578"/>
    <w:rsid w:val="00C84E4C"/>
    <w:rsid w:val="00C929B0"/>
    <w:rsid w:val="00C95A42"/>
    <w:rsid w:val="00CA1851"/>
    <w:rsid w:val="00CC255B"/>
    <w:rsid w:val="00CC2907"/>
    <w:rsid w:val="00CC513F"/>
    <w:rsid w:val="00CC7894"/>
    <w:rsid w:val="00CD41B1"/>
    <w:rsid w:val="00CE6B4F"/>
    <w:rsid w:val="00CE7171"/>
    <w:rsid w:val="00CF2E0A"/>
    <w:rsid w:val="00CF2FAA"/>
    <w:rsid w:val="00CF40F1"/>
    <w:rsid w:val="00CF5B47"/>
    <w:rsid w:val="00D01D5A"/>
    <w:rsid w:val="00D06A6B"/>
    <w:rsid w:val="00D06DF4"/>
    <w:rsid w:val="00D16DBE"/>
    <w:rsid w:val="00D17738"/>
    <w:rsid w:val="00D22644"/>
    <w:rsid w:val="00D255BE"/>
    <w:rsid w:val="00D32D2C"/>
    <w:rsid w:val="00D414C4"/>
    <w:rsid w:val="00D41807"/>
    <w:rsid w:val="00D42F43"/>
    <w:rsid w:val="00D43521"/>
    <w:rsid w:val="00D512AA"/>
    <w:rsid w:val="00D55C62"/>
    <w:rsid w:val="00D57F98"/>
    <w:rsid w:val="00D63E74"/>
    <w:rsid w:val="00D6607C"/>
    <w:rsid w:val="00D67DD9"/>
    <w:rsid w:val="00D67E29"/>
    <w:rsid w:val="00D718EA"/>
    <w:rsid w:val="00D72000"/>
    <w:rsid w:val="00D72469"/>
    <w:rsid w:val="00D74086"/>
    <w:rsid w:val="00D76785"/>
    <w:rsid w:val="00D8159D"/>
    <w:rsid w:val="00D83E74"/>
    <w:rsid w:val="00D84B2F"/>
    <w:rsid w:val="00D85640"/>
    <w:rsid w:val="00D9015C"/>
    <w:rsid w:val="00D94A47"/>
    <w:rsid w:val="00DA532A"/>
    <w:rsid w:val="00DA5F9F"/>
    <w:rsid w:val="00DC190A"/>
    <w:rsid w:val="00DC496B"/>
    <w:rsid w:val="00DC7395"/>
    <w:rsid w:val="00DD7177"/>
    <w:rsid w:val="00DE0C90"/>
    <w:rsid w:val="00DE4350"/>
    <w:rsid w:val="00DE643C"/>
    <w:rsid w:val="00DE68BC"/>
    <w:rsid w:val="00DF0DB2"/>
    <w:rsid w:val="00DF6ED0"/>
    <w:rsid w:val="00E0094F"/>
    <w:rsid w:val="00E03488"/>
    <w:rsid w:val="00E03503"/>
    <w:rsid w:val="00E13382"/>
    <w:rsid w:val="00E148CE"/>
    <w:rsid w:val="00E17513"/>
    <w:rsid w:val="00E2755F"/>
    <w:rsid w:val="00E461C7"/>
    <w:rsid w:val="00E4733B"/>
    <w:rsid w:val="00E5183D"/>
    <w:rsid w:val="00E55E33"/>
    <w:rsid w:val="00E64D95"/>
    <w:rsid w:val="00E6646D"/>
    <w:rsid w:val="00E701F8"/>
    <w:rsid w:val="00E72165"/>
    <w:rsid w:val="00E779A6"/>
    <w:rsid w:val="00E77C68"/>
    <w:rsid w:val="00E86EB4"/>
    <w:rsid w:val="00E95769"/>
    <w:rsid w:val="00E96C1E"/>
    <w:rsid w:val="00EB3CFD"/>
    <w:rsid w:val="00EB7F74"/>
    <w:rsid w:val="00EC0696"/>
    <w:rsid w:val="00EC0CEC"/>
    <w:rsid w:val="00EC115D"/>
    <w:rsid w:val="00EC1D7D"/>
    <w:rsid w:val="00EC4D18"/>
    <w:rsid w:val="00ED5893"/>
    <w:rsid w:val="00ED624B"/>
    <w:rsid w:val="00EE4EB0"/>
    <w:rsid w:val="00EF5791"/>
    <w:rsid w:val="00F104E7"/>
    <w:rsid w:val="00F11E7C"/>
    <w:rsid w:val="00F1448F"/>
    <w:rsid w:val="00F306EC"/>
    <w:rsid w:val="00F32E42"/>
    <w:rsid w:val="00F3424C"/>
    <w:rsid w:val="00F42FE4"/>
    <w:rsid w:val="00F449A3"/>
    <w:rsid w:val="00F505FF"/>
    <w:rsid w:val="00F52A0B"/>
    <w:rsid w:val="00F52C9C"/>
    <w:rsid w:val="00F66CB1"/>
    <w:rsid w:val="00F74235"/>
    <w:rsid w:val="00F751CE"/>
    <w:rsid w:val="00F75467"/>
    <w:rsid w:val="00F82292"/>
    <w:rsid w:val="00F869C7"/>
    <w:rsid w:val="00F97902"/>
    <w:rsid w:val="00FA1315"/>
    <w:rsid w:val="00FA5E5B"/>
    <w:rsid w:val="00FA6637"/>
    <w:rsid w:val="00FB7689"/>
    <w:rsid w:val="00FB7FE2"/>
    <w:rsid w:val="00FC01F6"/>
    <w:rsid w:val="00FC38E9"/>
    <w:rsid w:val="00FE1556"/>
    <w:rsid w:val="00FE2ECE"/>
    <w:rsid w:val="00FE458F"/>
    <w:rsid w:val="00FE5D4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o-ostrava.cz/cs/Projekty/O-A-Ach-Krasa-Ruina-A-Stra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o-ostrava.cz/cs/Vystavy/2021/O-A-Ach-Krasa-Ruina-A-Strach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DA2A-D8AF-4740-BC14-53F2FCC9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2</cp:revision>
  <cp:lastPrinted>2019-05-30T11:25:00Z</cp:lastPrinted>
  <dcterms:created xsi:type="dcterms:W3CDTF">2021-02-02T08:31:00Z</dcterms:created>
  <dcterms:modified xsi:type="dcterms:W3CDTF">2021-02-02T08:31:00Z</dcterms:modified>
</cp:coreProperties>
</file>