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7"/>
      </w:tblGrid>
      <w:tr w:rsidR="001F596B" w:rsidRPr="00453AB5" w14:paraId="27150546" w14:textId="77777777" w:rsidTr="00093238">
        <w:trPr>
          <w:trHeight w:val="515"/>
        </w:trPr>
        <w:tc>
          <w:tcPr>
            <w:tcW w:w="9097" w:type="dxa"/>
          </w:tcPr>
          <w:p w14:paraId="2E1AD197" w14:textId="77777777" w:rsidR="001F596B" w:rsidRDefault="001F596B" w:rsidP="00A60C74">
            <w:pPr>
              <w:pStyle w:val="Nzev"/>
              <w:spacing w:after="240"/>
            </w:pPr>
            <w:r>
              <w:t xml:space="preserve">Tisková </w:t>
            </w:r>
            <w:r w:rsidR="00E96C1E">
              <w:t>zpráva</w:t>
            </w:r>
          </w:p>
          <w:p w14:paraId="55E75782" w14:textId="136F3C6A" w:rsidR="001F596B" w:rsidRPr="005D3666" w:rsidRDefault="00951DE8" w:rsidP="00897518">
            <w:pPr>
              <w:pStyle w:val="Nzev"/>
              <w:spacing w:after="240"/>
            </w:pPr>
            <w:r>
              <w:t>1</w:t>
            </w:r>
            <w:r w:rsidR="001F596B">
              <w:t xml:space="preserve">. </w:t>
            </w:r>
            <w:r w:rsidR="00897518">
              <w:t>prosince</w:t>
            </w:r>
            <w:r w:rsidR="00432690">
              <w:t xml:space="preserve"> </w:t>
            </w:r>
            <w:r w:rsidR="00AA2663">
              <w:t>20</w:t>
            </w:r>
            <w:r w:rsidR="00B64FF7">
              <w:t>2</w:t>
            </w:r>
            <w:r w:rsidR="000773E5">
              <w:t>1</w:t>
            </w:r>
            <w:r w:rsidR="001F596B">
              <w:t>, Ostrava</w:t>
            </w:r>
          </w:p>
        </w:tc>
      </w:tr>
    </w:tbl>
    <w:p w14:paraId="50F2B0B2" w14:textId="77777777" w:rsidR="00093238" w:rsidRDefault="00093238" w:rsidP="00A60C74">
      <w:pPr>
        <w:spacing w:after="240" w:line="360" w:lineRule="auto"/>
        <w:rPr>
          <w:rFonts w:cstheme="minorHAnsi"/>
          <w:b/>
          <w:sz w:val="22"/>
        </w:rPr>
      </w:pPr>
    </w:p>
    <w:p w14:paraId="6836D123" w14:textId="6E9D55DB" w:rsidR="00523AF7" w:rsidRDefault="00897518" w:rsidP="00A60C74">
      <w:pPr>
        <w:spacing w:after="240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Tradiční vánoční strom se </w:t>
      </w:r>
      <w:r w:rsidR="00D424E2">
        <w:rPr>
          <w:rFonts w:cstheme="minorHAnsi"/>
          <w:b/>
          <w:sz w:val="22"/>
        </w:rPr>
        <w:t xml:space="preserve">po pandemické pauze vrací do </w:t>
      </w:r>
      <w:proofErr w:type="gramStart"/>
      <w:r w:rsidR="00D424E2">
        <w:rPr>
          <w:rFonts w:cstheme="minorHAnsi"/>
          <w:b/>
          <w:sz w:val="22"/>
        </w:rPr>
        <w:t>PLATO</w:t>
      </w:r>
      <w:proofErr w:type="gramEnd"/>
      <w:r w:rsidR="00F9723B">
        <w:rPr>
          <w:rFonts w:cstheme="minorHAnsi"/>
          <w:b/>
          <w:sz w:val="22"/>
        </w:rPr>
        <w:t xml:space="preserve"> </w:t>
      </w:r>
      <w:r w:rsidR="001C7856">
        <w:rPr>
          <w:rFonts w:cstheme="minorHAnsi"/>
          <w:b/>
          <w:sz w:val="22"/>
        </w:rPr>
        <w:t>Ostrava</w:t>
      </w:r>
    </w:p>
    <w:p w14:paraId="136CDAD2" w14:textId="1D94C1F4" w:rsidR="00533350" w:rsidRPr="00533350" w:rsidRDefault="00D424E2" w:rsidP="00AA3950">
      <w:pPr>
        <w:spacing w:after="240" w:line="360" w:lineRule="auto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 xml:space="preserve">Po </w:t>
      </w:r>
      <w:r w:rsidR="003232E3">
        <w:rPr>
          <w:rFonts w:cstheme="minorHAnsi"/>
          <w:b/>
          <w:bCs/>
          <w:sz w:val="22"/>
        </w:rPr>
        <w:t>dvou letech</w:t>
      </w:r>
      <w:r>
        <w:rPr>
          <w:rFonts w:cstheme="minorHAnsi"/>
          <w:b/>
          <w:bCs/>
          <w:sz w:val="22"/>
        </w:rPr>
        <w:t xml:space="preserve"> </w:t>
      </w:r>
      <w:r w:rsidR="005E7EBB">
        <w:rPr>
          <w:rFonts w:cstheme="minorHAnsi"/>
          <w:b/>
          <w:bCs/>
          <w:sz w:val="22"/>
        </w:rPr>
        <w:t xml:space="preserve">se </w:t>
      </w:r>
      <w:r>
        <w:rPr>
          <w:rFonts w:cstheme="minorHAnsi"/>
          <w:b/>
          <w:bCs/>
          <w:sz w:val="22"/>
        </w:rPr>
        <w:t xml:space="preserve">do </w:t>
      </w:r>
      <w:proofErr w:type="gramStart"/>
      <w:r w:rsidR="001C7856">
        <w:rPr>
          <w:rFonts w:cstheme="minorHAnsi"/>
          <w:b/>
          <w:bCs/>
          <w:sz w:val="22"/>
        </w:rPr>
        <w:t>PLATO</w:t>
      </w:r>
      <w:proofErr w:type="gramEnd"/>
      <w:r w:rsidR="001C7856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b/>
          <w:bCs/>
          <w:sz w:val="22"/>
        </w:rPr>
        <w:t xml:space="preserve">vrací </w:t>
      </w:r>
      <w:r w:rsidR="00F9723B">
        <w:rPr>
          <w:rFonts w:cstheme="minorHAnsi"/>
          <w:b/>
          <w:bCs/>
          <w:sz w:val="22"/>
        </w:rPr>
        <w:t xml:space="preserve">autorský </w:t>
      </w:r>
      <w:r>
        <w:rPr>
          <w:rFonts w:cstheme="minorHAnsi"/>
          <w:b/>
          <w:bCs/>
          <w:sz w:val="22"/>
        </w:rPr>
        <w:t>vánoční strom</w:t>
      </w:r>
      <w:r w:rsidR="003232E3">
        <w:rPr>
          <w:rFonts w:cstheme="minorHAnsi"/>
          <w:b/>
          <w:bCs/>
          <w:sz w:val="22"/>
        </w:rPr>
        <w:t>, letos již po</w:t>
      </w:r>
      <w:r w:rsidR="005E7EBB">
        <w:rPr>
          <w:rFonts w:cstheme="minorHAnsi"/>
          <w:b/>
          <w:bCs/>
          <w:sz w:val="22"/>
        </w:rPr>
        <w:t>sedmé</w:t>
      </w:r>
      <w:r>
        <w:rPr>
          <w:rFonts w:cstheme="minorHAnsi"/>
          <w:b/>
          <w:bCs/>
          <w:sz w:val="22"/>
        </w:rPr>
        <w:t xml:space="preserve">. </w:t>
      </w:r>
      <w:r w:rsidR="005E7EBB">
        <w:rPr>
          <w:rFonts w:cstheme="minorHAnsi"/>
          <w:b/>
          <w:bCs/>
          <w:sz w:val="22"/>
        </w:rPr>
        <w:t>T</w:t>
      </w:r>
      <w:r w:rsidR="008A5A1D">
        <w:rPr>
          <w:rFonts w:cstheme="minorHAnsi"/>
          <w:b/>
          <w:bCs/>
          <w:sz w:val="22"/>
        </w:rPr>
        <w:t>vorby</w:t>
      </w:r>
      <w:r w:rsidR="005E7EBB">
        <w:rPr>
          <w:rFonts w:cstheme="minorHAnsi"/>
          <w:b/>
          <w:bCs/>
          <w:sz w:val="22"/>
        </w:rPr>
        <w:t xml:space="preserve"> se tentokrát</w:t>
      </w:r>
      <w:r w:rsidR="008A5A1D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b/>
          <w:bCs/>
          <w:sz w:val="22"/>
        </w:rPr>
        <w:t>chopil kolektiv Spodní 27 ve spolupráci s dětmi z</w:t>
      </w:r>
      <w:r w:rsidR="001C7856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b/>
          <w:bCs/>
          <w:sz w:val="22"/>
        </w:rPr>
        <w:t>vyloučené lokality Jirské osady</w:t>
      </w:r>
      <w:r w:rsidR="00F9723B">
        <w:rPr>
          <w:rFonts w:cstheme="minorHAnsi"/>
          <w:b/>
          <w:bCs/>
          <w:sz w:val="22"/>
        </w:rPr>
        <w:t xml:space="preserve"> v Ostravě-Přívoze</w:t>
      </w:r>
      <w:r w:rsidR="008A5A1D">
        <w:rPr>
          <w:rFonts w:cstheme="minorHAnsi"/>
          <w:b/>
          <w:bCs/>
          <w:sz w:val="22"/>
        </w:rPr>
        <w:t>.</w:t>
      </w:r>
      <w:r w:rsidR="00F9723B">
        <w:rPr>
          <w:rFonts w:cstheme="minorHAnsi"/>
          <w:b/>
          <w:bCs/>
          <w:sz w:val="22"/>
        </w:rPr>
        <w:t xml:space="preserve"> Vernisáž</w:t>
      </w:r>
      <w:r w:rsidR="009A342A">
        <w:rPr>
          <w:rFonts w:cstheme="minorHAnsi"/>
          <w:b/>
          <w:bCs/>
          <w:sz w:val="22"/>
        </w:rPr>
        <w:t>ový večer</w:t>
      </w:r>
      <w:r w:rsidR="00F9723B">
        <w:rPr>
          <w:rFonts w:cstheme="minorHAnsi"/>
          <w:b/>
          <w:bCs/>
          <w:sz w:val="22"/>
        </w:rPr>
        <w:t xml:space="preserve"> díla nazvaného Potřeba se uskuteční </w:t>
      </w:r>
      <w:r>
        <w:rPr>
          <w:rFonts w:cstheme="minorHAnsi"/>
          <w:b/>
          <w:bCs/>
          <w:sz w:val="22"/>
        </w:rPr>
        <w:t xml:space="preserve">8. prosince. </w:t>
      </w:r>
      <w:r w:rsidR="001C7856">
        <w:rPr>
          <w:rFonts w:cstheme="minorHAnsi"/>
          <w:b/>
          <w:bCs/>
          <w:sz w:val="22"/>
        </w:rPr>
        <w:t>Po ukončení výstavy</w:t>
      </w:r>
      <w:r w:rsidR="008A5A1D">
        <w:rPr>
          <w:rFonts w:cstheme="minorHAnsi"/>
          <w:b/>
          <w:bCs/>
          <w:sz w:val="22"/>
        </w:rPr>
        <w:t xml:space="preserve"> 9. ledna 2022</w:t>
      </w:r>
      <w:r w:rsidR="00F9723B">
        <w:rPr>
          <w:rFonts w:cstheme="minorHAnsi"/>
          <w:b/>
          <w:bCs/>
          <w:sz w:val="22"/>
        </w:rPr>
        <w:t xml:space="preserve"> </w:t>
      </w:r>
      <w:r w:rsidR="00E26B9E">
        <w:rPr>
          <w:rFonts w:cstheme="minorHAnsi"/>
          <w:b/>
          <w:bCs/>
          <w:sz w:val="22"/>
        </w:rPr>
        <w:t xml:space="preserve">galerie plánuje objekt </w:t>
      </w:r>
      <w:r w:rsidR="001C7856">
        <w:rPr>
          <w:rFonts w:cstheme="minorHAnsi"/>
          <w:b/>
          <w:bCs/>
          <w:sz w:val="22"/>
        </w:rPr>
        <w:t>umístit</w:t>
      </w:r>
      <w:r w:rsidR="007966D8">
        <w:rPr>
          <w:rFonts w:cstheme="minorHAnsi"/>
          <w:b/>
          <w:bCs/>
          <w:sz w:val="22"/>
        </w:rPr>
        <w:t xml:space="preserve"> </w:t>
      </w:r>
      <w:r w:rsidR="00F9723B">
        <w:rPr>
          <w:rFonts w:cstheme="minorHAnsi"/>
          <w:b/>
          <w:bCs/>
          <w:sz w:val="22"/>
        </w:rPr>
        <w:t>do veřejného prostoru Jirské osad</w:t>
      </w:r>
      <w:r w:rsidR="001C7856">
        <w:rPr>
          <w:rFonts w:cstheme="minorHAnsi"/>
          <w:b/>
          <w:bCs/>
          <w:sz w:val="22"/>
        </w:rPr>
        <w:t>y</w:t>
      </w:r>
      <w:r w:rsidR="007966D8">
        <w:rPr>
          <w:rFonts w:cstheme="minorHAnsi"/>
          <w:b/>
          <w:bCs/>
          <w:sz w:val="22"/>
        </w:rPr>
        <w:t xml:space="preserve">, aby sloužil místním jako prvek </w:t>
      </w:r>
      <w:r w:rsidR="00F9723B">
        <w:rPr>
          <w:rFonts w:cstheme="minorHAnsi"/>
          <w:b/>
          <w:bCs/>
          <w:sz w:val="22"/>
        </w:rPr>
        <w:t>ke hraní</w:t>
      </w:r>
      <w:r w:rsidR="00F85675">
        <w:rPr>
          <w:rFonts w:cstheme="minorHAnsi"/>
          <w:b/>
          <w:bCs/>
          <w:sz w:val="22"/>
        </w:rPr>
        <w:t xml:space="preserve"> i setkávání</w:t>
      </w:r>
      <w:r w:rsidR="00F9723B">
        <w:rPr>
          <w:rFonts w:cstheme="minorHAnsi"/>
          <w:b/>
          <w:bCs/>
          <w:sz w:val="22"/>
        </w:rPr>
        <w:t xml:space="preserve">. </w:t>
      </w:r>
    </w:p>
    <w:p w14:paraId="46ED4FD5" w14:textId="4BD781C1" w:rsidR="00BB4621" w:rsidRDefault="009131B4" w:rsidP="00A60C74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Autorský vánoční strom je oblíbenou tradicí spojenou s koncem roku v PLATO.</w:t>
      </w:r>
      <w:r w:rsidR="005E7EBB">
        <w:rPr>
          <w:rFonts w:cstheme="minorHAnsi"/>
          <w:sz w:val="22"/>
        </w:rPr>
        <w:t xml:space="preserve"> Letošní, v pořadí již sedmý autorský vánoční strom je ale spíše vánočním lesem</w:t>
      </w:r>
      <w:r w:rsidR="00707070">
        <w:rPr>
          <w:rFonts w:cstheme="minorHAnsi"/>
          <w:sz w:val="22"/>
        </w:rPr>
        <w:t xml:space="preserve">. </w:t>
      </w:r>
      <w:r w:rsidR="005E7EBB">
        <w:rPr>
          <w:rFonts w:cstheme="minorHAnsi"/>
          <w:sz w:val="22"/>
        </w:rPr>
        <w:t>L</w:t>
      </w:r>
      <w:r w:rsidR="00707070">
        <w:rPr>
          <w:rFonts w:cstheme="minorHAnsi"/>
          <w:sz w:val="22"/>
        </w:rPr>
        <w:t>es</w:t>
      </w:r>
      <w:r w:rsidR="005E7EBB">
        <w:rPr>
          <w:rFonts w:cstheme="minorHAnsi"/>
          <w:sz w:val="22"/>
        </w:rPr>
        <w:t xml:space="preserve"> totiž</w:t>
      </w:r>
      <w:r w:rsidR="00707070">
        <w:rPr>
          <w:rFonts w:cstheme="minorHAnsi"/>
          <w:sz w:val="22"/>
        </w:rPr>
        <w:t xml:space="preserve"> představuje metaforu ke kolektivnímu způsobu tvorby, kterou si </w:t>
      </w:r>
      <w:r w:rsidR="005E7EBB">
        <w:rPr>
          <w:rFonts w:cstheme="minorHAnsi"/>
          <w:sz w:val="22"/>
        </w:rPr>
        <w:t>zvolil letošní autorský tým. Členky a členové kolektivu Spodní 27 tvoří a žijí v</w:t>
      </w:r>
      <w:r w:rsidR="003232E3">
        <w:rPr>
          <w:rFonts w:cstheme="minorHAnsi"/>
          <w:sz w:val="22"/>
        </w:rPr>
        <w:t xml:space="preserve"> sociálně vyloučené </w:t>
      </w:r>
      <w:r w:rsidR="005E7EBB">
        <w:rPr>
          <w:rFonts w:cstheme="minorHAnsi"/>
          <w:sz w:val="22"/>
        </w:rPr>
        <w:t>lokalitě Jirské osady v Ostravě-</w:t>
      </w:r>
      <w:r w:rsidR="003232E3">
        <w:rPr>
          <w:rFonts w:cstheme="minorHAnsi"/>
          <w:sz w:val="22"/>
        </w:rPr>
        <w:t>Přívoze</w:t>
      </w:r>
      <w:r w:rsidR="006E1474">
        <w:rPr>
          <w:rFonts w:cstheme="minorHAnsi"/>
          <w:sz w:val="22"/>
        </w:rPr>
        <w:t xml:space="preserve">. Kolektiv se zde pravidelně setkává </w:t>
      </w:r>
      <w:r w:rsidR="005E7EBB">
        <w:rPr>
          <w:rFonts w:cstheme="minorHAnsi"/>
          <w:sz w:val="22"/>
        </w:rPr>
        <w:t xml:space="preserve">s dětmi a mládeží, které nyní přizval </w:t>
      </w:r>
      <w:r w:rsidR="00577D0C">
        <w:rPr>
          <w:rFonts w:cstheme="minorHAnsi"/>
          <w:sz w:val="22"/>
        </w:rPr>
        <w:t xml:space="preserve">i </w:t>
      </w:r>
      <w:r w:rsidR="005E7EBB">
        <w:rPr>
          <w:rFonts w:cstheme="minorHAnsi"/>
          <w:sz w:val="22"/>
        </w:rPr>
        <w:t>k vymýšlení podoby autorského stromu</w:t>
      </w:r>
      <w:r w:rsidR="00707070">
        <w:rPr>
          <w:rFonts w:cstheme="minorHAnsi"/>
          <w:sz w:val="22"/>
        </w:rPr>
        <w:t xml:space="preserve">. </w:t>
      </w:r>
    </w:p>
    <w:p w14:paraId="2C532DE7" w14:textId="57D32802" w:rsidR="00DA4DBE" w:rsidRDefault="00577D0C" w:rsidP="00A60C74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N</w:t>
      </w:r>
      <w:r w:rsidR="00460AE6">
        <w:rPr>
          <w:rFonts w:cstheme="minorHAnsi"/>
          <w:sz w:val="22"/>
        </w:rPr>
        <w:t xml:space="preserve">a základě dětských </w:t>
      </w:r>
      <w:r w:rsidR="00C9159E">
        <w:rPr>
          <w:rFonts w:cstheme="minorHAnsi"/>
          <w:sz w:val="22"/>
        </w:rPr>
        <w:t>návrhů</w:t>
      </w:r>
      <w:r w:rsidR="0014098F">
        <w:rPr>
          <w:rFonts w:cstheme="minorHAnsi"/>
          <w:sz w:val="22"/>
        </w:rPr>
        <w:t xml:space="preserve"> </w:t>
      </w:r>
      <w:r w:rsidR="003232E3">
        <w:rPr>
          <w:rFonts w:cstheme="minorHAnsi"/>
          <w:sz w:val="22"/>
        </w:rPr>
        <w:t>objekt</w:t>
      </w:r>
      <w:r w:rsidR="00460AE6">
        <w:rPr>
          <w:rFonts w:cstheme="minorHAnsi"/>
          <w:sz w:val="22"/>
        </w:rPr>
        <w:t xml:space="preserve"> </w:t>
      </w:r>
      <w:r w:rsidR="00D822E1">
        <w:rPr>
          <w:rFonts w:cstheme="minorHAnsi"/>
          <w:sz w:val="22"/>
        </w:rPr>
        <w:t>naplň</w:t>
      </w:r>
      <w:r w:rsidR="00846D19">
        <w:rPr>
          <w:rFonts w:cstheme="minorHAnsi"/>
          <w:sz w:val="22"/>
        </w:rPr>
        <w:t>uje</w:t>
      </w:r>
      <w:r w:rsidR="00D822E1">
        <w:rPr>
          <w:rFonts w:cstheme="minorHAnsi"/>
          <w:sz w:val="22"/>
        </w:rPr>
        <w:t xml:space="preserve"> funkci dětského hřiště</w:t>
      </w:r>
      <w:r w:rsidR="00C9159E">
        <w:rPr>
          <w:rFonts w:cstheme="minorHAnsi"/>
          <w:sz w:val="22"/>
        </w:rPr>
        <w:t xml:space="preserve">. Po ukončení výstavy by </w:t>
      </w:r>
      <w:proofErr w:type="gramStart"/>
      <w:r w:rsidR="00C9159E">
        <w:rPr>
          <w:rFonts w:cstheme="minorHAnsi"/>
          <w:sz w:val="22"/>
        </w:rPr>
        <w:t>si</w:t>
      </w:r>
      <w:proofErr w:type="gramEnd"/>
      <w:r w:rsidR="00C9159E">
        <w:rPr>
          <w:rFonts w:cstheme="minorHAnsi"/>
          <w:sz w:val="22"/>
        </w:rPr>
        <w:t xml:space="preserve"> </w:t>
      </w:r>
      <w:r w:rsidR="00775590">
        <w:rPr>
          <w:rFonts w:cstheme="minorHAnsi"/>
          <w:sz w:val="22"/>
        </w:rPr>
        <w:t>jej</w:t>
      </w:r>
      <w:r w:rsidR="00C9159E">
        <w:rPr>
          <w:rFonts w:cstheme="minorHAnsi"/>
          <w:sz w:val="22"/>
        </w:rPr>
        <w:t xml:space="preserve"> autorky a autoři přáli převést </w:t>
      </w:r>
      <w:r w:rsidR="00E26B9E">
        <w:rPr>
          <w:rFonts w:cstheme="minorHAnsi"/>
          <w:sz w:val="22"/>
        </w:rPr>
        <w:t>do zalesněného prostranství</w:t>
      </w:r>
      <w:r w:rsidR="00707070">
        <w:rPr>
          <w:rFonts w:cstheme="minorHAnsi"/>
          <w:sz w:val="22"/>
        </w:rPr>
        <w:t xml:space="preserve"> Jirské osad</w:t>
      </w:r>
      <w:r w:rsidR="001C7856">
        <w:rPr>
          <w:rFonts w:cstheme="minorHAnsi"/>
          <w:sz w:val="22"/>
        </w:rPr>
        <w:t>y</w:t>
      </w:r>
      <w:r w:rsidR="00707070">
        <w:rPr>
          <w:rFonts w:cstheme="minorHAnsi"/>
          <w:sz w:val="22"/>
        </w:rPr>
        <w:t xml:space="preserve">, kde </w:t>
      </w:r>
      <w:r>
        <w:rPr>
          <w:rFonts w:cstheme="minorHAnsi"/>
          <w:sz w:val="22"/>
        </w:rPr>
        <w:t>dětem poslouží i nadále</w:t>
      </w:r>
      <w:r w:rsidR="00BB4621">
        <w:rPr>
          <w:rFonts w:cstheme="minorHAnsi"/>
          <w:i/>
          <w:sz w:val="22"/>
        </w:rPr>
        <w:t xml:space="preserve">. </w:t>
      </w:r>
      <w:r w:rsidR="009131B4">
        <w:rPr>
          <w:rFonts w:cstheme="minorHAnsi"/>
          <w:i/>
          <w:sz w:val="22"/>
        </w:rPr>
        <w:t>„</w:t>
      </w:r>
      <w:r w:rsidR="006239EA">
        <w:rPr>
          <w:rFonts w:cstheme="minorHAnsi"/>
          <w:i/>
          <w:sz w:val="22"/>
        </w:rPr>
        <w:t>V téhle osadě žije asi tři sta dětí. A není tu ani jedno hřiště, žádná plocha, na které by si mohly bezpečně hrát</w:t>
      </w:r>
      <w:r w:rsidR="009131B4">
        <w:rPr>
          <w:rFonts w:cstheme="minorHAnsi"/>
          <w:i/>
          <w:sz w:val="22"/>
        </w:rPr>
        <w:t xml:space="preserve">,“ </w:t>
      </w:r>
      <w:r w:rsidR="00DA4DBE">
        <w:rPr>
          <w:rFonts w:cstheme="minorHAnsi"/>
          <w:sz w:val="22"/>
        </w:rPr>
        <w:t>objasňuje</w:t>
      </w:r>
      <w:r w:rsidR="009131B4">
        <w:rPr>
          <w:rFonts w:cstheme="minorHAnsi"/>
          <w:sz w:val="22"/>
        </w:rPr>
        <w:t xml:space="preserve"> </w:t>
      </w:r>
      <w:r w:rsidR="00C9159E">
        <w:rPr>
          <w:rFonts w:cstheme="minorHAnsi"/>
          <w:sz w:val="22"/>
        </w:rPr>
        <w:t xml:space="preserve">motivaci autorský </w:t>
      </w:r>
      <w:r w:rsidR="009131B4">
        <w:rPr>
          <w:rFonts w:cstheme="minorHAnsi"/>
          <w:sz w:val="22"/>
        </w:rPr>
        <w:t>kolektiv</w:t>
      </w:r>
      <w:r w:rsidR="001C7856">
        <w:rPr>
          <w:rFonts w:cstheme="minorHAnsi"/>
          <w:sz w:val="22"/>
        </w:rPr>
        <w:t>, kte</w:t>
      </w:r>
      <w:r w:rsidR="00780775">
        <w:rPr>
          <w:rFonts w:cstheme="minorHAnsi"/>
          <w:sz w:val="22"/>
        </w:rPr>
        <w:t xml:space="preserve">rý nechce </w:t>
      </w:r>
      <w:r w:rsidR="001C7856">
        <w:rPr>
          <w:rFonts w:cstheme="minorHAnsi"/>
          <w:sz w:val="22"/>
        </w:rPr>
        <w:t>být uváděn jmenovitě, ale pouze jako celek</w:t>
      </w:r>
      <w:r w:rsidR="00DA4DBE">
        <w:rPr>
          <w:rFonts w:cstheme="minorHAnsi"/>
          <w:sz w:val="22"/>
        </w:rPr>
        <w:t>.</w:t>
      </w:r>
      <w:r w:rsidR="009131B4">
        <w:rPr>
          <w:rFonts w:cstheme="minorHAnsi"/>
          <w:sz w:val="22"/>
        </w:rPr>
        <w:t xml:space="preserve"> </w:t>
      </w:r>
    </w:p>
    <w:p w14:paraId="37D02C35" w14:textId="19F258F9" w:rsidR="00155B8C" w:rsidRDefault="00775590" w:rsidP="00155B8C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Kolektiv svému lesu letos přidělil tvar</w:t>
      </w:r>
      <w:r w:rsidR="00155B8C">
        <w:rPr>
          <w:rFonts w:cstheme="minorHAnsi"/>
          <w:sz w:val="22"/>
        </w:rPr>
        <w:t xml:space="preserve"> koruny. „</w:t>
      </w:r>
      <w:r w:rsidR="006E4CBC" w:rsidRPr="006E4CBC">
        <w:rPr>
          <w:rFonts w:cstheme="minorHAnsi"/>
          <w:i/>
          <w:iCs/>
          <w:sz w:val="22"/>
        </w:rPr>
        <w:t>Koruna je motiv, který se v lokalitě často objevuje. Místní ji kreslí na zdi, tetují s</w:t>
      </w:r>
      <w:r w:rsidR="006E4CBC">
        <w:rPr>
          <w:rFonts w:cstheme="minorHAnsi"/>
          <w:i/>
          <w:iCs/>
          <w:sz w:val="22"/>
        </w:rPr>
        <w:t>i ji, říkají si king jako uznání</w:t>
      </w:r>
      <w:r w:rsidR="006E1474">
        <w:rPr>
          <w:rFonts w:cstheme="minorHAnsi"/>
          <w:i/>
          <w:iCs/>
          <w:sz w:val="22"/>
        </w:rPr>
        <w:t>,</w:t>
      </w:r>
      <w:r w:rsidR="00155B8C">
        <w:rPr>
          <w:rFonts w:cstheme="minorHAnsi"/>
          <w:sz w:val="22"/>
        </w:rPr>
        <w:t xml:space="preserve">“ vysvětluje kurátorka Zuzana Šrámková. </w:t>
      </w:r>
      <w:r w:rsidR="00A7097D">
        <w:rPr>
          <w:rFonts w:cstheme="minorHAnsi"/>
          <w:sz w:val="22"/>
        </w:rPr>
        <w:t xml:space="preserve">Základním materiálem díla jsou </w:t>
      </w:r>
      <w:r w:rsidR="00155B8C">
        <w:rPr>
          <w:rFonts w:cstheme="minorHAnsi"/>
          <w:sz w:val="22"/>
        </w:rPr>
        <w:t xml:space="preserve">tzv. </w:t>
      </w:r>
      <w:proofErr w:type="spellStart"/>
      <w:r w:rsidR="00155B8C">
        <w:rPr>
          <w:rFonts w:cstheme="minorHAnsi"/>
          <w:sz w:val="22"/>
        </w:rPr>
        <w:t>svahovk</w:t>
      </w:r>
      <w:r w:rsidR="00A7097D">
        <w:rPr>
          <w:rFonts w:cstheme="minorHAnsi"/>
          <w:sz w:val="22"/>
        </w:rPr>
        <w:t>y</w:t>
      </w:r>
      <w:proofErr w:type="spellEnd"/>
      <w:r w:rsidR="00155B8C">
        <w:rPr>
          <w:rFonts w:cstheme="minorHAnsi"/>
          <w:sz w:val="22"/>
        </w:rPr>
        <w:t>, cihl</w:t>
      </w:r>
      <w:r w:rsidR="00A7097D">
        <w:rPr>
          <w:rFonts w:cstheme="minorHAnsi"/>
          <w:sz w:val="22"/>
        </w:rPr>
        <w:t>y</w:t>
      </w:r>
      <w:r w:rsidR="00155B8C">
        <w:rPr>
          <w:rFonts w:cstheme="minorHAnsi"/>
          <w:sz w:val="22"/>
        </w:rPr>
        <w:t>, které se používají k přidržování záhonů. Konstrukci dopl</w:t>
      </w:r>
      <w:r w:rsidR="00846D19">
        <w:rPr>
          <w:rFonts w:cstheme="minorHAnsi"/>
          <w:sz w:val="22"/>
        </w:rPr>
        <w:t>ňují</w:t>
      </w:r>
      <w:r w:rsidR="00155B8C">
        <w:rPr>
          <w:rFonts w:cstheme="minorHAnsi"/>
          <w:sz w:val="22"/>
        </w:rPr>
        <w:t xml:space="preserve"> i cihly</w:t>
      </w:r>
      <w:r>
        <w:rPr>
          <w:rFonts w:cstheme="minorHAnsi"/>
          <w:sz w:val="22"/>
        </w:rPr>
        <w:t xml:space="preserve"> z betonu</w:t>
      </w:r>
      <w:r w:rsidR="00155B8C">
        <w:rPr>
          <w:rFonts w:cstheme="minorHAnsi"/>
          <w:sz w:val="22"/>
        </w:rPr>
        <w:t xml:space="preserve">, lana a ocelové trubky. </w:t>
      </w:r>
      <w:r w:rsidR="003232E3">
        <w:rPr>
          <w:rFonts w:cstheme="minorHAnsi"/>
          <w:sz w:val="22"/>
        </w:rPr>
        <w:t>Skoro tři metry vysoký objekt s dvoumetrovou vnitřní herní plochou nebude dokončen k vernisážnímu dni. Během celé výstavy bude dále růst a svou finální podobu získá převezením do lokality.</w:t>
      </w:r>
    </w:p>
    <w:p w14:paraId="247CF57F" w14:textId="4FCC7F8E" w:rsidR="0014098F" w:rsidRDefault="0014098F" w:rsidP="00A60C74">
      <w:pPr>
        <w:spacing w:after="240" w:line="360" w:lineRule="auto"/>
        <w:rPr>
          <w:rFonts w:cstheme="minorHAnsi"/>
          <w:sz w:val="22"/>
        </w:rPr>
      </w:pPr>
    </w:p>
    <w:p w14:paraId="00C1E189" w14:textId="5CD2D040" w:rsidR="00C942DF" w:rsidRDefault="00C942DF" w:rsidP="00C942DF">
      <w:pPr>
        <w:spacing w:after="240" w:line="360" w:lineRule="auto"/>
        <w:rPr>
          <w:rFonts w:cstheme="minorHAnsi"/>
          <w:sz w:val="22"/>
        </w:rPr>
      </w:pPr>
      <w:r w:rsidDel="00C942DF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„</w:t>
      </w:r>
      <w:r w:rsidR="00A04EFA" w:rsidRPr="00BF4856">
        <w:rPr>
          <w:rFonts w:cstheme="minorHAnsi"/>
          <w:i/>
          <w:iCs/>
          <w:sz w:val="22"/>
        </w:rPr>
        <w:t xml:space="preserve">Připadá nám důležité, </w:t>
      </w:r>
      <w:r w:rsidRPr="00BF4856">
        <w:rPr>
          <w:rFonts w:cstheme="minorHAnsi"/>
          <w:i/>
          <w:iCs/>
          <w:sz w:val="22"/>
        </w:rPr>
        <w:t xml:space="preserve">jak </w:t>
      </w:r>
      <w:r w:rsidR="00155B8C" w:rsidRPr="00BF4856">
        <w:rPr>
          <w:rFonts w:cstheme="minorHAnsi"/>
          <w:i/>
          <w:iCs/>
          <w:sz w:val="22"/>
        </w:rPr>
        <w:t>K</w:t>
      </w:r>
      <w:r w:rsidR="003232E3">
        <w:rPr>
          <w:rFonts w:cstheme="minorHAnsi"/>
          <w:i/>
          <w:iCs/>
          <w:sz w:val="22"/>
        </w:rPr>
        <w:t>olektiv</w:t>
      </w:r>
      <w:r w:rsidR="00A04EFA" w:rsidRPr="00BF4856">
        <w:rPr>
          <w:rFonts w:cstheme="minorHAnsi"/>
          <w:i/>
          <w:iCs/>
          <w:sz w:val="22"/>
        </w:rPr>
        <w:t xml:space="preserve"> </w:t>
      </w:r>
      <w:r w:rsidR="00155B8C" w:rsidRPr="00BF4856">
        <w:rPr>
          <w:rFonts w:cstheme="minorHAnsi"/>
          <w:i/>
          <w:iCs/>
          <w:sz w:val="22"/>
        </w:rPr>
        <w:t xml:space="preserve">Spodní 27 </w:t>
      </w:r>
      <w:r w:rsidR="003232E3">
        <w:rPr>
          <w:rFonts w:cstheme="minorHAnsi"/>
          <w:i/>
          <w:iCs/>
          <w:sz w:val="22"/>
        </w:rPr>
        <w:t>zapojuje</w:t>
      </w:r>
      <w:r w:rsidR="00155B8C" w:rsidRPr="00BF4856">
        <w:rPr>
          <w:rFonts w:cstheme="minorHAnsi"/>
          <w:i/>
          <w:iCs/>
          <w:sz w:val="22"/>
        </w:rPr>
        <w:t xml:space="preserve"> </w:t>
      </w:r>
      <w:r w:rsidR="00A04EFA" w:rsidRPr="00BF4856">
        <w:rPr>
          <w:rFonts w:cstheme="minorHAnsi"/>
          <w:i/>
          <w:iCs/>
          <w:sz w:val="22"/>
        </w:rPr>
        <w:t>komunitu</w:t>
      </w:r>
      <w:r w:rsidR="00775590">
        <w:rPr>
          <w:rFonts w:cstheme="minorHAnsi"/>
          <w:i/>
          <w:iCs/>
          <w:sz w:val="22"/>
        </w:rPr>
        <w:t xml:space="preserve"> zespoda</w:t>
      </w:r>
      <w:r w:rsidRPr="00BF4856">
        <w:rPr>
          <w:rFonts w:cstheme="minorHAnsi"/>
          <w:i/>
          <w:iCs/>
          <w:sz w:val="22"/>
        </w:rPr>
        <w:t xml:space="preserve">. </w:t>
      </w:r>
      <w:r w:rsidR="00155B8C" w:rsidRPr="00BF4856">
        <w:rPr>
          <w:rFonts w:cstheme="minorHAnsi"/>
          <w:i/>
          <w:iCs/>
          <w:sz w:val="22"/>
        </w:rPr>
        <w:t>S</w:t>
      </w:r>
      <w:r w:rsidRPr="00BF4856">
        <w:rPr>
          <w:rFonts w:cstheme="minorHAnsi"/>
          <w:i/>
          <w:iCs/>
          <w:sz w:val="22"/>
        </w:rPr>
        <w:t>vé aktivity ani sami n</w:t>
      </w:r>
      <w:r w:rsidR="00775590" w:rsidRPr="00775590">
        <w:rPr>
          <w:rFonts w:cstheme="minorHAnsi"/>
          <w:i/>
          <w:iCs/>
          <w:sz w:val="22"/>
        </w:rPr>
        <w:t>epovažují za nějakou iniciativu</w:t>
      </w:r>
      <w:r w:rsidR="00775590">
        <w:rPr>
          <w:rFonts w:cstheme="minorHAnsi"/>
          <w:i/>
          <w:iCs/>
          <w:sz w:val="22"/>
        </w:rPr>
        <w:t>.</w:t>
      </w:r>
      <w:r w:rsidR="00775590" w:rsidRPr="00775590">
        <w:rPr>
          <w:rFonts w:cstheme="minorHAnsi"/>
          <w:i/>
          <w:iCs/>
          <w:sz w:val="22"/>
        </w:rPr>
        <w:t xml:space="preserve"> </w:t>
      </w:r>
      <w:r w:rsidR="00775590">
        <w:rPr>
          <w:rFonts w:cstheme="minorHAnsi"/>
          <w:i/>
          <w:iCs/>
          <w:sz w:val="22"/>
        </w:rPr>
        <w:t>V</w:t>
      </w:r>
      <w:r w:rsidRPr="00BF4856">
        <w:rPr>
          <w:rFonts w:cstheme="minorHAnsi"/>
          <w:i/>
          <w:iCs/>
          <w:sz w:val="22"/>
        </w:rPr>
        <w:t>šechno, co s místními dětmi a oby</w:t>
      </w:r>
      <w:r w:rsidR="003232E3">
        <w:rPr>
          <w:rFonts w:cstheme="minorHAnsi"/>
          <w:i/>
          <w:iCs/>
          <w:sz w:val="22"/>
        </w:rPr>
        <w:t xml:space="preserve">vateli dělají, dělají </w:t>
      </w:r>
      <w:r w:rsidRPr="00BF4856">
        <w:rPr>
          <w:rFonts w:cstheme="minorHAnsi"/>
          <w:i/>
          <w:iCs/>
          <w:sz w:val="22"/>
        </w:rPr>
        <w:t>přirozeně</w:t>
      </w:r>
      <w:r>
        <w:rPr>
          <w:rFonts w:cstheme="minorHAnsi"/>
          <w:sz w:val="22"/>
        </w:rPr>
        <w:t xml:space="preserve">,“ </w:t>
      </w:r>
      <w:r w:rsidR="009D7C63">
        <w:rPr>
          <w:rFonts w:cstheme="minorHAnsi"/>
          <w:sz w:val="22"/>
        </w:rPr>
        <w:t>zdůvodňuje</w:t>
      </w:r>
      <w:r>
        <w:rPr>
          <w:rFonts w:cstheme="minorHAnsi"/>
          <w:sz w:val="22"/>
        </w:rPr>
        <w:t xml:space="preserve"> </w:t>
      </w:r>
      <w:r w:rsidR="0083339A">
        <w:rPr>
          <w:rFonts w:cstheme="minorHAnsi"/>
          <w:sz w:val="22"/>
        </w:rPr>
        <w:t xml:space="preserve">výběr letošních autorů </w:t>
      </w:r>
      <w:r w:rsidR="003232E3">
        <w:rPr>
          <w:rFonts w:cstheme="minorHAnsi"/>
          <w:sz w:val="22"/>
        </w:rPr>
        <w:t>druhý</w:t>
      </w:r>
      <w:r w:rsidR="00155B8C">
        <w:rPr>
          <w:rFonts w:cstheme="minorHAnsi"/>
          <w:sz w:val="22"/>
        </w:rPr>
        <w:t xml:space="preserve"> z</w:t>
      </w:r>
      <w:r w:rsidR="003232E3">
        <w:rPr>
          <w:rFonts w:cstheme="minorHAnsi"/>
          <w:sz w:val="22"/>
        </w:rPr>
        <w:t xml:space="preserve"> dvojice</w:t>
      </w:r>
      <w:r w:rsidR="00155B8C">
        <w:rPr>
          <w:rFonts w:cstheme="minorHAnsi"/>
          <w:sz w:val="22"/>
        </w:rPr>
        <w:t> kurátorů</w:t>
      </w:r>
      <w:r w:rsidR="003232E3">
        <w:rPr>
          <w:rFonts w:cstheme="minorHAnsi"/>
          <w:sz w:val="22"/>
        </w:rPr>
        <w:t>,</w:t>
      </w:r>
      <w:r w:rsidR="00155B8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Jakub Adamec.</w:t>
      </w:r>
      <w:r w:rsidR="009D7C63">
        <w:rPr>
          <w:rFonts w:cstheme="minorHAnsi"/>
          <w:sz w:val="22"/>
        </w:rPr>
        <w:t xml:space="preserve"> </w:t>
      </w:r>
    </w:p>
    <w:p w14:paraId="222B2143" w14:textId="014C0634" w:rsidR="009A342A" w:rsidRDefault="009A342A" w:rsidP="008A489B">
      <w:pPr>
        <w:spacing w:after="240" w:line="360" w:lineRule="auto"/>
        <w:rPr>
          <w:rFonts w:cstheme="minorHAnsi"/>
          <w:sz w:val="22"/>
        </w:rPr>
      </w:pPr>
      <w:r w:rsidRPr="009A342A">
        <w:rPr>
          <w:rFonts w:cstheme="minorHAnsi"/>
          <w:sz w:val="22"/>
        </w:rPr>
        <w:t>V průběhu výstavy</w:t>
      </w:r>
      <w:r>
        <w:rPr>
          <w:rFonts w:cstheme="minorHAnsi"/>
          <w:sz w:val="22"/>
        </w:rPr>
        <w:t xml:space="preserve"> bude instalace doplněna o</w:t>
      </w:r>
      <w:r w:rsidR="003232E3">
        <w:rPr>
          <w:rFonts w:cstheme="minorHAnsi"/>
          <w:sz w:val="22"/>
        </w:rPr>
        <w:t xml:space="preserve"> dětské skici objektu a</w:t>
      </w:r>
      <w:r>
        <w:rPr>
          <w:rFonts w:cstheme="minorHAnsi"/>
          <w:sz w:val="22"/>
        </w:rPr>
        <w:t xml:space="preserve"> video</w:t>
      </w:r>
      <w:r w:rsidR="003232E3">
        <w:rPr>
          <w:rFonts w:cstheme="minorHAnsi"/>
          <w:sz w:val="22"/>
        </w:rPr>
        <w:t xml:space="preserve"> reportáže</w:t>
      </w:r>
      <w:r w:rsidRPr="009A342A">
        <w:rPr>
          <w:rFonts w:cstheme="minorHAnsi"/>
          <w:sz w:val="22"/>
        </w:rPr>
        <w:t xml:space="preserve"> kolektivu TV Páteř, kt</w:t>
      </w:r>
      <w:r>
        <w:rPr>
          <w:rFonts w:cstheme="minorHAnsi"/>
          <w:sz w:val="22"/>
        </w:rPr>
        <w:t>erý je rovněž spjat s lokalitou.</w:t>
      </w:r>
      <w:r w:rsidRPr="009A342A">
        <w:rPr>
          <w:rFonts w:cstheme="minorHAnsi"/>
          <w:sz w:val="22"/>
        </w:rPr>
        <w:t xml:space="preserve"> </w:t>
      </w:r>
      <w:r w:rsidR="003232E3">
        <w:rPr>
          <w:rFonts w:cstheme="minorHAnsi"/>
          <w:sz w:val="22"/>
        </w:rPr>
        <w:t>Videa</w:t>
      </w:r>
      <w:r>
        <w:rPr>
          <w:rFonts w:cstheme="minorHAnsi"/>
          <w:sz w:val="22"/>
        </w:rPr>
        <w:t xml:space="preserve"> zachy</w:t>
      </w:r>
      <w:r w:rsidR="007C3502">
        <w:rPr>
          <w:rFonts w:cstheme="minorHAnsi"/>
          <w:sz w:val="22"/>
        </w:rPr>
        <w:t>tí</w:t>
      </w:r>
      <w:r>
        <w:rPr>
          <w:rFonts w:cstheme="minorHAnsi"/>
          <w:sz w:val="22"/>
        </w:rPr>
        <w:t xml:space="preserve"> workshop tvorby</w:t>
      </w:r>
      <w:r w:rsidRPr="009A342A">
        <w:rPr>
          <w:rFonts w:cstheme="minorHAnsi"/>
          <w:sz w:val="22"/>
        </w:rPr>
        <w:t xml:space="preserve"> televizní reportáže s dětmi z Jirské osady a další aktivity</w:t>
      </w:r>
      <w:r>
        <w:rPr>
          <w:rFonts w:cstheme="minorHAnsi"/>
          <w:sz w:val="22"/>
        </w:rPr>
        <w:t>, které Kolektiv</w:t>
      </w:r>
      <w:r w:rsidRPr="009A342A">
        <w:rPr>
          <w:rFonts w:cstheme="minorHAnsi"/>
          <w:sz w:val="22"/>
        </w:rPr>
        <w:t xml:space="preserve"> Spodní 27 s</w:t>
      </w:r>
      <w:r>
        <w:rPr>
          <w:rFonts w:cstheme="minorHAnsi"/>
          <w:sz w:val="22"/>
        </w:rPr>
        <w:t> </w:t>
      </w:r>
      <w:r w:rsidRPr="009A342A">
        <w:rPr>
          <w:rFonts w:cstheme="minorHAnsi"/>
          <w:sz w:val="22"/>
        </w:rPr>
        <w:t>místními</w:t>
      </w:r>
      <w:r>
        <w:rPr>
          <w:rFonts w:cstheme="minorHAnsi"/>
          <w:sz w:val="22"/>
        </w:rPr>
        <w:t xml:space="preserve"> podnikl</w:t>
      </w:r>
      <w:r w:rsidRPr="009A342A">
        <w:rPr>
          <w:rFonts w:cstheme="minorHAnsi"/>
          <w:sz w:val="22"/>
        </w:rPr>
        <w:t>.</w:t>
      </w:r>
    </w:p>
    <w:p w14:paraId="6FC782B8" w14:textId="0339041E" w:rsidR="009D7C63" w:rsidRDefault="00062B45" w:rsidP="008A489B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Kvůli zhoršené epidemiologické situace galerie neuskuteční 8. prosince běžnou vernisáž, ale vernisážový večer. PLATO zve návštěvníky, aby chodili průběžně v době od </w:t>
      </w:r>
      <w:r w:rsidR="00CB1B1D">
        <w:rPr>
          <w:rFonts w:cstheme="minorHAnsi"/>
          <w:sz w:val="22"/>
        </w:rPr>
        <w:t>16 do 20</w:t>
      </w:r>
      <w:r>
        <w:rPr>
          <w:rFonts w:cstheme="minorHAnsi"/>
          <w:sz w:val="22"/>
        </w:rPr>
        <w:t xml:space="preserve"> hodin.</w:t>
      </w:r>
    </w:p>
    <w:p w14:paraId="68226B9B" w14:textId="5DE7ADC9" w:rsidR="00B65360" w:rsidRDefault="00B65360" w:rsidP="00A60C74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Tradici autorského</w:t>
      </w:r>
      <w:r w:rsidR="00EA178B">
        <w:rPr>
          <w:rFonts w:cstheme="minorHAnsi"/>
          <w:sz w:val="22"/>
        </w:rPr>
        <w:t xml:space="preserve"> vánoční</w:t>
      </w:r>
      <w:r>
        <w:rPr>
          <w:rFonts w:cstheme="minorHAnsi"/>
          <w:sz w:val="22"/>
        </w:rPr>
        <w:t xml:space="preserve">ho stromu PLATO odstartovalo v roce 2014. </w:t>
      </w:r>
      <w:r w:rsidR="00FB2992" w:rsidRPr="00FB2992">
        <w:rPr>
          <w:rFonts w:cstheme="minorHAnsi"/>
          <w:sz w:val="22"/>
        </w:rPr>
        <w:t xml:space="preserve">V minulosti byli jeho tvůrci například Šárka Mikesková, </w:t>
      </w:r>
      <w:proofErr w:type="spellStart"/>
      <w:r w:rsidR="00FB2992" w:rsidRPr="00FB2992">
        <w:rPr>
          <w:rFonts w:cstheme="minorHAnsi"/>
          <w:sz w:val="22"/>
        </w:rPr>
        <w:t>Elli</w:t>
      </w:r>
      <w:proofErr w:type="spellEnd"/>
      <w:r w:rsidR="00FB2992" w:rsidRPr="00FB2992">
        <w:rPr>
          <w:rFonts w:cstheme="minorHAnsi"/>
          <w:sz w:val="22"/>
        </w:rPr>
        <w:t xml:space="preserve"> </w:t>
      </w:r>
      <w:proofErr w:type="spellStart"/>
      <w:r w:rsidR="00FB2992" w:rsidRPr="00FB2992">
        <w:rPr>
          <w:rFonts w:cstheme="minorHAnsi"/>
          <w:sz w:val="22"/>
        </w:rPr>
        <w:t>Tiliu</w:t>
      </w:r>
      <w:proofErr w:type="spellEnd"/>
      <w:r w:rsidR="00FB2992" w:rsidRPr="00FB2992">
        <w:rPr>
          <w:rFonts w:cstheme="minorHAnsi"/>
          <w:sz w:val="22"/>
        </w:rPr>
        <w:t xml:space="preserve"> Motýlová, Katarína </w:t>
      </w:r>
      <w:proofErr w:type="spellStart"/>
      <w:r w:rsidR="00FB2992" w:rsidRPr="00FB2992">
        <w:rPr>
          <w:rFonts w:cstheme="minorHAnsi"/>
          <w:sz w:val="22"/>
        </w:rPr>
        <w:t>Szányi</w:t>
      </w:r>
      <w:proofErr w:type="spellEnd"/>
      <w:r w:rsidR="0083339A">
        <w:rPr>
          <w:rFonts w:cstheme="minorHAnsi"/>
          <w:sz w:val="22"/>
        </w:rPr>
        <w:t xml:space="preserve">, </w:t>
      </w:r>
      <w:r w:rsidR="00FB2992" w:rsidRPr="00FB2992">
        <w:rPr>
          <w:rFonts w:cstheme="minorHAnsi"/>
          <w:sz w:val="22"/>
        </w:rPr>
        <w:t>a</w:t>
      </w:r>
      <w:r w:rsidR="003232E3">
        <w:rPr>
          <w:rFonts w:cstheme="minorHAnsi"/>
          <w:sz w:val="22"/>
        </w:rPr>
        <w:t>telié</w:t>
      </w:r>
      <w:r w:rsidR="00FB2992" w:rsidRPr="00FB2992">
        <w:rPr>
          <w:rFonts w:cstheme="minorHAnsi"/>
          <w:sz w:val="22"/>
        </w:rPr>
        <w:t>r Text Forma Funkce Fakulty umění Ostravské univerzity</w:t>
      </w:r>
      <w:r w:rsidR="003232E3">
        <w:rPr>
          <w:rFonts w:cstheme="minorHAnsi"/>
          <w:sz w:val="22"/>
        </w:rPr>
        <w:t>, manželé Škutovi</w:t>
      </w:r>
      <w:r w:rsidR="0083339A">
        <w:rPr>
          <w:rFonts w:cstheme="minorHAnsi"/>
          <w:sz w:val="22"/>
        </w:rPr>
        <w:t xml:space="preserve"> a Eduard </w:t>
      </w:r>
      <w:proofErr w:type="spellStart"/>
      <w:r w:rsidR="0083339A">
        <w:rPr>
          <w:rFonts w:cstheme="minorHAnsi"/>
          <w:sz w:val="22"/>
        </w:rPr>
        <w:t>Halberštát</w:t>
      </w:r>
      <w:proofErr w:type="spellEnd"/>
      <w:r w:rsidR="00FB2992" w:rsidRPr="00FB2992">
        <w:rPr>
          <w:rFonts w:cstheme="minorHAnsi"/>
          <w:sz w:val="22"/>
        </w:rPr>
        <w:t>.</w:t>
      </w:r>
    </w:p>
    <w:p w14:paraId="77B06367" w14:textId="77777777" w:rsidR="0014098F" w:rsidRDefault="0014098F" w:rsidP="00A60C74">
      <w:pPr>
        <w:spacing w:after="240" w:line="360" w:lineRule="auto"/>
        <w:rPr>
          <w:rFonts w:cstheme="minorHAnsi"/>
          <w:sz w:val="22"/>
        </w:rPr>
      </w:pPr>
    </w:p>
    <w:p w14:paraId="25298F8C" w14:textId="7C1D9947" w:rsidR="007D19B3" w:rsidRPr="00E9766B" w:rsidRDefault="007D19B3" w:rsidP="00A60C74">
      <w:pPr>
        <w:spacing w:after="240" w:line="360" w:lineRule="auto"/>
        <w:rPr>
          <w:rFonts w:cstheme="minorHAnsi"/>
          <w:sz w:val="22"/>
          <w:u w:val="single"/>
        </w:rPr>
      </w:pPr>
      <w:r w:rsidRPr="00E9766B">
        <w:rPr>
          <w:rFonts w:cstheme="minorHAnsi"/>
          <w:sz w:val="22"/>
          <w:u w:val="single"/>
        </w:rPr>
        <w:t>Přílohy:</w:t>
      </w:r>
    </w:p>
    <w:p w14:paraId="1F4B3BAA" w14:textId="5192E459" w:rsidR="00AB3D89" w:rsidRDefault="007D19B3" w:rsidP="00A60C74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Kurátorský text a medailon (níže)</w:t>
      </w:r>
      <w:r>
        <w:rPr>
          <w:rFonts w:cstheme="minorHAnsi"/>
          <w:sz w:val="22"/>
        </w:rPr>
        <w:br/>
      </w:r>
      <w:r w:rsidR="00775590">
        <w:rPr>
          <w:rFonts w:cstheme="minorHAnsi"/>
          <w:sz w:val="22"/>
        </w:rPr>
        <w:t>Foto: Autorská koláž kolektivu Spodní 27</w:t>
      </w:r>
    </w:p>
    <w:p w14:paraId="0496D022" w14:textId="77777777" w:rsidR="002155EA" w:rsidRDefault="002155EA" w:rsidP="00A60C74">
      <w:pPr>
        <w:spacing w:after="240" w:line="360" w:lineRule="auto"/>
        <w:rPr>
          <w:rFonts w:cstheme="minorHAnsi"/>
          <w:sz w:val="22"/>
        </w:rPr>
      </w:pPr>
    </w:p>
    <w:p w14:paraId="41A6D47B" w14:textId="77777777" w:rsidR="00BB7F96" w:rsidRDefault="00BB7F96" w:rsidP="00A60C74">
      <w:pPr>
        <w:spacing w:after="240" w:line="360" w:lineRule="auto"/>
        <w:rPr>
          <w:sz w:val="22"/>
        </w:rPr>
      </w:pPr>
    </w:p>
    <w:p w14:paraId="4B3B3F9C" w14:textId="4DDFD716" w:rsidR="0010599C" w:rsidRPr="0010599C" w:rsidRDefault="0010599C" w:rsidP="00A60C74">
      <w:pPr>
        <w:spacing w:after="240" w:line="360" w:lineRule="auto"/>
        <w:rPr>
          <w:sz w:val="22"/>
        </w:rPr>
      </w:pPr>
      <w:r w:rsidRPr="0010599C">
        <w:rPr>
          <w:sz w:val="22"/>
        </w:rPr>
        <w:t xml:space="preserve">PLATO je dynamická a otevřená instituce založená městem Ostrava. Aktuální podoby současného (vizuálního) umění zprostředkovává od roku 2016, aniž by budovala vlastní sbírku. Působí na ploše téměř 5000 m² v bývalém </w:t>
      </w:r>
      <w:proofErr w:type="spellStart"/>
      <w:r w:rsidRPr="0010599C">
        <w:rPr>
          <w:sz w:val="22"/>
        </w:rPr>
        <w:t>hobbymarketu</w:t>
      </w:r>
      <w:proofErr w:type="spellEnd"/>
      <w:r w:rsidRPr="0010599C">
        <w:rPr>
          <w:sz w:val="22"/>
        </w:rPr>
        <w:t xml:space="preserve"> </w:t>
      </w:r>
      <w:proofErr w:type="spellStart"/>
      <w:r w:rsidRPr="0010599C">
        <w:rPr>
          <w:sz w:val="22"/>
        </w:rPr>
        <w:t>Bauhaus</w:t>
      </w:r>
      <w:proofErr w:type="spellEnd"/>
      <w:r w:rsidRPr="0010599C">
        <w:rPr>
          <w:sz w:val="22"/>
        </w:rPr>
        <w:t xml:space="preserve"> v centru Ostravy. Jejím definitivním sídlem se stanou zrekonstruovaná památkově chráněná městská jatka.</w:t>
      </w:r>
    </w:p>
    <w:p w14:paraId="35A797D0" w14:textId="7F62A543" w:rsidR="009905D1" w:rsidRDefault="0010599C" w:rsidP="00970BD0">
      <w:pPr>
        <w:spacing w:after="240"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  <w:r w:rsidR="00A60C74">
        <w:rPr>
          <w:b/>
          <w:sz w:val="22"/>
        </w:rPr>
        <w:br/>
      </w:r>
      <w:r w:rsidRPr="0010599C">
        <w:rPr>
          <w:b/>
          <w:sz w:val="22"/>
        </w:rPr>
        <w:t xml:space="preserve">Magdaléna </w:t>
      </w:r>
      <w:r w:rsidR="00535EF8">
        <w:rPr>
          <w:b/>
          <w:sz w:val="22"/>
        </w:rPr>
        <w:t>Michlová</w:t>
      </w:r>
      <w:r w:rsidR="00A60C74">
        <w:rPr>
          <w:b/>
          <w:sz w:val="22"/>
        </w:rPr>
        <w:br/>
      </w:r>
      <w:hyperlink r:id="rId9" w:history="1">
        <w:r w:rsidR="00A60C74" w:rsidRPr="00110B7B">
          <w:rPr>
            <w:rStyle w:val="Hypertextovodkaz"/>
            <w:b/>
            <w:sz w:val="22"/>
          </w:rPr>
          <w:t>magdalena.michlova@plato-ostrava.cz</w:t>
        </w:r>
      </w:hyperlink>
      <w:r w:rsidR="00A60C74">
        <w:rPr>
          <w:b/>
          <w:sz w:val="22"/>
        </w:rPr>
        <w:br/>
      </w:r>
      <w:r w:rsidRPr="0010599C">
        <w:rPr>
          <w:b/>
          <w:sz w:val="22"/>
        </w:rPr>
        <w:t>(+420) 727 815</w:t>
      </w:r>
      <w:r w:rsidR="003732C1"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p w14:paraId="567BC1C4" w14:textId="24393FF7" w:rsidR="00970BD0" w:rsidRDefault="00970BD0" w:rsidP="007D19B3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___</w:t>
      </w:r>
    </w:p>
    <w:p w14:paraId="19ADF870" w14:textId="4BA6D20D" w:rsidR="007D19B3" w:rsidRDefault="007D19B3" w:rsidP="007D19B3">
      <w:pPr>
        <w:spacing w:after="240" w:line="360" w:lineRule="auto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br/>
      </w:r>
      <w:r w:rsidR="00182B76">
        <w:rPr>
          <w:rFonts w:cstheme="minorHAnsi"/>
          <w:b/>
          <w:bCs/>
          <w:sz w:val="22"/>
        </w:rPr>
        <w:t>Potřeba</w:t>
      </w:r>
      <w:r w:rsidR="00E9766B">
        <w:rPr>
          <w:rFonts w:cstheme="minorHAnsi"/>
          <w:b/>
          <w:bCs/>
          <w:sz w:val="22"/>
        </w:rPr>
        <w:br/>
      </w:r>
      <w:r w:rsidR="00182B76">
        <w:rPr>
          <w:rFonts w:cstheme="minorHAnsi"/>
          <w:b/>
          <w:bCs/>
          <w:sz w:val="22"/>
        </w:rPr>
        <w:t>9/12/2021–9/1</w:t>
      </w:r>
      <w:r w:rsidRPr="007D19B3">
        <w:rPr>
          <w:rFonts w:cstheme="minorHAnsi"/>
          <w:b/>
          <w:bCs/>
          <w:sz w:val="22"/>
        </w:rPr>
        <w:t>/2022</w:t>
      </w:r>
      <w:r w:rsidR="00182B76">
        <w:rPr>
          <w:rFonts w:cstheme="minorHAnsi"/>
          <w:b/>
          <w:bCs/>
          <w:sz w:val="22"/>
        </w:rPr>
        <w:br/>
        <w:t>Vernisáž</w:t>
      </w:r>
      <w:r w:rsidR="007C3502">
        <w:rPr>
          <w:rFonts w:cstheme="minorHAnsi"/>
          <w:b/>
          <w:bCs/>
          <w:sz w:val="22"/>
        </w:rPr>
        <w:t xml:space="preserve">ový </w:t>
      </w:r>
      <w:r w:rsidR="00CB1B1D">
        <w:rPr>
          <w:rFonts w:cstheme="minorHAnsi"/>
          <w:b/>
          <w:bCs/>
          <w:sz w:val="22"/>
        </w:rPr>
        <w:t>večer</w:t>
      </w:r>
      <w:bookmarkStart w:id="1" w:name="_GoBack"/>
      <w:bookmarkEnd w:id="1"/>
      <w:r w:rsidR="00182B76">
        <w:rPr>
          <w:rFonts w:cstheme="minorHAnsi"/>
          <w:b/>
          <w:bCs/>
          <w:sz w:val="22"/>
        </w:rPr>
        <w:t xml:space="preserve"> 8/12</w:t>
      </w:r>
      <w:r w:rsidRPr="00B57A59">
        <w:rPr>
          <w:rFonts w:cstheme="minorHAnsi"/>
          <w:b/>
          <w:bCs/>
          <w:sz w:val="22"/>
        </w:rPr>
        <w:t xml:space="preserve"> </w:t>
      </w:r>
      <w:r w:rsidR="007C3502">
        <w:rPr>
          <w:rFonts w:cstheme="minorHAnsi"/>
          <w:b/>
          <w:bCs/>
          <w:sz w:val="22"/>
        </w:rPr>
        <w:t xml:space="preserve">d </w:t>
      </w:r>
      <w:r w:rsidR="00CB1B1D">
        <w:rPr>
          <w:rFonts w:cstheme="minorHAnsi"/>
          <w:b/>
          <w:bCs/>
          <w:sz w:val="22"/>
        </w:rPr>
        <w:t>16 do 20</w:t>
      </w:r>
      <w:r w:rsidRPr="00B57A59">
        <w:rPr>
          <w:rFonts w:cstheme="minorHAnsi"/>
          <w:b/>
          <w:bCs/>
          <w:sz w:val="22"/>
        </w:rPr>
        <w:t xml:space="preserve"> h</w:t>
      </w:r>
    </w:p>
    <w:p w14:paraId="4220A732" w14:textId="4BEF64E4" w:rsidR="007D19B3" w:rsidRDefault="002155EA" w:rsidP="007D19B3">
      <w:pPr>
        <w:spacing w:after="240" w:line="360" w:lineRule="auto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Autorky/</w:t>
      </w:r>
      <w:proofErr w:type="spellStart"/>
      <w:r>
        <w:rPr>
          <w:rFonts w:cstheme="minorHAnsi"/>
          <w:b/>
          <w:bCs/>
          <w:sz w:val="22"/>
        </w:rPr>
        <w:t>ři</w:t>
      </w:r>
      <w:proofErr w:type="spellEnd"/>
      <w:r>
        <w:rPr>
          <w:rFonts w:cstheme="minorHAnsi"/>
          <w:b/>
          <w:bCs/>
          <w:sz w:val="22"/>
        </w:rPr>
        <w:t>: Kolektiv Spodní 27</w:t>
      </w:r>
      <w:r>
        <w:rPr>
          <w:rFonts w:cstheme="minorHAnsi"/>
          <w:b/>
          <w:bCs/>
          <w:sz w:val="22"/>
        </w:rPr>
        <w:br/>
      </w:r>
      <w:r w:rsidR="00182B76">
        <w:rPr>
          <w:rFonts w:cstheme="minorHAnsi"/>
          <w:b/>
          <w:bCs/>
          <w:sz w:val="22"/>
        </w:rPr>
        <w:t>Kurátor/</w:t>
      </w:r>
      <w:proofErr w:type="spellStart"/>
      <w:r w:rsidR="00182B76">
        <w:rPr>
          <w:rFonts w:cstheme="minorHAnsi"/>
          <w:b/>
          <w:bCs/>
          <w:sz w:val="22"/>
        </w:rPr>
        <w:t>ka</w:t>
      </w:r>
      <w:proofErr w:type="spellEnd"/>
      <w:r w:rsidR="00182B76">
        <w:rPr>
          <w:rFonts w:cstheme="minorHAnsi"/>
          <w:b/>
          <w:bCs/>
          <w:sz w:val="22"/>
        </w:rPr>
        <w:t>: Zuzana Šrámková a Jakub Adamec</w:t>
      </w:r>
    </w:p>
    <w:p w14:paraId="41AE47FC" w14:textId="77777777" w:rsidR="00775590" w:rsidRPr="00775590" w:rsidRDefault="00775590" w:rsidP="00775590">
      <w:pPr>
        <w:spacing w:after="240" w:line="360" w:lineRule="auto"/>
        <w:rPr>
          <w:sz w:val="22"/>
        </w:rPr>
      </w:pPr>
      <w:r w:rsidRPr="00775590">
        <w:rPr>
          <w:sz w:val="22"/>
        </w:rPr>
        <w:t>Autorský vánoční les: Potřeba</w:t>
      </w:r>
    </w:p>
    <w:p w14:paraId="32E58878" w14:textId="5E866BD0" w:rsidR="00775590" w:rsidRPr="00775590" w:rsidRDefault="00775590" w:rsidP="00775590">
      <w:pPr>
        <w:spacing w:after="240" w:line="360" w:lineRule="auto"/>
        <w:rPr>
          <w:sz w:val="22"/>
        </w:rPr>
      </w:pPr>
      <w:r w:rsidRPr="00775590">
        <w:rPr>
          <w:sz w:val="22"/>
        </w:rPr>
        <w:t xml:space="preserve">Tradiční umělecká intervence na téma vánočního stromu se po loňské pandemické pauze už posedmé vrací do </w:t>
      </w:r>
      <w:proofErr w:type="gramStart"/>
      <w:r w:rsidRPr="00775590">
        <w:rPr>
          <w:sz w:val="22"/>
        </w:rPr>
        <w:t>PLATO</w:t>
      </w:r>
      <w:proofErr w:type="gramEnd"/>
      <w:r w:rsidRPr="00775590">
        <w:rPr>
          <w:sz w:val="22"/>
        </w:rPr>
        <w:t>. Tentokrát se však poprvé z vánočního stromu stává vánoční les. Autorkami a autory projektu nazvaného Potřeba jsou členky a členové Kolektivu Spod</w:t>
      </w:r>
      <w:r>
        <w:rPr>
          <w:sz w:val="22"/>
        </w:rPr>
        <w:t>ní 27.</w:t>
      </w:r>
    </w:p>
    <w:p w14:paraId="7DEF591B" w14:textId="77777777" w:rsidR="00775590" w:rsidRPr="00775590" w:rsidRDefault="00775590" w:rsidP="00775590">
      <w:pPr>
        <w:spacing w:after="240" w:line="360" w:lineRule="auto"/>
        <w:rPr>
          <w:sz w:val="22"/>
        </w:rPr>
      </w:pPr>
      <w:r w:rsidRPr="00775590">
        <w:rPr>
          <w:sz w:val="22"/>
        </w:rPr>
        <w:t>Vánoční les vyrůstá z kolektivních aktivit, participace, spolupráce, solidarity, empatie, z potřeby služby a péče, ale také z fantazie, vzájemného pronikání umění a života, z úvah o užitečnosti umění a jeho propojení se sociálním aktivismem. Ostravský kolektiv Spodní 27 žije v komunitě ve vyloučené lokalitě přívozské Jirské osady, konkrétně v ulici Spodní v domě č. 27. V srpnu letošního roku na této adrese kolektiv zorganizoval několikadenní akci nazvanou Kolektivní hrad, jejíž součástí bylo vybudování hradu z dřevěných palet. Tento objekt se stal dočasným veřejným prostorem, místem setkávání a konání kulturních akcí. Vytvoření hradu mělo několik cílů: stmelení komunity, posílení vědomí vlastní hodnoty a síly spolupráce, diskuze s komunitou o možnostech společného zkvalitňování lokality a života/ů, boj proti rasovým předsudkům, propojování institucionálně-uměleckého světa s veřejností a nacházení společného jazyka. Na tyto cíle se kolektiv nezaměřil jen v průběhu uvedené akce, ale krok po kroku k nim směřuje stále.</w:t>
      </w:r>
    </w:p>
    <w:p w14:paraId="623A4D3A" w14:textId="77777777" w:rsidR="00775590" w:rsidRPr="00775590" w:rsidRDefault="00775590" w:rsidP="00775590">
      <w:pPr>
        <w:spacing w:after="240" w:line="360" w:lineRule="auto"/>
        <w:rPr>
          <w:sz w:val="22"/>
        </w:rPr>
      </w:pPr>
      <w:r w:rsidRPr="00775590">
        <w:rPr>
          <w:sz w:val="22"/>
        </w:rPr>
        <w:t xml:space="preserve">Dokážeme definovat nespočet potřeb dětí z vyloučených lokalit v současné české společnosti. Co ale potřebují konkrétně děti z Jirské osady? Kolektiv Spodní 27 ve spolupráci </w:t>
      </w:r>
      <w:r w:rsidRPr="00775590">
        <w:rPr>
          <w:sz w:val="22"/>
        </w:rPr>
        <w:lastRenderedPageBreak/>
        <w:t xml:space="preserve">s dětmi samotnými jako jednu z takových potřeb definoval dětské hřiště, které v oblasti Jirské osady chybí. A Vánoce jsou časem splněných přání a potřeb!  </w:t>
      </w:r>
    </w:p>
    <w:p w14:paraId="71B1A3FA" w14:textId="77777777" w:rsidR="00775590" w:rsidRPr="00775590" w:rsidRDefault="00775590" w:rsidP="00775590">
      <w:pPr>
        <w:spacing w:after="240" w:line="360" w:lineRule="auto"/>
        <w:rPr>
          <w:sz w:val="22"/>
        </w:rPr>
      </w:pPr>
      <w:r w:rsidRPr="00775590">
        <w:rPr>
          <w:sz w:val="22"/>
        </w:rPr>
        <w:t xml:space="preserve">Kolektiv se s dětmi dlouhodobě potkává na sousedské bázi. Tato potkávání/setkání často přechází v zábavné hry. Na jednom z nich kolektiv položil otázku, jak by takové ideální hřiště podle jirských dětí mělo vypadat. Děti pak během října vytvořily mnoho kreseb, přičemž jedním z nejčastěji kreslených motivů byla koruna. S tímto symbolem se setkávají (nejen) v Jirské osadě každodenně – na zdech, v motivech tetování nebo právě v kresbách dětí. A koruna se stane i dominantním prvkem finální intervence v </w:t>
      </w:r>
      <w:proofErr w:type="gramStart"/>
      <w:r w:rsidRPr="00775590">
        <w:rPr>
          <w:sz w:val="22"/>
        </w:rPr>
        <w:t>PLATO</w:t>
      </w:r>
      <w:proofErr w:type="gramEnd"/>
      <w:r w:rsidRPr="00775590">
        <w:rPr>
          <w:sz w:val="22"/>
        </w:rPr>
        <w:t xml:space="preserve">. Podle kreseb dětí tedy kolektiv začal zpracovávat skici a prostorové modely. Z modelů nakonec vznikne i samotné umělecké dílo - objekt, který bude zároveň hracím prvkem. Vánoční les se následně zrodí převezením a umístěním díla přímo do lesíka v Jirské osadě poté, co skončí výstava v </w:t>
      </w:r>
      <w:proofErr w:type="gramStart"/>
      <w:r w:rsidRPr="00775590">
        <w:rPr>
          <w:sz w:val="22"/>
        </w:rPr>
        <w:t>PLATO</w:t>
      </w:r>
      <w:proofErr w:type="gramEnd"/>
      <w:r w:rsidRPr="00775590">
        <w:rPr>
          <w:sz w:val="22"/>
        </w:rPr>
        <w:t>.</w:t>
      </w:r>
    </w:p>
    <w:p w14:paraId="46EC9BF7" w14:textId="77777777" w:rsidR="00775590" w:rsidRPr="00775590" w:rsidRDefault="00775590" w:rsidP="00775590">
      <w:pPr>
        <w:spacing w:after="240" w:line="360" w:lineRule="auto"/>
        <w:rPr>
          <w:sz w:val="22"/>
        </w:rPr>
      </w:pPr>
      <w:r w:rsidRPr="00775590">
        <w:rPr>
          <w:sz w:val="22"/>
        </w:rPr>
        <w:t xml:space="preserve">Letošní vánoční výstava v </w:t>
      </w:r>
      <w:proofErr w:type="gramStart"/>
      <w:r w:rsidRPr="00775590">
        <w:rPr>
          <w:sz w:val="22"/>
        </w:rPr>
        <w:t>PLATO</w:t>
      </w:r>
      <w:proofErr w:type="gramEnd"/>
      <w:r w:rsidRPr="00775590">
        <w:rPr>
          <w:sz w:val="22"/>
        </w:rPr>
        <w:t xml:space="preserve"> je tedy součástí dlouhodobějšího procesu. Kromě prezentace zmíněných kreseb, skic, modelů a fotografií bude v průběhu jejího měsíčního trvání navíc přímo ve výstavě postupně vytvářen objekt/hrací prvek. Všechny fáze projektu zaznamená TV Páteř a vznikající reportáž bude postupně zveřejňovat.</w:t>
      </w:r>
    </w:p>
    <w:p w14:paraId="7E282D2A" w14:textId="77777777" w:rsidR="00775590" w:rsidRPr="00775590" w:rsidRDefault="00775590" w:rsidP="00775590">
      <w:pPr>
        <w:spacing w:after="240" w:line="360" w:lineRule="auto"/>
        <w:rPr>
          <w:sz w:val="22"/>
        </w:rPr>
      </w:pPr>
      <w:r w:rsidRPr="00775590">
        <w:rPr>
          <w:sz w:val="22"/>
        </w:rPr>
        <w:t xml:space="preserve">Důležitými prvky autorského vánočního lesa tak nejsou jen kolektivní a komunitní aktivity, spolupráce a vytvoření skutečné situace v měřítku 1:1, ale i vystoupení z galerijního prostoru do prostoru veřejného či přístup k autorství. Umělkyně a umělci tvořící kolektiv přicházejí s koncepcí, jejich autorství se však stává irelevantním; zhmotnění koncepce konceptu je vytvářeno společně. </w:t>
      </w:r>
      <w:proofErr w:type="spellStart"/>
      <w:r w:rsidRPr="00775590">
        <w:rPr>
          <w:sz w:val="22"/>
        </w:rPr>
        <w:t>Rasheed</w:t>
      </w:r>
      <w:proofErr w:type="spellEnd"/>
      <w:r w:rsidRPr="00775590">
        <w:rPr>
          <w:sz w:val="22"/>
        </w:rPr>
        <w:t xml:space="preserve"> </w:t>
      </w:r>
      <w:proofErr w:type="spellStart"/>
      <w:r w:rsidRPr="00775590">
        <w:rPr>
          <w:sz w:val="22"/>
        </w:rPr>
        <w:t>Araeen</w:t>
      </w:r>
      <w:proofErr w:type="spellEnd"/>
      <w:r w:rsidRPr="00775590">
        <w:rPr>
          <w:sz w:val="22"/>
        </w:rPr>
        <w:t xml:space="preserve">, britský umělec, teoretik a kurátor narozený v </w:t>
      </w:r>
      <w:proofErr w:type="spellStart"/>
      <w:r w:rsidRPr="00775590">
        <w:rPr>
          <w:sz w:val="22"/>
        </w:rPr>
        <w:t>Pakistánu</w:t>
      </w:r>
      <w:proofErr w:type="spellEnd"/>
      <w:r w:rsidRPr="00775590">
        <w:rPr>
          <w:sz w:val="22"/>
        </w:rPr>
        <w:t xml:space="preserve">, věří, že „umělci jsou obdařeni specifickou představivostí a mají moc zahájit procesy užitečné pro různé komunity.“ Podle </w:t>
      </w:r>
      <w:proofErr w:type="spellStart"/>
      <w:r w:rsidRPr="00775590">
        <w:rPr>
          <w:sz w:val="22"/>
        </w:rPr>
        <w:t>Tanii</w:t>
      </w:r>
      <w:proofErr w:type="spellEnd"/>
      <w:r w:rsidRPr="00775590">
        <w:rPr>
          <w:sz w:val="22"/>
        </w:rPr>
        <w:t xml:space="preserve"> </w:t>
      </w:r>
      <w:proofErr w:type="spellStart"/>
      <w:r w:rsidRPr="00775590">
        <w:rPr>
          <w:sz w:val="22"/>
        </w:rPr>
        <w:t>Bruguery</w:t>
      </w:r>
      <w:proofErr w:type="spellEnd"/>
      <w:r w:rsidRPr="00775590">
        <w:rPr>
          <w:sz w:val="22"/>
        </w:rPr>
        <w:t xml:space="preserve">, kubánské umělkyně, aktivistky a iniciátorky </w:t>
      </w:r>
      <w:proofErr w:type="spellStart"/>
      <w:r w:rsidRPr="00775590">
        <w:rPr>
          <w:sz w:val="22"/>
        </w:rPr>
        <w:t>Arte</w:t>
      </w:r>
      <w:proofErr w:type="spellEnd"/>
      <w:r w:rsidRPr="00775590">
        <w:rPr>
          <w:sz w:val="22"/>
        </w:rPr>
        <w:t xml:space="preserve"> </w:t>
      </w:r>
      <w:proofErr w:type="spellStart"/>
      <w:r w:rsidRPr="00775590">
        <w:rPr>
          <w:sz w:val="22"/>
        </w:rPr>
        <w:t>Útil</w:t>
      </w:r>
      <w:proofErr w:type="spellEnd"/>
      <w:r w:rsidRPr="00775590">
        <w:rPr>
          <w:sz w:val="22"/>
        </w:rPr>
        <w:t>, lze „užitečné“ umění charakterizovat několika kritérii: „přináší nové sociální ‚využití‘/ je výzvou pro systém, v němž funguje (na různých úrovních)/ je „</w:t>
      </w:r>
      <w:proofErr w:type="spellStart"/>
      <w:r w:rsidRPr="00775590">
        <w:rPr>
          <w:sz w:val="22"/>
        </w:rPr>
        <w:t>time-specific</w:t>
      </w:r>
      <w:proofErr w:type="spellEnd"/>
      <w:r w:rsidRPr="00775590">
        <w:rPr>
          <w:sz w:val="22"/>
        </w:rPr>
        <w:t xml:space="preserve">“/ nahrazuje autorky a autory iniciátorkami a iniciátory, diváky zase uživatelkami a uživateli/ má praktické a příznivé účinky pro užívající osoby / usiluje o rovnováhu a zároveň se přizpůsobuje měnícím se podmínkám / znovuobjevuje v estetice systém změny“. </w:t>
      </w:r>
    </w:p>
    <w:p w14:paraId="3B63C214" w14:textId="4F3592CC" w:rsidR="007D19B3" w:rsidRDefault="00775590" w:rsidP="007D19B3">
      <w:pPr>
        <w:spacing w:after="240" w:line="360" w:lineRule="auto"/>
        <w:rPr>
          <w:sz w:val="22"/>
        </w:rPr>
      </w:pPr>
      <w:r w:rsidRPr="00775590">
        <w:rPr>
          <w:sz w:val="22"/>
        </w:rPr>
        <w:t>Spolupracujme.</w:t>
      </w:r>
    </w:p>
    <w:p w14:paraId="6906C10B" w14:textId="77777777" w:rsidR="00775590" w:rsidRDefault="00775590" w:rsidP="007D19B3">
      <w:pPr>
        <w:spacing w:after="240" w:line="360" w:lineRule="auto"/>
        <w:rPr>
          <w:sz w:val="22"/>
        </w:rPr>
      </w:pPr>
    </w:p>
    <w:p w14:paraId="16DA3569" w14:textId="30AAEE82" w:rsidR="00775590" w:rsidRDefault="00775590" w:rsidP="007D19B3">
      <w:pPr>
        <w:spacing w:after="240" w:line="360" w:lineRule="auto"/>
        <w:rPr>
          <w:sz w:val="22"/>
        </w:rPr>
      </w:pPr>
      <w:r w:rsidRPr="00775590">
        <w:rPr>
          <w:sz w:val="22"/>
        </w:rPr>
        <w:t xml:space="preserve">Kolektiv Spodní 27 je tvořen umělkyněmi a umělci, kteří a které působí v ostravské Jirské osadě na ulici Spodní okolo domu č. 27. Kolektiv je otevřený vůči svému okolí. Chce bořit bariéry mezi uměleckou produkcí a diváky. Mezi sociálně vyloučenými lokalitami a privilegovanějším zbytkem Ostravy. Chce vytvářet pochopitelné a užitečné umění a současně neprodukovat masové umění. Nevytvářet konzumní, ale participativní umění. Nevyprávět, ale komunikovat. Bez lidí, kteří jsou neoddiskutovatelnou součástí prostředí, nelze vytvořit </w:t>
      </w:r>
      <w:proofErr w:type="spellStart"/>
      <w:r w:rsidRPr="00775590">
        <w:rPr>
          <w:sz w:val="22"/>
        </w:rPr>
        <w:t>site</w:t>
      </w:r>
      <w:proofErr w:type="spellEnd"/>
      <w:r w:rsidRPr="00775590">
        <w:rPr>
          <w:sz w:val="22"/>
        </w:rPr>
        <w:t xml:space="preserve"> – </w:t>
      </w:r>
      <w:proofErr w:type="spellStart"/>
      <w:r w:rsidRPr="00775590">
        <w:rPr>
          <w:sz w:val="22"/>
        </w:rPr>
        <w:t>specific</w:t>
      </w:r>
      <w:proofErr w:type="spellEnd"/>
      <w:r w:rsidRPr="00775590">
        <w:rPr>
          <w:sz w:val="22"/>
        </w:rPr>
        <w:t>. Bez toho pro ně není možné ztotožnit se s uměleckou scénou.</w:t>
      </w:r>
    </w:p>
    <w:p w14:paraId="4CF282DF" w14:textId="23A467D4" w:rsidR="007D19B3" w:rsidRPr="007D19B3" w:rsidRDefault="007D19B3" w:rsidP="007D19B3">
      <w:pPr>
        <w:spacing w:after="240" w:line="360" w:lineRule="auto"/>
        <w:rPr>
          <w:sz w:val="22"/>
        </w:rPr>
      </w:pPr>
    </w:p>
    <w:p w14:paraId="0A7A6CA5" w14:textId="0E9387D8" w:rsidR="007D19B3" w:rsidRPr="0010599C" w:rsidRDefault="007D19B3" w:rsidP="007D19B3">
      <w:pPr>
        <w:spacing w:after="240" w:line="360" w:lineRule="auto"/>
        <w:rPr>
          <w:sz w:val="22"/>
        </w:rPr>
      </w:pPr>
      <w:r w:rsidRPr="007D19B3">
        <w:rPr>
          <w:sz w:val="22"/>
        </w:rPr>
        <w:t>Děkujeme za podporu Ministerstvu kultury ČR a Moravskoslezskému kraji.</w:t>
      </w:r>
    </w:p>
    <w:sectPr w:rsidR="007D19B3" w:rsidRPr="0010599C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8AD37E" w15:done="0"/>
  <w15:commentEx w15:paraId="036DC0DC" w15:done="0"/>
  <w15:commentEx w15:paraId="6942CA25" w15:done="0"/>
  <w15:commentEx w15:paraId="18175BF1" w15:done="0"/>
  <w15:commentEx w15:paraId="6E3E9B71" w15:done="0"/>
  <w15:commentEx w15:paraId="6585270C" w15:done="0"/>
  <w15:commentEx w15:paraId="04C34445" w15:done="0"/>
  <w15:commentEx w15:paraId="1AB48152" w15:done="0"/>
  <w15:commentEx w15:paraId="4A529365" w15:done="0"/>
  <w15:commentEx w15:paraId="01965090" w15:done="0"/>
  <w15:commentEx w15:paraId="632779B1" w15:done="0"/>
  <w15:commentEx w15:paraId="25B01BDB" w15:done="0"/>
  <w15:commentEx w15:paraId="578D945B" w15:done="0"/>
  <w15:commentEx w15:paraId="07B7B2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737C" w16cex:dateUtc="2021-11-29T14:42:00Z"/>
  <w16cex:commentExtensible w16cex:durableId="254F7367" w16cex:dateUtc="2021-11-29T08:17:00Z"/>
  <w16cex:commentExtensible w16cex:durableId="254F7440" w16cex:dateUtc="2021-11-29T14:46:00Z"/>
  <w16cex:commentExtensible w16cex:durableId="254F74B6" w16cex:dateUtc="2021-11-29T14:48:00Z"/>
  <w16cex:commentExtensible w16cex:durableId="254F7368" w16cex:dateUtc="2021-11-29T08:22:00Z"/>
  <w16cex:commentExtensible w16cex:durableId="254F755E" w16cex:dateUtc="2021-11-29T14:50:00Z"/>
  <w16cex:commentExtensible w16cex:durableId="254F7853" w16cex:dateUtc="2021-11-29T15:03:00Z"/>
  <w16cex:commentExtensible w16cex:durableId="254F7705" w16cex:dateUtc="2021-11-29T14:57:00Z"/>
  <w16cex:commentExtensible w16cex:durableId="254F7770" w16cex:dateUtc="2021-11-29T14:59:00Z"/>
  <w16cex:commentExtensible w16cex:durableId="254F7A31" w16cex:dateUtc="2021-11-29T15:11:00Z"/>
  <w16cex:commentExtensible w16cex:durableId="254F79B6" w16cex:dateUtc="2021-11-29T15:09:00Z"/>
  <w16cex:commentExtensible w16cex:durableId="254F7369" w16cex:dateUtc="2021-11-29T08:17:00Z"/>
  <w16cex:commentExtensible w16cex:durableId="254F78E6" w16cex:dateUtc="2021-11-29T15:05:00Z"/>
  <w16cex:commentExtensible w16cex:durableId="254B5DB3" w16cex:dateUtc="2021-11-25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AD37E" w16cid:durableId="254F737C"/>
  <w16cid:commentId w16cid:paraId="036DC0DC" w16cid:durableId="254F7367"/>
  <w16cid:commentId w16cid:paraId="6942CA25" w16cid:durableId="254F7440"/>
  <w16cid:commentId w16cid:paraId="18175BF1" w16cid:durableId="254F74B6"/>
  <w16cid:commentId w16cid:paraId="6E3E9B71" w16cid:durableId="254F7368"/>
  <w16cid:commentId w16cid:paraId="6585270C" w16cid:durableId="254F755E"/>
  <w16cid:commentId w16cid:paraId="04C34445" w16cid:durableId="254F7853"/>
  <w16cid:commentId w16cid:paraId="1AB48152" w16cid:durableId="254F7705"/>
  <w16cid:commentId w16cid:paraId="4A529365" w16cid:durableId="254F7770"/>
  <w16cid:commentId w16cid:paraId="01965090" w16cid:durableId="254F7A31"/>
  <w16cid:commentId w16cid:paraId="632779B1" w16cid:durableId="254F79B6"/>
  <w16cid:commentId w16cid:paraId="25B01BDB" w16cid:durableId="254F7369"/>
  <w16cid:commentId w16cid:paraId="578D945B" w16cid:durableId="254F78E6"/>
  <w16cid:commentId w16cid:paraId="07B7B27B" w16cid:durableId="254B5D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9368" w14:textId="77777777" w:rsidR="000841C7" w:rsidRDefault="000841C7" w:rsidP="006A4E7B">
      <w:pPr>
        <w:spacing w:line="240" w:lineRule="auto"/>
      </w:pPr>
      <w:r>
        <w:separator/>
      </w:r>
    </w:p>
  </w:endnote>
  <w:endnote w:type="continuationSeparator" w:id="0">
    <w:p w14:paraId="48ABE4FC" w14:textId="77777777" w:rsidR="000841C7" w:rsidRDefault="000841C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CB09C1" w:rsidRDefault="00CB09C1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A7D1D2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B09C1" w:rsidRDefault="00CB09C1" w:rsidP="00894A6B"/>
  <w:p w14:paraId="1A46533E" w14:textId="77777777" w:rsidR="00CB09C1" w:rsidRDefault="00CB09C1" w:rsidP="00894A6B"/>
  <w:p w14:paraId="16F44140" w14:textId="77777777" w:rsidR="00CB09C1" w:rsidRDefault="00CB09C1" w:rsidP="00894A6B"/>
  <w:p w14:paraId="3377F1EB" w14:textId="77777777" w:rsidR="00CB09C1" w:rsidRDefault="00CB09C1" w:rsidP="00894A6B"/>
  <w:p w14:paraId="1B888AA8" w14:textId="77777777" w:rsidR="00CB09C1" w:rsidRDefault="00CB09C1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50743" w14:textId="77777777" w:rsidR="000841C7" w:rsidRDefault="000841C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628A6067" w14:textId="77777777" w:rsidR="000841C7" w:rsidRDefault="000841C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CB09C1" w:rsidRDefault="00CB1B1D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CB09C1" w:rsidRDefault="00CB09C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E0D300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CB09C1" w:rsidRDefault="00CB09C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16EB938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6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ec Jakub (239984)">
    <w15:presenceInfo w15:providerId="AD" w15:userId="S::xvadamec@vutbr.cz::81f4f4ff-9c96-4642-b3be-789580f4c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1A17"/>
    <w:rsid w:val="00004035"/>
    <w:rsid w:val="00010711"/>
    <w:rsid w:val="00010A02"/>
    <w:rsid w:val="00010E86"/>
    <w:rsid w:val="00012F62"/>
    <w:rsid w:val="00013404"/>
    <w:rsid w:val="000154B9"/>
    <w:rsid w:val="000203AE"/>
    <w:rsid w:val="00020C4E"/>
    <w:rsid w:val="00021AAC"/>
    <w:rsid w:val="000221E1"/>
    <w:rsid w:val="00023AE4"/>
    <w:rsid w:val="000273AF"/>
    <w:rsid w:val="00030B42"/>
    <w:rsid w:val="000310FC"/>
    <w:rsid w:val="000363D8"/>
    <w:rsid w:val="00036E33"/>
    <w:rsid w:val="00037837"/>
    <w:rsid w:val="000400ED"/>
    <w:rsid w:val="000427B2"/>
    <w:rsid w:val="00042A79"/>
    <w:rsid w:val="00042D7D"/>
    <w:rsid w:val="00050E13"/>
    <w:rsid w:val="000521BD"/>
    <w:rsid w:val="0005397B"/>
    <w:rsid w:val="00056DEA"/>
    <w:rsid w:val="000602AB"/>
    <w:rsid w:val="00060922"/>
    <w:rsid w:val="00060FEB"/>
    <w:rsid w:val="00062B45"/>
    <w:rsid w:val="00063127"/>
    <w:rsid w:val="00066208"/>
    <w:rsid w:val="0007167C"/>
    <w:rsid w:val="000773E5"/>
    <w:rsid w:val="00077B7D"/>
    <w:rsid w:val="00080807"/>
    <w:rsid w:val="000809DC"/>
    <w:rsid w:val="00083563"/>
    <w:rsid w:val="00083F9C"/>
    <w:rsid w:val="000841C7"/>
    <w:rsid w:val="000854F7"/>
    <w:rsid w:val="0008617E"/>
    <w:rsid w:val="000877BB"/>
    <w:rsid w:val="00092397"/>
    <w:rsid w:val="000927FC"/>
    <w:rsid w:val="0009307D"/>
    <w:rsid w:val="000931DC"/>
    <w:rsid w:val="00093238"/>
    <w:rsid w:val="00095695"/>
    <w:rsid w:val="00096553"/>
    <w:rsid w:val="000A4B33"/>
    <w:rsid w:val="000B0160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C601F"/>
    <w:rsid w:val="000D080A"/>
    <w:rsid w:val="000D1E29"/>
    <w:rsid w:val="000D5597"/>
    <w:rsid w:val="000D585A"/>
    <w:rsid w:val="000D6277"/>
    <w:rsid w:val="000E246A"/>
    <w:rsid w:val="000E2D9D"/>
    <w:rsid w:val="000E57F8"/>
    <w:rsid w:val="000F104D"/>
    <w:rsid w:val="000F327E"/>
    <w:rsid w:val="000F6017"/>
    <w:rsid w:val="00100F3B"/>
    <w:rsid w:val="00104A5A"/>
    <w:rsid w:val="0010599C"/>
    <w:rsid w:val="00107973"/>
    <w:rsid w:val="00113523"/>
    <w:rsid w:val="0011422B"/>
    <w:rsid w:val="00125925"/>
    <w:rsid w:val="00125F2F"/>
    <w:rsid w:val="00127695"/>
    <w:rsid w:val="001332DF"/>
    <w:rsid w:val="00134CCE"/>
    <w:rsid w:val="0013583A"/>
    <w:rsid w:val="00136AF7"/>
    <w:rsid w:val="001377FC"/>
    <w:rsid w:val="0014098F"/>
    <w:rsid w:val="0014134A"/>
    <w:rsid w:val="001416D1"/>
    <w:rsid w:val="001416EA"/>
    <w:rsid w:val="00141E99"/>
    <w:rsid w:val="00142294"/>
    <w:rsid w:val="0014424A"/>
    <w:rsid w:val="00144D51"/>
    <w:rsid w:val="0014509F"/>
    <w:rsid w:val="00152DE5"/>
    <w:rsid w:val="00154624"/>
    <w:rsid w:val="00155B8C"/>
    <w:rsid w:val="00163348"/>
    <w:rsid w:val="0016459F"/>
    <w:rsid w:val="00164D86"/>
    <w:rsid w:val="00165D0F"/>
    <w:rsid w:val="001723C2"/>
    <w:rsid w:val="00174382"/>
    <w:rsid w:val="001765A4"/>
    <w:rsid w:val="00177C6B"/>
    <w:rsid w:val="00180A92"/>
    <w:rsid w:val="00182B76"/>
    <w:rsid w:val="00182CA1"/>
    <w:rsid w:val="00183762"/>
    <w:rsid w:val="001837F5"/>
    <w:rsid w:val="001842AB"/>
    <w:rsid w:val="00185751"/>
    <w:rsid w:val="001867EB"/>
    <w:rsid w:val="00187903"/>
    <w:rsid w:val="00190371"/>
    <w:rsid w:val="00191567"/>
    <w:rsid w:val="001936AE"/>
    <w:rsid w:val="00197BC2"/>
    <w:rsid w:val="001A0DB8"/>
    <w:rsid w:val="001A3D7A"/>
    <w:rsid w:val="001B023A"/>
    <w:rsid w:val="001B063A"/>
    <w:rsid w:val="001B1B46"/>
    <w:rsid w:val="001B2617"/>
    <w:rsid w:val="001B3FF7"/>
    <w:rsid w:val="001C0273"/>
    <w:rsid w:val="001C031C"/>
    <w:rsid w:val="001C64A0"/>
    <w:rsid w:val="001C7856"/>
    <w:rsid w:val="001D09BF"/>
    <w:rsid w:val="001D4241"/>
    <w:rsid w:val="001D4309"/>
    <w:rsid w:val="001D5BA4"/>
    <w:rsid w:val="001F0908"/>
    <w:rsid w:val="001F542F"/>
    <w:rsid w:val="001F596B"/>
    <w:rsid w:val="001F5B33"/>
    <w:rsid w:val="002006E6"/>
    <w:rsid w:val="00203745"/>
    <w:rsid w:val="00204B9F"/>
    <w:rsid w:val="00205A9B"/>
    <w:rsid w:val="00206903"/>
    <w:rsid w:val="00206D2A"/>
    <w:rsid w:val="002155EA"/>
    <w:rsid w:val="00222095"/>
    <w:rsid w:val="002308B4"/>
    <w:rsid w:val="00231928"/>
    <w:rsid w:val="00234C34"/>
    <w:rsid w:val="00234DBB"/>
    <w:rsid w:val="002356B7"/>
    <w:rsid w:val="0023604C"/>
    <w:rsid w:val="002360A7"/>
    <w:rsid w:val="00241E16"/>
    <w:rsid w:val="00241E8C"/>
    <w:rsid w:val="0024616E"/>
    <w:rsid w:val="0024772B"/>
    <w:rsid w:val="00247846"/>
    <w:rsid w:val="002479D6"/>
    <w:rsid w:val="00247F12"/>
    <w:rsid w:val="002514F6"/>
    <w:rsid w:val="00257EDE"/>
    <w:rsid w:val="00260A69"/>
    <w:rsid w:val="002623B3"/>
    <w:rsid w:val="002653B9"/>
    <w:rsid w:val="00265AD1"/>
    <w:rsid w:val="00267A2F"/>
    <w:rsid w:val="0027329E"/>
    <w:rsid w:val="002758F0"/>
    <w:rsid w:val="0027599E"/>
    <w:rsid w:val="002764B5"/>
    <w:rsid w:val="0028109C"/>
    <w:rsid w:val="0028218F"/>
    <w:rsid w:val="002844D1"/>
    <w:rsid w:val="00286546"/>
    <w:rsid w:val="00292B07"/>
    <w:rsid w:val="00293C25"/>
    <w:rsid w:val="00294542"/>
    <w:rsid w:val="00294FA0"/>
    <w:rsid w:val="002954FF"/>
    <w:rsid w:val="002964BE"/>
    <w:rsid w:val="002966B9"/>
    <w:rsid w:val="002972B6"/>
    <w:rsid w:val="00297CFC"/>
    <w:rsid w:val="002A058B"/>
    <w:rsid w:val="002A19AD"/>
    <w:rsid w:val="002A2371"/>
    <w:rsid w:val="002A6A14"/>
    <w:rsid w:val="002A6F14"/>
    <w:rsid w:val="002B2D87"/>
    <w:rsid w:val="002B3A17"/>
    <w:rsid w:val="002B4258"/>
    <w:rsid w:val="002B4AED"/>
    <w:rsid w:val="002B54F6"/>
    <w:rsid w:val="002C09D0"/>
    <w:rsid w:val="002C1572"/>
    <w:rsid w:val="002C1E24"/>
    <w:rsid w:val="002D0DD2"/>
    <w:rsid w:val="002D3AD2"/>
    <w:rsid w:val="002D65C7"/>
    <w:rsid w:val="002D781D"/>
    <w:rsid w:val="002D796F"/>
    <w:rsid w:val="002E422C"/>
    <w:rsid w:val="002E67DD"/>
    <w:rsid w:val="002F413C"/>
    <w:rsid w:val="003027BE"/>
    <w:rsid w:val="00302F08"/>
    <w:rsid w:val="00303700"/>
    <w:rsid w:val="00306878"/>
    <w:rsid w:val="0031527B"/>
    <w:rsid w:val="00315342"/>
    <w:rsid w:val="00317A23"/>
    <w:rsid w:val="003232E3"/>
    <w:rsid w:val="00325D64"/>
    <w:rsid w:val="00325FE0"/>
    <w:rsid w:val="0032624A"/>
    <w:rsid w:val="00331EDD"/>
    <w:rsid w:val="003348C2"/>
    <w:rsid w:val="00334A02"/>
    <w:rsid w:val="00336C4A"/>
    <w:rsid w:val="003408DB"/>
    <w:rsid w:val="00340B3E"/>
    <w:rsid w:val="003441F1"/>
    <w:rsid w:val="00344582"/>
    <w:rsid w:val="00351E46"/>
    <w:rsid w:val="00353F91"/>
    <w:rsid w:val="00357DCA"/>
    <w:rsid w:val="00360992"/>
    <w:rsid w:val="00362268"/>
    <w:rsid w:val="00364729"/>
    <w:rsid w:val="00365579"/>
    <w:rsid w:val="00367025"/>
    <w:rsid w:val="003732C1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A5EEC"/>
    <w:rsid w:val="003B10B0"/>
    <w:rsid w:val="003B2394"/>
    <w:rsid w:val="003B343C"/>
    <w:rsid w:val="003B4D0B"/>
    <w:rsid w:val="003C03B4"/>
    <w:rsid w:val="003C11E5"/>
    <w:rsid w:val="003C24AD"/>
    <w:rsid w:val="003C3867"/>
    <w:rsid w:val="003C3D0E"/>
    <w:rsid w:val="003C6420"/>
    <w:rsid w:val="003C7A59"/>
    <w:rsid w:val="003C7C7D"/>
    <w:rsid w:val="003D28F9"/>
    <w:rsid w:val="003E618B"/>
    <w:rsid w:val="003F055C"/>
    <w:rsid w:val="003F178A"/>
    <w:rsid w:val="003F182E"/>
    <w:rsid w:val="003F403C"/>
    <w:rsid w:val="003F41B2"/>
    <w:rsid w:val="003F54FC"/>
    <w:rsid w:val="003F64C3"/>
    <w:rsid w:val="003F6C3A"/>
    <w:rsid w:val="00400010"/>
    <w:rsid w:val="00402636"/>
    <w:rsid w:val="00412593"/>
    <w:rsid w:val="00413F3F"/>
    <w:rsid w:val="00414A44"/>
    <w:rsid w:val="00422796"/>
    <w:rsid w:val="00425F86"/>
    <w:rsid w:val="004261A4"/>
    <w:rsid w:val="00426494"/>
    <w:rsid w:val="004275B8"/>
    <w:rsid w:val="00431937"/>
    <w:rsid w:val="0043268F"/>
    <w:rsid w:val="00432690"/>
    <w:rsid w:val="0043308B"/>
    <w:rsid w:val="004333DE"/>
    <w:rsid w:val="004346A8"/>
    <w:rsid w:val="00435C9E"/>
    <w:rsid w:val="0044184D"/>
    <w:rsid w:val="00442073"/>
    <w:rsid w:val="00445050"/>
    <w:rsid w:val="0044711D"/>
    <w:rsid w:val="00450E9F"/>
    <w:rsid w:val="0045234A"/>
    <w:rsid w:val="00453AB5"/>
    <w:rsid w:val="00454697"/>
    <w:rsid w:val="0045485F"/>
    <w:rsid w:val="004550D4"/>
    <w:rsid w:val="004551E5"/>
    <w:rsid w:val="00460AE6"/>
    <w:rsid w:val="00461554"/>
    <w:rsid w:val="0046493C"/>
    <w:rsid w:val="0047074E"/>
    <w:rsid w:val="00471179"/>
    <w:rsid w:val="00473C92"/>
    <w:rsid w:val="0047440B"/>
    <w:rsid w:val="0047450D"/>
    <w:rsid w:val="00474CC1"/>
    <w:rsid w:val="004753B2"/>
    <w:rsid w:val="00475AC0"/>
    <w:rsid w:val="00475D3F"/>
    <w:rsid w:val="00485CE3"/>
    <w:rsid w:val="00487B44"/>
    <w:rsid w:val="00487D5C"/>
    <w:rsid w:val="0049040D"/>
    <w:rsid w:val="00496C73"/>
    <w:rsid w:val="004A0E1B"/>
    <w:rsid w:val="004B2227"/>
    <w:rsid w:val="004B44E4"/>
    <w:rsid w:val="004B76E9"/>
    <w:rsid w:val="004C41C0"/>
    <w:rsid w:val="004C6D03"/>
    <w:rsid w:val="004D53C8"/>
    <w:rsid w:val="004E2486"/>
    <w:rsid w:val="004E2C3C"/>
    <w:rsid w:val="004E4EF8"/>
    <w:rsid w:val="004F6A89"/>
    <w:rsid w:val="00500062"/>
    <w:rsid w:val="00500CC5"/>
    <w:rsid w:val="005011A7"/>
    <w:rsid w:val="005018D6"/>
    <w:rsid w:val="00503A97"/>
    <w:rsid w:val="0050508E"/>
    <w:rsid w:val="0051418A"/>
    <w:rsid w:val="00515B20"/>
    <w:rsid w:val="00515D7B"/>
    <w:rsid w:val="00523AF7"/>
    <w:rsid w:val="00523BEA"/>
    <w:rsid w:val="0052541A"/>
    <w:rsid w:val="00526D2E"/>
    <w:rsid w:val="00533350"/>
    <w:rsid w:val="005351BE"/>
    <w:rsid w:val="00535EF8"/>
    <w:rsid w:val="005407A5"/>
    <w:rsid w:val="00544F8D"/>
    <w:rsid w:val="00546D9C"/>
    <w:rsid w:val="00547555"/>
    <w:rsid w:val="00547A4A"/>
    <w:rsid w:val="00552F7D"/>
    <w:rsid w:val="005534F0"/>
    <w:rsid w:val="00556804"/>
    <w:rsid w:val="00561E07"/>
    <w:rsid w:val="0056366F"/>
    <w:rsid w:val="005653C1"/>
    <w:rsid w:val="00567889"/>
    <w:rsid w:val="00571E25"/>
    <w:rsid w:val="005722BD"/>
    <w:rsid w:val="0057287E"/>
    <w:rsid w:val="00572B73"/>
    <w:rsid w:val="00575B8B"/>
    <w:rsid w:val="00577D0C"/>
    <w:rsid w:val="00585B44"/>
    <w:rsid w:val="00590A92"/>
    <w:rsid w:val="00591D86"/>
    <w:rsid w:val="00593739"/>
    <w:rsid w:val="005950C8"/>
    <w:rsid w:val="005A01DC"/>
    <w:rsid w:val="005A2223"/>
    <w:rsid w:val="005A3580"/>
    <w:rsid w:val="005A4945"/>
    <w:rsid w:val="005A4F91"/>
    <w:rsid w:val="005A50D1"/>
    <w:rsid w:val="005A5361"/>
    <w:rsid w:val="005B18F5"/>
    <w:rsid w:val="005C3002"/>
    <w:rsid w:val="005C370E"/>
    <w:rsid w:val="005D286E"/>
    <w:rsid w:val="005D3666"/>
    <w:rsid w:val="005D47A1"/>
    <w:rsid w:val="005E01DE"/>
    <w:rsid w:val="005E2B86"/>
    <w:rsid w:val="005E516C"/>
    <w:rsid w:val="005E7602"/>
    <w:rsid w:val="005E7EBB"/>
    <w:rsid w:val="005F0BB2"/>
    <w:rsid w:val="005F33B9"/>
    <w:rsid w:val="005F5EA8"/>
    <w:rsid w:val="005F7A9B"/>
    <w:rsid w:val="0060203F"/>
    <w:rsid w:val="006044E5"/>
    <w:rsid w:val="00616615"/>
    <w:rsid w:val="00617C46"/>
    <w:rsid w:val="00617EB4"/>
    <w:rsid w:val="0062281A"/>
    <w:rsid w:val="006229E5"/>
    <w:rsid w:val="006239EA"/>
    <w:rsid w:val="00626B73"/>
    <w:rsid w:val="0063379A"/>
    <w:rsid w:val="00636809"/>
    <w:rsid w:val="00637AD2"/>
    <w:rsid w:val="00650A97"/>
    <w:rsid w:val="006549D7"/>
    <w:rsid w:val="00655F64"/>
    <w:rsid w:val="00663219"/>
    <w:rsid w:val="00663921"/>
    <w:rsid w:val="00670E00"/>
    <w:rsid w:val="00670E9A"/>
    <w:rsid w:val="006735B1"/>
    <w:rsid w:val="006756F4"/>
    <w:rsid w:val="006768C4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34ED"/>
    <w:rsid w:val="006D1F3D"/>
    <w:rsid w:val="006D252E"/>
    <w:rsid w:val="006D2645"/>
    <w:rsid w:val="006D40B5"/>
    <w:rsid w:val="006D4A8E"/>
    <w:rsid w:val="006D6B59"/>
    <w:rsid w:val="006E075D"/>
    <w:rsid w:val="006E1474"/>
    <w:rsid w:val="006E2A3A"/>
    <w:rsid w:val="006E2D83"/>
    <w:rsid w:val="006E3C65"/>
    <w:rsid w:val="006E40F6"/>
    <w:rsid w:val="006E4CBC"/>
    <w:rsid w:val="006E5310"/>
    <w:rsid w:val="006E6221"/>
    <w:rsid w:val="006E7FB5"/>
    <w:rsid w:val="006F2A30"/>
    <w:rsid w:val="006F37D2"/>
    <w:rsid w:val="006F67B8"/>
    <w:rsid w:val="00707070"/>
    <w:rsid w:val="007071B2"/>
    <w:rsid w:val="00711C14"/>
    <w:rsid w:val="00715FAE"/>
    <w:rsid w:val="00717531"/>
    <w:rsid w:val="00720C71"/>
    <w:rsid w:val="00721F0C"/>
    <w:rsid w:val="00722664"/>
    <w:rsid w:val="00723690"/>
    <w:rsid w:val="00725386"/>
    <w:rsid w:val="00730F5C"/>
    <w:rsid w:val="0073367B"/>
    <w:rsid w:val="00734792"/>
    <w:rsid w:val="00740120"/>
    <w:rsid w:val="00740C6C"/>
    <w:rsid w:val="00740E05"/>
    <w:rsid w:val="00741015"/>
    <w:rsid w:val="00742FA3"/>
    <w:rsid w:val="00745B5B"/>
    <w:rsid w:val="00752AFF"/>
    <w:rsid w:val="00752B53"/>
    <w:rsid w:val="00752B81"/>
    <w:rsid w:val="00753B79"/>
    <w:rsid w:val="0076025F"/>
    <w:rsid w:val="00763948"/>
    <w:rsid w:val="00764DA3"/>
    <w:rsid w:val="00772496"/>
    <w:rsid w:val="00775590"/>
    <w:rsid w:val="00780775"/>
    <w:rsid w:val="0078228E"/>
    <w:rsid w:val="007855D7"/>
    <w:rsid w:val="007862F8"/>
    <w:rsid w:val="007917CF"/>
    <w:rsid w:val="007931BE"/>
    <w:rsid w:val="00794863"/>
    <w:rsid w:val="00794871"/>
    <w:rsid w:val="007965FB"/>
    <w:rsid w:val="007966D8"/>
    <w:rsid w:val="007A28E6"/>
    <w:rsid w:val="007A70D7"/>
    <w:rsid w:val="007A7E63"/>
    <w:rsid w:val="007B3B32"/>
    <w:rsid w:val="007B62E4"/>
    <w:rsid w:val="007B69CE"/>
    <w:rsid w:val="007C009D"/>
    <w:rsid w:val="007C2095"/>
    <w:rsid w:val="007C2CF2"/>
    <w:rsid w:val="007C3502"/>
    <w:rsid w:val="007C5A2B"/>
    <w:rsid w:val="007C6E94"/>
    <w:rsid w:val="007C71BD"/>
    <w:rsid w:val="007D19B3"/>
    <w:rsid w:val="007D2DEC"/>
    <w:rsid w:val="007D3BDE"/>
    <w:rsid w:val="007D4A37"/>
    <w:rsid w:val="007D6503"/>
    <w:rsid w:val="007E16C3"/>
    <w:rsid w:val="007E269D"/>
    <w:rsid w:val="007E43E4"/>
    <w:rsid w:val="007E64CF"/>
    <w:rsid w:val="007E73CA"/>
    <w:rsid w:val="007F3189"/>
    <w:rsid w:val="007F5D9C"/>
    <w:rsid w:val="007F761F"/>
    <w:rsid w:val="0080159B"/>
    <w:rsid w:val="0080288F"/>
    <w:rsid w:val="008028BC"/>
    <w:rsid w:val="008029C7"/>
    <w:rsid w:val="00803803"/>
    <w:rsid w:val="008050F6"/>
    <w:rsid w:val="008058DB"/>
    <w:rsid w:val="00807BDF"/>
    <w:rsid w:val="008128EE"/>
    <w:rsid w:val="00812A6F"/>
    <w:rsid w:val="008163FD"/>
    <w:rsid w:val="008212BF"/>
    <w:rsid w:val="008214B9"/>
    <w:rsid w:val="008226A8"/>
    <w:rsid w:val="008251E9"/>
    <w:rsid w:val="008331C6"/>
    <w:rsid w:val="0083339A"/>
    <w:rsid w:val="00836DA3"/>
    <w:rsid w:val="00837D42"/>
    <w:rsid w:val="00840394"/>
    <w:rsid w:val="008451E5"/>
    <w:rsid w:val="00845FAA"/>
    <w:rsid w:val="00845FB5"/>
    <w:rsid w:val="00846D19"/>
    <w:rsid w:val="008502EB"/>
    <w:rsid w:val="00850E28"/>
    <w:rsid w:val="00851AC2"/>
    <w:rsid w:val="0086180B"/>
    <w:rsid w:val="00865344"/>
    <w:rsid w:val="00873E90"/>
    <w:rsid w:val="0087418C"/>
    <w:rsid w:val="00874A8E"/>
    <w:rsid w:val="00877287"/>
    <w:rsid w:val="00883DD1"/>
    <w:rsid w:val="008907C3"/>
    <w:rsid w:val="00894A6B"/>
    <w:rsid w:val="008971BB"/>
    <w:rsid w:val="00897518"/>
    <w:rsid w:val="008A27F1"/>
    <w:rsid w:val="008A489B"/>
    <w:rsid w:val="008A5A1D"/>
    <w:rsid w:val="008A6748"/>
    <w:rsid w:val="008A6D70"/>
    <w:rsid w:val="008B6632"/>
    <w:rsid w:val="008B685F"/>
    <w:rsid w:val="008B6BCA"/>
    <w:rsid w:val="008B7676"/>
    <w:rsid w:val="008C316C"/>
    <w:rsid w:val="008C4457"/>
    <w:rsid w:val="008C6855"/>
    <w:rsid w:val="008D1B20"/>
    <w:rsid w:val="008D7612"/>
    <w:rsid w:val="008D7C11"/>
    <w:rsid w:val="008E023B"/>
    <w:rsid w:val="008E051D"/>
    <w:rsid w:val="008E1D7F"/>
    <w:rsid w:val="008E2D2D"/>
    <w:rsid w:val="008E6563"/>
    <w:rsid w:val="008F0433"/>
    <w:rsid w:val="008F173D"/>
    <w:rsid w:val="008F4880"/>
    <w:rsid w:val="008F5F85"/>
    <w:rsid w:val="008F6908"/>
    <w:rsid w:val="008F7712"/>
    <w:rsid w:val="008F7AF6"/>
    <w:rsid w:val="00901103"/>
    <w:rsid w:val="009013D4"/>
    <w:rsid w:val="00902727"/>
    <w:rsid w:val="0090570F"/>
    <w:rsid w:val="0091156F"/>
    <w:rsid w:val="009128DA"/>
    <w:rsid w:val="009131B4"/>
    <w:rsid w:val="00913CFA"/>
    <w:rsid w:val="0092071F"/>
    <w:rsid w:val="00921838"/>
    <w:rsid w:val="009267B0"/>
    <w:rsid w:val="00926B2B"/>
    <w:rsid w:val="0092785C"/>
    <w:rsid w:val="00931E85"/>
    <w:rsid w:val="009334AB"/>
    <w:rsid w:val="009365A7"/>
    <w:rsid w:val="00941B83"/>
    <w:rsid w:val="0094298A"/>
    <w:rsid w:val="009438FE"/>
    <w:rsid w:val="00945D10"/>
    <w:rsid w:val="00947C1F"/>
    <w:rsid w:val="0095015C"/>
    <w:rsid w:val="00950185"/>
    <w:rsid w:val="00951DE8"/>
    <w:rsid w:val="00957FBB"/>
    <w:rsid w:val="00963612"/>
    <w:rsid w:val="0096590A"/>
    <w:rsid w:val="00965B61"/>
    <w:rsid w:val="00967021"/>
    <w:rsid w:val="00970BD0"/>
    <w:rsid w:val="00971D62"/>
    <w:rsid w:val="00972FBD"/>
    <w:rsid w:val="00981F80"/>
    <w:rsid w:val="00982705"/>
    <w:rsid w:val="00984DA2"/>
    <w:rsid w:val="00985C42"/>
    <w:rsid w:val="009905D1"/>
    <w:rsid w:val="0099135C"/>
    <w:rsid w:val="00994312"/>
    <w:rsid w:val="009A327E"/>
    <w:rsid w:val="009A342A"/>
    <w:rsid w:val="009A626E"/>
    <w:rsid w:val="009A7C9C"/>
    <w:rsid w:val="009A7CAD"/>
    <w:rsid w:val="009B4D29"/>
    <w:rsid w:val="009B760A"/>
    <w:rsid w:val="009C0324"/>
    <w:rsid w:val="009C0B40"/>
    <w:rsid w:val="009C228B"/>
    <w:rsid w:val="009C5AB3"/>
    <w:rsid w:val="009C6692"/>
    <w:rsid w:val="009D380B"/>
    <w:rsid w:val="009D7C63"/>
    <w:rsid w:val="009E08AF"/>
    <w:rsid w:val="009E37B9"/>
    <w:rsid w:val="009F0F81"/>
    <w:rsid w:val="009F116E"/>
    <w:rsid w:val="009F3EBF"/>
    <w:rsid w:val="009F407B"/>
    <w:rsid w:val="00A017F1"/>
    <w:rsid w:val="00A03161"/>
    <w:rsid w:val="00A04EFA"/>
    <w:rsid w:val="00A06431"/>
    <w:rsid w:val="00A16F93"/>
    <w:rsid w:val="00A17473"/>
    <w:rsid w:val="00A17DA3"/>
    <w:rsid w:val="00A229CD"/>
    <w:rsid w:val="00A2594E"/>
    <w:rsid w:val="00A26021"/>
    <w:rsid w:val="00A30B78"/>
    <w:rsid w:val="00A31FFD"/>
    <w:rsid w:val="00A34B36"/>
    <w:rsid w:val="00A34D0A"/>
    <w:rsid w:val="00A41233"/>
    <w:rsid w:val="00A43FEB"/>
    <w:rsid w:val="00A463A6"/>
    <w:rsid w:val="00A51903"/>
    <w:rsid w:val="00A52387"/>
    <w:rsid w:val="00A5291A"/>
    <w:rsid w:val="00A52D2F"/>
    <w:rsid w:val="00A559E4"/>
    <w:rsid w:val="00A60C74"/>
    <w:rsid w:val="00A6700D"/>
    <w:rsid w:val="00A70419"/>
    <w:rsid w:val="00A7097D"/>
    <w:rsid w:val="00A77C2F"/>
    <w:rsid w:val="00A836A4"/>
    <w:rsid w:val="00A939AB"/>
    <w:rsid w:val="00A94738"/>
    <w:rsid w:val="00A957A7"/>
    <w:rsid w:val="00A95DCD"/>
    <w:rsid w:val="00AA1C14"/>
    <w:rsid w:val="00AA2663"/>
    <w:rsid w:val="00AA33CE"/>
    <w:rsid w:val="00AA3950"/>
    <w:rsid w:val="00AA7511"/>
    <w:rsid w:val="00AB3D89"/>
    <w:rsid w:val="00AB4D1B"/>
    <w:rsid w:val="00AC0A1D"/>
    <w:rsid w:val="00AC199D"/>
    <w:rsid w:val="00AC47F1"/>
    <w:rsid w:val="00AC4DD4"/>
    <w:rsid w:val="00AC78E4"/>
    <w:rsid w:val="00AD030D"/>
    <w:rsid w:val="00AD0687"/>
    <w:rsid w:val="00AE0DA0"/>
    <w:rsid w:val="00AE1802"/>
    <w:rsid w:val="00AF060F"/>
    <w:rsid w:val="00AF121A"/>
    <w:rsid w:val="00AF1BE6"/>
    <w:rsid w:val="00AF25A8"/>
    <w:rsid w:val="00AF3757"/>
    <w:rsid w:val="00B00D46"/>
    <w:rsid w:val="00B01458"/>
    <w:rsid w:val="00B017DA"/>
    <w:rsid w:val="00B01B75"/>
    <w:rsid w:val="00B0228A"/>
    <w:rsid w:val="00B02CC4"/>
    <w:rsid w:val="00B11C15"/>
    <w:rsid w:val="00B123B2"/>
    <w:rsid w:val="00B152B4"/>
    <w:rsid w:val="00B22593"/>
    <w:rsid w:val="00B247C2"/>
    <w:rsid w:val="00B26DD3"/>
    <w:rsid w:val="00B3203A"/>
    <w:rsid w:val="00B34180"/>
    <w:rsid w:val="00B41354"/>
    <w:rsid w:val="00B4161D"/>
    <w:rsid w:val="00B41FB9"/>
    <w:rsid w:val="00B42B2E"/>
    <w:rsid w:val="00B452D0"/>
    <w:rsid w:val="00B517BE"/>
    <w:rsid w:val="00B54639"/>
    <w:rsid w:val="00B567B9"/>
    <w:rsid w:val="00B57A59"/>
    <w:rsid w:val="00B6074B"/>
    <w:rsid w:val="00B61811"/>
    <w:rsid w:val="00B61820"/>
    <w:rsid w:val="00B623BC"/>
    <w:rsid w:val="00B63637"/>
    <w:rsid w:val="00B64FF7"/>
    <w:rsid w:val="00B65360"/>
    <w:rsid w:val="00B674CE"/>
    <w:rsid w:val="00B67CB3"/>
    <w:rsid w:val="00B7512C"/>
    <w:rsid w:val="00B755A3"/>
    <w:rsid w:val="00B75A30"/>
    <w:rsid w:val="00B76293"/>
    <w:rsid w:val="00B76807"/>
    <w:rsid w:val="00B775DF"/>
    <w:rsid w:val="00B851F4"/>
    <w:rsid w:val="00B85254"/>
    <w:rsid w:val="00B92A8A"/>
    <w:rsid w:val="00BA4D0A"/>
    <w:rsid w:val="00BB45C1"/>
    <w:rsid w:val="00BB4621"/>
    <w:rsid w:val="00BB7F96"/>
    <w:rsid w:val="00BC1067"/>
    <w:rsid w:val="00BC153B"/>
    <w:rsid w:val="00BC4BE6"/>
    <w:rsid w:val="00BC50F5"/>
    <w:rsid w:val="00BD0410"/>
    <w:rsid w:val="00BD3EDF"/>
    <w:rsid w:val="00BD653C"/>
    <w:rsid w:val="00BD7C91"/>
    <w:rsid w:val="00BE228B"/>
    <w:rsid w:val="00BE23BA"/>
    <w:rsid w:val="00BE32A0"/>
    <w:rsid w:val="00BE7EDE"/>
    <w:rsid w:val="00BF145A"/>
    <w:rsid w:val="00BF4856"/>
    <w:rsid w:val="00BF55DE"/>
    <w:rsid w:val="00BF5B8A"/>
    <w:rsid w:val="00BF6346"/>
    <w:rsid w:val="00C10DC2"/>
    <w:rsid w:val="00C1276C"/>
    <w:rsid w:val="00C130BB"/>
    <w:rsid w:val="00C14E29"/>
    <w:rsid w:val="00C17179"/>
    <w:rsid w:val="00C201FC"/>
    <w:rsid w:val="00C229A0"/>
    <w:rsid w:val="00C30F7D"/>
    <w:rsid w:val="00C32473"/>
    <w:rsid w:val="00C34191"/>
    <w:rsid w:val="00C37756"/>
    <w:rsid w:val="00C414DE"/>
    <w:rsid w:val="00C432DF"/>
    <w:rsid w:val="00C441DA"/>
    <w:rsid w:val="00C45BDF"/>
    <w:rsid w:val="00C4759C"/>
    <w:rsid w:val="00C54E24"/>
    <w:rsid w:val="00C62503"/>
    <w:rsid w:val="00C65B91"/>
    <w:rsid w:val="00C669F3"/>
    <w:rsid w:val="00C67811"/>
    <w:rsid w:val="00C7022B"/>
    <w:rsid w:val="00C77760"/>
    <w:rsid w:val="00C80578"/>
    <w:rsid w:val="00C83DC6"/>
    <w:rsid w:val="00C84E0D"/>
    <w:rsid w:val="00C84E4C"/>
    <w:rsid w:val="00C9159E"/>
    <w:rsid w:val="00C927AE"/>
    <w:rsid w:val="00C929B0"/>
    <w:rsid w:val="00C94117"/>
    <w:rsid w:val="00C942DF"/>
    <w:rsid w:val="00C95A42"/>
    <w:rsid w:val="00C96238"/>
    <w:rsid w:val="00CA1851"/>
    <w:rsid w:val="00CB09C1"/>
    <w:rsid w:val="00CB1B1D"/>
    <w:rsid w:val="00CC1C5E"/>
    <w:rsid w:val="00CC255B"/>
    <w:rsid w:val="00CC2907"/>
    <w:rsid w:val="00CC513F"/>
    <w:rsid w:val="00CC7894"/>
    <w:rsid w:val="00CD41B1"/>
    <w:rsid w:val="00CE04FB"/>
    <w:rsid w:val="00CE4DE5"/>
    <w:rsid w:val="00CE6B4F"/>
    <w:rsid w:val="00CE7171"/>
    <w:rsid w:val="00CE7DB1"/>
    <w:rsid w:val="00CF2E0A"/>
    <w:rsid w:val="00CF2FAA"/>
    <w:rsid w:val="00CF3A38"/>
    <w:rsid w:val="00CF40F1"/>
    <w:rsid w:val="00CF5B47"/>
    <w:rsid w:val="00D01D5A"/>
    <w:rsid w:val="00D06A6B"/>
    <w:rsid w:val="00D06DF4"/>
    <w:rsid w:val="00D11C0D"/>
    <w:rsid w:val="00D11DB7"/>
    <w:rsid w:val="00D16DBE"/>
    <w:rsid w:val="00D17738"/>
    <w:rsid w:val="00D22644"/>
    <w:rsid w:val="00D22E40"/>
    <w:rsid w:val="00D255BE"/>
    <w:rsid w:val="00D32D2C"/>
    <w:rsid w:val="00D36562"/>
    <w:rsid w:val="00D414C4"/>
    <w:rsid w:val="00D41807"/>
    <w:rsid w:val="00D424E2"/>
    <w:rsid w:val="00D42639"/>
    <w:rsid w:val="00D42F43"/>
    <w:rsid w:val="00D43521"/>
    <w:rsid w:val="00D512AA"/>
    <w:rsid w:val="00D51655"/>
    <w:rsid w:val="00D55C62"/>
    <w:rsid w:val="00D57F98"/>
    <w:rsid w:val="00D6132A"/>
    <w:rsid w:val="00D63E74"/>
    <w:rsid w:val="00D6607C"/>
    <w:rsid w:val="00D67DD9"/>
    <w:rsid w:val="00D67E29"/>
    <w:rsid w:val="00D718EA"/>
    <w:rsid w:val="00D72000"/>
    <w:rsid w:val="00D72469"/>
    <w:rsid w:val="00D74086"/>
    <w:rsid w:val="00D76785"/>
    <w:rsid w:val="00D8159D"/>
    <w:rsid w:val="00D81952"/>
    <w:rsid w:val="00D822E1"/>
    <w:rsid w:val="00D82328"/>
    <w:rsid w:val="00D83E74"/>
    <w:rsid w:val="00D84B2F"/>
    <w:rsid w:val="00D85640"/>
    <w:rsid w:val="00D9015C"/>
    <w:rsid w:val="00D925D1"/>
    <w:rsid w:val="00D93D2C"/>
    <w:rsid w:val="00D94A47"/>
    <w:rsid w:val="00D965DB"/>
    <w:rsid w:val="00DA157C"/>
    <w:rsid w:val="00DA4DBE"/>
    <w:rsid w:val="00DA532A"/>
    <w:rsid w:val="00DA537A"/>
    <w:rsid w:val="00DA53B8"/>
    <w:rsid w:val="00DA5F9F"/>
    <w:rsid w:val="00DA68F5"/>
    <w:rsid w:val="00DC190A"/>
    <w:rsid w:val="00DC496B"/>
    <w:rsid w:val="00DC58BB"/>
    <w:rsid w:val="00DC69BA"/>
    <w:rsid w:val="00DC7395"/>
    <w:rsid w:val="00DD3287"/>
    <w:rsid w:val="00DD63C9"/>
    <w:rsid w:val="00DD6F9B"/>
    <w:rsid w:val="00DD7177"/>
    <w:rsid w:val="00DD7E7F"/>
    <w:rsid w:val="00DE0C90"/>
    <w:rsid w:val="00DE4350"/>
    <w:rsid w:val="00DE5ADE"/>
    <w:rsid w:val="00DE643C"/>
    <w:rsid w:val="00DE68BC"/>
    <w:rsid w:val="00DE73FD"/>
    <w:rsid w:val="00DF0DB2"/>
    <w:rsid w:val="00DF22C4"/>
    <w:rsid w:val="00DF6ED0"/>
    <w:rsid w:val="00E0094F"/>
    <w:rsid w:val="00E018CD"/>
    <w:rsid w:val="00E03488"/>
    <w:rsid w:val="00E03503"/>
    <w:rsid w:val="00E10BC4"/>
    <w:rsid w:val="00E123BB"/>
    <w:rsid w:val="00E13382"/>
    <w:rsid w:val="00E13F47"/>
    <w:rsid w:val="00E148CE"/>
    <w:rsid w:val="00E17513"/>
    <w:rsid w:val="00E2192F"/>
    <w:rsid w:val="00E25783"/>
    <w:rsid w:val="00E26B9E"/>
    <w:rsid w:val="00E2755F"/>
    <w:rsid w:val="00E279F1"/>
    <w:rsid w:val="00E31A9D"/>
    <w:rsid w:val="00E33D19"/>
    <w:rsid w:val="00E369D4"/>
    <w:rsid w:val="00E36F88"/>
    <w:rsid w:val="00E461C7"/>
    <w:rsid w:val="00E4733B"/>
    <w:rsid w:val="00E5183D"/>
    <w:rsid w:val="00E55E33"/>
    <w:rsid w:val="00E64D95"/>
    <w:rsid w:val="00E6646D"/>
    <w:rsid w:val="00E701F8"/>
    <w:rsid w:val="00E7124F"/>
    <w:rsid w:val="00E72165"/>
    <w:rsid w:val="00E772E1"/>
    <w:rsid w:val="00E779A6"/>
    <w:rsid w:val="00E77C68"/>
    <w:rsid w:val="00E86EB4"/>
    <w:rsid w:val="00E920B4"/>
    <w:rsid w:val="00E95769"/>
    <w:rsid w:val="00E96C1E"/>
    <w:rsid w:val="00E9766B"/>
    <w:rsid w:val="00E97939"/>
    <w:rsid w:val="00EA178B"/>
    <w:rsid w:val="00EA2C58"/>
    <w:rsid w:val="00EA7063"/>
    <w:rsid w:val="00EB097A"/>
    <w:rsid w:val="00EB3CFD"/>
    <w:rsid w:val="00EB7F74"/>
    <w:rsid w:val="00EC0696"/>
    <w:rsid w:val="00EC0CEC"/>
    <w:rsid w:val="00EC115D"/>
    <w:rsid w:val="00EC1D7D"/>
    <w:rsid w:val="00EC4D18"/>
    <w:rsid w:val="00ED3440"/>
    <w:rsid w:val="00ED5893"/>
    <w:rsid w:val="00ED624B"/>
    <w:rsid w:val="00EE130E"/>
    <w:rsid w:val="00EE4EB0"/>
    <w:rsid w:val="00EE5B99"/>
    <w:rsid w:val="00EF5791"/>
    <w:rsid w:val="00EF7288"/>
    <w:rsid w:val="00F104E7"/>
    <w:rsid w:val="00F11E7C"/>
    <w:rsid w:val="00F12E37"/>
    <w:rsid w:val="00F14247"/>
    <w:rsid w:val="00F1448F"/>
    <w:rsid w:val="00F16901"/>
    <w:rsid w:val="00F20B08"/>
    <w:rsid w:val="00F26A3F"/>
    <w:rsid w:val="00F306EC"/>
    <w:rsid w:val="00F32E42"/>
    <w:rsid w:val="00F3424C"/>
    <w:rsid w:val="00F410A0"/>
    <w:rsid w:val="00F42025"/>
    <w:rsid w:val="00F42FE4"/>
    <w:rsid w:val="00F449A3"/>
    <w:rsid w:val="00F505FF"/>
    <w:rsid w:val="00F52A0B"/>
    <w:rsid w:val="00F52C9C"/>
    <w:rsid w:val="00F54441"/>
    <w:rsid w:val="00F55439"/>
    <w:rsid w:val="00F66CB1"/>
    <w:rsid w:val="00F74235"/>
    <w:rsid w:val="00F751CE"/>
    <w:rsid w:val="00F75467"/>
    <w:rsid w:val="00F82292"/>
    <w:rsid w:val="00F8389E"/>
    <w:rsid w:val="00F85675"/>
    <w:rsid w:val="00F869C7"/>
    <w:rsid w:val="00F93A96"/>
    <w:rsid w:val="00F9723B"/>
    <w:rsid w:val="00F97902"/>
    <w:rsid w:val="00FA1315"/>
    <w:rsid w:val="00FA5E5B"/>
    <w:rsid w:val="00FA6568"/>
    <w:rsid w:val="00FA6637"/>
    <w:rsid w:val="00FA7B9E"/>
    <w:rsid w:val="00FB2992"/>
    <w:rsid w:val="00FB7689"/>
    <w:rsid w:val="00FB7FE2"/>
    <w:rsid w:val="00FC01F6"/>
    <w:rsid w:val="00FC38E9"/>
    <w:rsid w:val="00FC4CD1"/>
    <w:rsid w:val="00FE1556"/>
    <w:rsid w:val="00FE2ECE"/>
    <w:rsid w:val="00FE458F"/>
    <w:rsid w:val="00FE5D48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6F1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6F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6F1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6F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6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magdalena.michlova@plato-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6E32-3883-43E6-A5E4-36634100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0</TotalTime>
  <Pages>5</Pages>
  <Words>1194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2</cp:revision>
  <cp:lastPrinted>2019-05-30T11:25:00Z</cp:lastPrinted>
  <dcterms:created xsi:type="dcterms:W3CDTF">2021-12-01T07:28:00Z</dcterms:created>
  <dcterms:modified xsi:type="dcterms:W3CDTF">2021-12-01T07:28:00Z</dcterms:modified>
</cp:coreProperties>
</file>