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C32026" w:rsidRPr="00553320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Pr="00553320" w:rsidRDefault="001F596B" w:rsidP="00C9755C">
            <w:pPr>
              <w:pStyle w:val="Nzev"/>
              <w:spacing w:after="240" w:line="240" w:lineRule="auto"/>
              <w:rPr>
                <w:sz w:val="24"/>
                <w:szCs w:val="24"/>
              </w:rPr>
            </w:pPr>
            <w:r w:rsidRPr="00553320">
              <w:rPr>
                <w:sz w:val="24"/>
                <w:szCs w:val="24"/>
              </w:rPr>
              <w:t xml:space="preserve">Tisková </w:t>
            </w:r>
            <w:r w:rsidR="00E96C1E" w:rsidRPr="00553320">
              <w:rPr>
                <w:sz w:val="24"/>
                <w:szCs w:val="24"/>
              </w:rPr>
              <w:t>zpráva</w:t>
            </w:r>
          </w:p>
          <w:p w14:paraId="55E75782" w14:textId="5BF887E5" w:rsidR="001F596B" w:rsidRPr="00553320" w:rsidRDefault="00732F06" w:rsidP="00C9755C">
            <w:pPr>
              <w:pStyle w:val="Nzev"/>
              <w:spacing w:after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E06F2" w:rsidRPr="00553320">
              <w:rPr>
                <w:sz w:val="24"/>
                <w:szCs w:val="24"/>
              </w:rPr>
              <w:t xml:space="preserve">. </w:t>
            </w:r>
            <w:r w:rsidR="00485BBC" w:rsidRPr="00553320">
              <w:rPr>
                <w:sz w:val="24"/>
                <w:szCs w:val="24"/>
              </w:rPr>
              <w:t>dubna</w:t>
            </w:r>
            <w:r w:rsidR="00432690" w:rsidRPr="00553320">
              <w:rPr>
                <w:sz w:val="24"/>
                <w:szCs w:val="24"/>
              </w:rPr>
              <w:t xml:space="preserve"> </w:t>
            </w:r>
            <w:r w:rsidR="00AA2663" w:rsidRPr="00553320">
              <w:rPr>
                <w:sz w:val="24"/>
                <w:szCs w:val="24"/>
              </w:rPr>
              <w:t>20</w:t>
            </w:r>
            <w:r w:rsidR="00B64FF7" w:rsidRPr="00553320">
              <w:rPr>
                <w:sz w:val="24"/>
                <w:szCs w:val="24"/>
              </w:rPr>
              <w:t>2</w:t>
            </w:r>
            <w:r w:rsidR="00035043">
              <w:rPr>
                <w:sz w:val="24"/>
                <w:szCs w:val="24"/>
              </w:rPr>
              <w:t>2</w:t>
            </w:r>
            <w:r w:rsidR="001F596B" w:rsidRPr="00553320">
              <w:rPr>
                <w:sz w:val="24"/>
                <w:szCs w:val="24"/>
              </w:rPr>
              <w:t>, Ostrava</w:t>
            </w:r>
          </w:p>
        </w:tc>
      </w:tr>
    </w:tbl>
    <w:p w14:paraId="36793293" w14:textId="576E5927" w:rsidR="00122CFE" w:rsidRPr="00553320" w:rsidRDefault="006D5623" w:rsidP="00C9755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Galerie </w:t>
      </w:r>
      <w:r w:rsidR="006E475D">
        <w:rPr>
          <w:b/>
          <w:bCs/>
          <w:sz w:val="28"/>
          <w:szCs w:val="28"/>
        </w:rPr>
        <w:t>PLATO chystá Tragédii v sedmi dějstvích. Odehraje se jen jednou</w:t>
      </w:r>
    </w:p>
    <w:p w14:paraId="0C742613" w14:textId="77777777" w:rsidR="00E87ACB" w:rsidRPr="00553320" w:rsidRDefault="00E87ACB" w:rsidP="00C9755C">
      <w:pPr>
        <w:spacing w:line="240" w:lineRule="auto"/>
        <w:rPr>
          <w:b/>
          <w:bCs/>
          <w:sz w:val="24"/>
          <w:szCs w:val="24"/>
          <w:highlight w:val="yellow"/>
        </w:rPr>
      </w:pPr>
    </w:p>
    <w:p w14:paraId="08994CF3" w14:textId="203C83D2" w:rsidR="00122CFE" w:rsidRPr="00677C78" w:rsidRDefault="00677C78" w:rsidP="00C9755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Ostravská městská galerie PLATO</w:t>
      </w:r>
      <w:r w:rsidR="00B32A8C">
        <w:rPr>
          <w:b/>
          <w:bCs/>
          <w:sz w:val="24"/>
          <w:szCs w:val="24"/>
        </w:rPr>
        <w:t xml:space="preserve"> </w:t>
      </w:r>
      <w:r w:rsidR="00636557">
        <w:rPr>
          <w:b/>
          <w:bCs/>
          <w:sz w:val="24"/>
          <w:szCs w:val="24"/>
        </w:rPr>
        <w:t xml:space="preserve">připravila </w:t>
      </w:r>
      <w:r w:rsidR="00926D4F">
        <w:rPr>
          <w:b/>
          <w:bCs/>
          <w:sz w:val="24"/>
          <w:szCs w:val="24"/>
        </w:rPr>
        <w:t>na</w:t>
      </w:r>
      <w:r w:rsidR="00636557">
        <w:rPr>
          <w:b/>
          <w:bCs/>
          <w:sz w:val="24"/>
          <w:szCs w:val="24"/>
        </w:rPr>
        <w:t xml:space="preserve"> středu 20. dubna od 18 hodin</w:t>
      </w:r>
      <w:r>
        <w:rPr>
          <w:b/>
          <w:bCs/>
          <w:sz w:val="24"/>
          <w:szCs w:val="24"/>
        </w:rPr>
        <w:t xml:space="preserve"> </w:t>
      </w:r>
      <w:r w:rsidR="004B3CCD">
        <w:rPr>
          <w:b/>
          <w:bCs/>
          <w:sz w:val="24"/>
          <w:szCs w:val="24"/>
        </w:rPr>
        <w:t xml:space="preserve">sérii sedmi performancí s názvem </w:t>
      </w:r>
      <w:r w:rsidRPr="00C9755C">
        <w:rPr>
          <w:b/>
          <w:bCs/>
          <w:i/>
          <w:iCs/>
          <w:sz w:val="24"/>
          <w:szCs w:val="24"/>
        </w:rPr>
        <w:t>Tragédi</w:t>
      </w:r>
      <w:r w:rsidR="004B3CCD" w:rsidRPr="00C9755C">
        <w:rPr>
          <w:b/>
          <w:bCs/>
          <w:i/>
          <w:iCs/>
          <w:sz w:val="24"/>
          <w:szCs w:val="24"/>
        </w:rPr>
        <w:t>e</w:t>
      </w:r>
      <w:r w:rsidRPr="00C9755C">
        <w:rPr>
          <w:b/>
          <w:bCs/>
          <w:i/>
          <w:iCs/>
          <w:sz w:val="24"/>
          <w:szCs w:val="24"/>
        </w:rPr>
        <w:t xml:space="preserve"> v sedmi dějstvích</w:t>
      </w:r>
      <w:r>
        <w:rPr>
          <w:b/>
          <w:bCs/>
          <w:sz w:val="24"/>
          <w:szCs w:val="24"/>
        </w:rPr>
        <w:t xml:space="preserve">. </w:t>
      </w:r>
      <w:r w:rsidR="00636557">
        <w:rPr>
          <w:b/>
          <w:bCs/>
          <w:sz w:val="24"/>
          <w:szCs w:val="24"/>
        </w:rPr>
        <w:t>Tato d</w:t>
      </w:r>
      <w:r>
        <w:rPr>
          <w:b/>
          <w:bCs/>
          <w:sz w:val="24"/>
          <w:szCs w:val="24"/>
        </w:rPr>
        <w:t xml:space="preserve">ruhá </w:t>
      </w:r>
      <w:r w:rsidR="004B3CCD">
        <w:rPr>
          <w:b/>
          <w:bCs/>
          <w:sz w:val="24"/>
          <w:szCs w:val="24"/>
        </w:rPr>
        <w:t xml:space="preserve">polovina </w:t>
      </w:r>
      <w:r w:rsidR="00636557">
        <w:rPr>
          <w:b/>
          <w:bCs/>
          <w:sz w:val="24"/>
          <w:szCs w:val="24"/>
        </w:rPr>
        <w:t xml:space="preserve">projektu </w:t>
      </w:r>
      <w:r w:rsidRPr="00C9755C">
        <w:rPr>
          <w:b/>
          <w:bCs/>
          <w:i/>
          <w:iCs/>
          <w:sz w:val="24"/>
          <w:szCs w:val="24"/>
        </w:rPr>
        <w:t>Když tvrdím, že jsem anarchista</w:t>
      </w:r>
      <w:r>
        <w:rPr>
          <w:b/>
          <w:bCs/>
          <w:sz w:val="24"/>
          <w:szCs w:val="24"/>
        </w:rPr>
        <w:t xml:space="preserve"> se odehraje ve speciálně připraveném výstavním prostoru, který dosud zůstával prázdný</w:t>
      </w:r>
      <w:r w:rsidR="00B32A8C">
        <w:rPr>
          <w:b/>
          <w:bCs/>
          <w:sz w:val="24"/>
          <w:szCs w:val="24"/>
        </w:rPr>
        <w:t xml:space="preserve">. </w:t>
      </w:r>
      <w:r w:rsidR="006E475D">
        <w:rPr>
          <w:b/>
          <w:bCs/>
          <w:sz w:val="24"/>
          <w:szCs w:val="24"/>
        </w:rPr>
        <w:t xml:space="preserve">Akci s omezenou kapacitou mohou návštěvníci </w:t>
      </w:r>
      <w:r w:rsidR="00636557">
        <w:rPr>
          <w:b/>
          <w:bCs/>
          <w:sz w:val="24"/>
          <w:szCs w:val="24"/>
        </w:rPr>
        <w:t xml:space="preserve">spatřit </w:t>
      </w:r>
      <w:r w:rsidR="006E475D">
        <w:rPr>
          <w:b/>
          <w:bCs/>
          <w:sz w:val="24"/>
          <w:szCs w:val="24"/>
        </w:rPr>
        <w:t>pouze jednou</w:t>
      </w:r>
      <w:r w:rsidR="00636557">
        <w:rPr>
          <w:b/>
          <w:bCs/>
          <w:sz w:val="24"/>
          <w:szCs w:val="24"/>
        </w:rPr>
        <w:t>.</w:t>
      </w:r>
    </w:p>
    <w:p w14:paraId="53F67DCD" w14:textId="3244F325" w:rsidR="00477D19" w:rsidRPr="00553320" w:rsidRDefault="00477D19" w:rsidP="00C9755C">
      <w:pPr>
        <w:spacing w:line="240" w:lineRule="auto"/>
        <w:rPr>
          <w:sz w:val="24"/>
          <w:szCs w:val="24"/>
        </w:rPr>
      </w:pPr>
    </w:p>
    <w:p w14:paraId="4604CFB9" w14:textId="505F26B7" w:rsidR="001F6555" w:rsidRPr="00553320" w:rsidRDefault="00B36E45" w:rsidP="00C975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Dosud</w:t>
      </w:r>
      <w:r w:rsidR="00E91A3E" w:rsidRPr="00553320">
        <w:rPr>
          <w:sz w:val="24"/>
          <w:szCs w:val="24"/>
        </w:rPr>
        <w:t xml:space="preserve"> prázd</w:t>
      </w:r>
      <w:r>
        <w:rPr>
          <w:sz w:val="24"/>
          <w:szCs w:val="24"/>
        </w:rPr>
        <w:t>n</w:t>
      </w:r>
      <w:r w:rsidR="00C9755C">
        <w:rPr>
          <w:sz w:val="24"/>
          <w:szCs w:val="24"/>
        </w:rPr>
        <w:t>ou</w:t>
      </w:r>
      <w:r>
        <w:rPr>
          <w:sz w:val="24"/>
          <w:szCs w:val="24"/>
        </w:rPr>
        <w:t xml:space="preserve"> část</w:t>
      </w:r>
      <w:r w:rsidR="00B66064">
        <w:rPr>
          <w:sz w:val="24"/>
          <w:szCs w:val="24"/>
        </w:rPr>
        <w:t xml:space="preserve"> 24 metrů dlouhého výstavního prostoru, který přetvořil</w:t>
      </w:r>
      <w:r w:rsidR="00C9755C">
        <w:rPr>
          <w:sz w:val="24"/>
          <w:szCs w:val="24"/>
        </w:rPr>
        <w:t xml:space="preserve"> </w:t>
      </w:r>
      <w:r w:rsidR="00B66064">
        <w:rPr>
          <w:sz w:val="24"/>
          <w:szCs w:val="24"/>
        </w:rPr>
        <w:t>interiér</w:t>
      </w:r>
      <w:r w:rsidR="00C9755C">
        <w:rPr>
          <w:sz w:val="24"/>
          <w:szCs w:val="24"/>
        </w:rPr>
        <w:t> PLATO Ostrava</w:t>
      </w:r>
      <w:r w:rsidR="00B66064">
        <w:rPr>
          <w:sz w:val="24"/>
          <w:szCs w:val="24"/>
        </w:rPr>
        <w:t>,</w:t>
      </w:r>
      <w:r>
        <w:rPr>
          <w:sz w:val="24"/>
          <w:szCs w:val="24"/>
        </w:rPr>
        <w:t xml:space="preserve"> zaplní</w:t>
      </w:r>
      <w:r w:rsidR="00E91A3E" w:rsidRPr="00553320">
        <w:rPr>
          <w:sz w:val="24"/>
          <w:szCs w:val="24"/>
        </w:rPr>
        <w:t xml:space="preserve"> </w:t>
      </w:r>
      <w:r w:rsidR="000F44E5">
        <w:rPr>
          <w:sz w:val="24"/>
          <w:szCs w:val="24"/>
        </w:rPr>
        <w:t xml:space="preserve">20. dubna </w:t>
      </w:r>
      <w:r w:rsidR="00E91A3E" w:rsidRPr="00553320">
        <w:rPr>
          <w:sz w:val="24"/>
          <w:szCs w:val="24"/>
        </w:rPr>
        <w:t>živá akce</w:t>
      </w:r>
      <w:r w:rsidR="00B66064">
        <w:rPr>
          <w:sz w:val="24"/>
          <w:szCs w:val="24"/>
        </w:rPr>
        <w:t>. Sérií performancí</w:t>
      </w:r>
      <w:r w:rsidR="00E91A3E" w:rsidRPr="00553320">
        <w:rPr>
          <w:sz w:val="24"/>
          <w:szCs w:val="24"/>
        </w:rPr>
        <w:t xml:space="preserve"> s názvem </w:t>
      </w:r>
      <w:r w:rsidR="00E91A3E" w:rsidRPr="00C9755C">
        <w:rPr>
          <w:i/>
          <w:iCs/>
          <w:sz w:val="24"/>
          <w:szCs w:val="24"/>
        </w:rPr>
        <w:t>Tragédie v sedmi dějstvích</w:t>
      </w:r>
      <w:r w:rsidR="00C9755C">
        <w:rPr>
          <w:sz w:val="24"/>
          <w:szCs w:val="24"/>
        </w:rPr>
        <w:t xml:space="preserve"> se </w:t>
      </w:r>
      <w:r w:rsidR="00B66064">
        <w:rPr>
          <w:sz w:val="24"/>
          <w:szCs w:val="24"/>
        </w:rPr>
        <w:t xml:space="preserve">probíhající </w:t>
      </w:r>
      <w:r w:rsidR="00C9755C">
        <w:rPr>
          <w:sz w:val="24"/>
          <w:szCs w:val="24"/>
        </w:rPr>
        <w:t>výstavní projekt</w:t>
      </w:r>
      <w:r w:rsidR="000F44E5">
        <w:rPr>
          <w:sz w:val="24"/>
          <w:szCs w:val="24"/>
        </w:rPr>
        <w:t xml:space="preserve"> </w:t>
      </w:r>
      <w:r w:rsidR="000F44E5">
        <w:rPr>
          <w:i/>
          <w:iCs/>
          <w:sz w:val="24"/>
          <w:szCs w:val="24"/>
        </w:rPr>
        <w:t>Když tvrdím, že jsem anarchista</w:t>
      </w:r>
      <w:r w:rsidR="00C9755C">
        <w:rPr>
          <w:sz w:val="24"/>
          <w:szCs w:val="24"/>
        </w:rPr>
        <w:t xml:space="preserve"> ukáže návštěvníkům jako celek</w:t>
      </w:r>
      <w:r w:rsidR="00E91A3E" w:rsidRPr="00553320">
        <w:rPr>
          <w:sz w:val="24"/>
          <w:szCs w:val="24"/>
        </w:rPr>
        <w:t xml:space="preserve"> jen v jediný den</w:t>
      </w:r>
      <w:r w:rsidR="00C9755C">
        <w:rPr>
          <w:sz w:val="24"/>
          <w:szCs w:val="24"/>
        </w:rPr>
        <w:t>.</w:t>
      </w:r>
    </w:p>
    <w:p w14:paraId="48E13B6B" w14:textId="77777777" w:rsidR="001F6555" w:rsidRPr="00553320" w:rsidRDefault="001F6555" w:rsidP="00C9755C">
      <w:pPr>
        <w:spacing w:line="240" w:lineRule="auto"/>
        <w:rPr>
          <w:sz w:val="24"/>
          <w:szCs w:val="24"/>
        </w:rPr>
      </w:pPr>
    </w:p>
    <w:p w14:paraId="03E4A7DF" w14:textId="3D98B56D" w:rsidR="000C1777" w:rsidRPr="00553320" w:rsidRDefault="009457DD" w:rsidP="00C9755C">
      <w:pPr>
        <w:spacing w:line="240" w:lineRule="auto"/>
        <w:rPr>
          <w:sz w:val="24"/>
          <w:szCs w:val="24"/>
        </w:rPr>
      </w:pPr>
      <w:r w:rsidRPr="00553320">
        <w:rPr>
          <w:sz w:val="24"/>
          <w:szCs w:val="24"/>
        </w:rPr>
        <w:t>„</w:t>
      </w:r>
      <w:r w:rsidR="00636557">
        <w:rPr>
          <w:sz w:val="24"/>
          <w:szCs w:val="24"/>
        </w:rPr>
        <w:t xml:space="preserve">Celým projektem v PLATO </w:t>
      </w:r>
      <w:r w:rsidR="000F44E5">
        <w:rPr>
          <w:sz w:val="24"/>
          <w:szCs w:val="24"/>
        </w:rPr>
        <w:t xml:space="preserve">jsem chtěl představit osobu </w:t>
      </w:r>
      <w:r w:rsidR="00947135">
        <w:rPr>
          <w:sz w:val="24"/>
          <w:szCs w:val="24"/>
        </w:rPr>
        <w:t xml:space="preserve">umělce </w:t>
      </w:r>
      <w:r w:rsidR="00BE1EF2">
        <w:rPr>
          <w:sz w:val="24"/>
          <w:szCs w:val="24"/>
        </w:rPr>
        <w:t>Christopher</w:t>
      </w:r>
      <w:r w:rsidR="000F44E5">
        <w:rPr>
          <w:sz w:val="24"/>
          <w:szCs w:val="24"/>
        </w:rPr>
        <w:t>a</w:t>
      </w:r>
      <w:r w:rsidR="00BE1EF2">
        <w:rPr>
          <w:sz w:val="24"/>
          <w:szCs w:val="24"/>
        </w:rPr>
        <w:t xml:space="preserve"> </w:t>
      </w:r>
      <w:r w:rsidRPr="00553320">
        <w:rPr>
          <w:sz w:val="24"/>
          <w:szCs w:val="24"/>
        </w:rPr>
        <w:t>D</w:t>
      </w:r>
      <w:r w:rsidR="00021981" w:rsidRPr="00021981">
        <w:rPr>
          <w:sz w:val="24"/>
          <w:szCs w:val="24"/>
        </w:rPr>
        <w:t>'</w:t>
      </w:r>
      <w:r w:rsidRPr="00553320">
        <w:rPr>
          <w:sz w:val="24"/>
          <w:szCs w:val="24"/>
        </w:rPr>
        <w:t>Arcangel</w:t>
      </w:r>
      <w:r w:rsidR="00F2322D">
        <w:rPr>
          <w:sz w:val="24"/>
          <w:szCs w:val="24"/>
        </w:rPr>
        <w:t>a</w:t>
      </w:r>
      <w:r w:rsidR="000F44E5">
        <w:rPr>
          <w:sz w:val="24"/>
          <w:szCs w:val="24"/>
        </w:rPr>
        <w:t>. Ten</w:t>
      </w:r>
      <w:r w:rsidRPr="00553320">
        <w:rPr>
          <w:sz w:val="24"/>
          <w:szCs w:val="24"/>
        </w:rPr>
        <w:t xml:space="preserve"> dělal nepovolené akce v galeriích a muzeích, aby tím dal najevo svůj nesouhlas s fungováním těchto institucí</w:t>
      </w:r>
      <w:r w:rsidR="003839A3">
        <w:rPr>
          <w:sz w:val="24"/>
          <w:szCs w:val="24"/>
        </w:rPr>
        <w:t>,</w:t>
      </w:r>
      <w:r>
        <w:rPr>
          <w:sz w:val="24"/>
          <w:szCs w:val="24"/>
        </w:rPr>
        <w:t>“</w:t>
      </w:r>
      <w:r w:rsidR="003839A3">
        <w:rPr>
          <w:sz w:val="24"/>
          <w:szCs w:val="24"/>
        </w:rPr>
        <w:t xml:space="preserve"> popisuje kurátor Bal-Blanc.</w:t>
      </w:r>
      <w:r>
        <w:rPr>
          <w:sz w:val="24"/>
          <w:szCs w:val="24"/>
        </w:rPr>
        <w:t xml:space="preserve"> </w:t>
      </w:r>
      <w:r w:rsidR="003839A3">
        <w:rPr>
          <w:sz w:val="24"/>
          <w:szCs w:val="24"/>
        </w:rPr>
        <w:t xml:space="preserve">Oživení odkazu </w:t>
      </w:r>
      <w:r w:rsidR="00BE1EF2">
        <w:rPr>
          <w:sz w:val="24"/>
          <w:szCs w:val="24"/>
        </w:rPr>
        <w:t xml:space="preserve">tohoto </w:t>
      </w:r>
      <w:r w:rsidR="003839A3">
        <w:rPr>
          <w:sz w:val="24"/>
          <w:szCs w:val="24"/>
        </w:rPr>
        <w:t>zesnulého amerického anarchistického umělce</w:t>
      </w:r>
      <w:r>
        <w:rPr>
          <w:sz w:val="24"/>
          <w:szCs w:val="24"/>
        </w:rPr>
        <w:t xml:space="preserve"> </w:t>
      </w:r>
      <w:r w:rsidR="003839A3">
        <w:rPr>
          <w:sz w:val="24"/>
          <w:szCs w:val="24"/>
        </w:rPr>
        <w:t>svěřil Bal-Blanc sedmi vybraným současným umělcům nebo uměleckým skupinám.</w:t>
      </w:r>
      <w:r w:rsidR="000B02BC">
        <w:rPr>
          <w:sz w:val="24"/>
          <w:szCs w:val="24"/>
        </w:rPr>
        <w:t xml:space="preserve"> Každá z osobností připraví scénář k jedné z performancí.</w:t>
      </w:r>
      <w:r w:rsidR="003839A3">
        <w:rPr>
          <w:sz w:val="24"/>
          <w:szCs w:val="24"/>
        </w:rPr>
        <w:t xml:space="preserve"> Právě jejich perspektivou chce kurátor </w:t>
      </w:r>
      <w:r>
        <w:rPr>
          <w:sz w:val="24"/>
          <w:szCs w:val="24"/>
        </w:rPr>
        <w:t>interpretovat</w:t>
      </w:r>
      <w:r w:rsidRPr="00553320">
        <w:rPr>
          <w:sz w:val="24"/>
          <w:szCs w:val="24"/>
        </w:rPr>
        <w:t> </w:t>
      </w:r>
      <w:r>
        <w:rPr>
          <w:sz w:val="24"/>
          <w:szCs w:val="24"/>
        </w:rPr>
        <w:t>sedm nepovolený</w:t>
      </w:r>
      <w:r w:rsidR="003839A3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 w:rsidR="000B02BC">
        <w:rPr>
          <w:sz w:val="24"/>
          <w:szCs w:val="24"/>
        </w:rPr>
        <w:t>performativních akcí</w:t>
      </w:r>
      <w:r w:rsidR="00BE1EF2">
        <w:rPr>
          <w:sz w:val="24"/>
          <w:szCs w:val="24"/>
        </w:rPr>
        <w:t>, které tehdy dvacetiletý D</w:t>
      </w:r>
      <w:r w:rsidR="00BE1EF2" w:rsidRPr="00021981">
        <w:rPr>
          <w:sz w:val="24"/>
          <w:szCs w:val="24"/>
        </w:rPr>
        <w:t>'</w:t>
      </w:r>
      <w:r w:rsidR="00BE1EF2">
        <w:rPr>
          <w:sz w:val="24"/>
          <w:szCs w:val="24"/>
        </w:rPr>
        <w:t xml:space="preserve">Arcangelo </w:t>
      </w:r>
      <w:r w:rsidR="00B66064">
        <w:rPr>
          <w:sz w:val="24"/>
          <w:szCs w:val="24"/>
        </w:rPr>
        <w:t xml:space="preserve">(1955–1979) </w:t>
      </w:r>
      <w:r w:rsidR="00BE1EF2">
        <w:rPr>
          <w:sz w:val="24"/>
          <w:szCs w:val="24"/>
        </w:rPr>
        <w:t>realizoval v 70. letech minulého století</w:t>
      </w:r>
      <w:r w:rsidRPr="00553320">
        <w:rPr>
          <w:sz w:val="24"/>
          <w:szCs w:val="24"/>
        </w:rPr>
        <w:t>.</w:t>
      </w:r>
      <w:r>
        <w:rPr>
          <w:sz w:val="24"/>
          <w:szCs w:val="24"/>
        </w:rPr>
        <w:t xml:space="preserve"> „</w:t>
      </w:r>
      <w:r w:rsidRPr="00553320">
        <w:rPr>
          <w:sz w:val="24"/>
          <w:szCs w:val="24"/>
        </w:rPr>
        <w:t>Byly to pohybové akce a své tělo D</w:t>
      </w:r>
      <w:r w:rsidR="00BE1EF2" w:rsidRPr="00021981">
        <w:rPr>
          <w:sz w:val="24"/>
          <w:szCs w:val="24"/>
        </w:rPr>
        <w:t>'</w:t>
      </w:r>
      <w:r w:rsidRPr="00553320">
        <w:rPr>
          <w:sz w:val="24"/>
          <w:szCs w:val="24"/>
        </w:rPr>
        <w:t>Arcangelo používal jako nástroj, kterým mohl promluvit</w:t>
      </w:r>
      <w:r w:rsidR="004F7473">
        <w:rPr>
          <w:sz w:val="24"/>
          <w:szCs w:val="24"/>
        </w:rPr>
        <w:t>,</w:t>
      </w:r>
      <w:r w:rsidRPr="00553320">
        <w:rPr>
          <w:sz w:val="24"/>
          <w:szCs w:val="24"/>
        </w:rPr>
        <w:t xml:space="preserve">“ </w:t>
      </w:r>
      <w:r w:rsidR="00947135">
        <w:rPr>
          <w:sz w:val="24"/>
          <w:szCs w:val="24"/>
        </w:rPr>
        <w:t>doplňuje</w:t>
      </w:r>
      <w:r w:rsidR="00947135" w:rsidRPr="00553320">
        <w:rPr>
          <w:sz w:val="24"/>
          <w:szCs w:val="24"/>
        </w:rPr>
        <w:t xml:space="preserve"> </w:t>
      </w:r>
      <w:r w:rsidRPr="00553320">
        <w:rPr>
          <w:sz w:val="24"/>
          <w:szCs w:val="24"/>
        </w:rPr>
        <w:t>kurátor.</w:t>
      </w:r>
    </w:p>
    <w:p w14:paraId="243C769F" w14:textId="77777777" w:rsidR="000C1777" w:rsidRPr="00553320" w:rsidRDefault="000C1777" w:rsidP="00C9755C">
      <w:pPr>
        <w:spacing w:line="240" w:lineRule="auto"/>
        <w:rPr>
          <w:sz w:val="24"/>
          <w:szCs w:val="24"/>
        </w:rPr>
      </w:pPr>
    </w:p>
    <w:p w14:paraId="0333C974" w14:textId="78DC472A" w:rsidR="000C1777" w:rsidRPr="00553320" w:rsidRDefault="000B02BC" w:rsidP="00C975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Galerie PLATO už nyní </w:t>
      </w:r>
      <w:r w:rsidR="009457DD">
        <w:rPr>
          <w:sz w:val="24"/>
          <w:szCs w:val="24"/>
        </w:rPr>
        <w:t xml:space="preserve">hostí </w:t>
      </w:r>
      <w:r w:rsidR="002176FE">
        <w:rPr>
          <w:sz w:val="24"/>
          <w:szCs w:val="24"/>
        </w:rPr>
        <w:t>výběr děl</w:t>
      </w:r>
      <w:r w:rsidR="009457DD">
        <w:rPr>
          <w:sz w:val="24"/>
          <w:szCs w:val="24"/>
        </w:rPr>
        <w:t xml:space="preserve"> umělců a umělky</w:t>
      </w:r>
      <w:r>
        <w:rPr>
          <w:sz w:val="24"/>
          <w:szCs w:val="24"/>
        </w:rPr>
        <w:t xml:space="preserve">ň, kteří byli k sepsání scénářů osloveni. </w:t>
      </w:r>
      <w:r w:rsidR="002176FE">
        <w:rPr>
          <w:sz w:val="24"/>
          <w:szCs w:val="24"/>
        </w:rPr>
        <w:t>Vystaven j</w:t>
      </w:r>
      <w:r w:rsidR="00947135">
        <w:rPr>
          <w:sz w:val="24"/>
          <w:szCs w:val="24"/>
        </w:rPr>
        <w:t>e</w:t>
      </w:r>
      <w:r w:rsidR="002176FE">
        <w:rPr>
          <w:sz w:val="24"/>
          <w:szCs w:val="24"/>
        </w:rPr>
        <w:t xml:space="preserve"> uvnitř speciálně členěné </w:t>
      </w:r>
      <w:r w:rsidR="00947135">
        <w:rPr>
          <w:sz w:val="24"/>
          <w:szCs w:val="24"/>
        </w:rPr>
        <w:t>ve</w:t>
      </w:r>
      <w:r w:rsidR="002176FE">
        <w:rPr>
          <w:sz w:val="24"/>
          <w:szCs w:val="24"/>
        </w:rPr>
        <w:t xml:space="preserve">stavby s jediným vchodem, jejíž koncová část </w:t>
      </w:r>
      <w:r w:rsidR="00947135">
        <w:rPr>
          <w:sz w:val="24"/>
          <w:szCs w:val="24"/>
        </w:rPr>
        <w:t>zůstala prázdná a na jediný večer ji naplní právě připravená</w:t>
      </w:r>
      <w:r w:rsidR="002176FE">
        <w:rPr>
          <w:sz w:val="24"/>
          <w:szCs w:val="24"/>
        </w:rPr>
        <w:t xml:space="preserve"> performance. Kromě vystav</w:t>
      </w:r>
      <w:r w:rsidR="00947135">
        <w:rPr>
          <w:sz w:val="24"/>
          <w:szCs w:val="24"/>
        </w:rPr>
        <w:t>e</w:t>
      </w:r>
      <w:r w:rsidR="002176FE">
        <w:rPr>
          <w:sz w:val="24"/>
          <w:szCs w:val="24"/>
        </w:rPr>
        <w:t>ných umělců se na projektu podílí</w:t>
      </w:r>
      <w:r w:rsidR="000E4938" w:rsidRPr="00553320">
        <w:rPr>
          <w:sz w:val="24"/>
          <w:szCs w:val="24"/>
        </w:rPr>
        <w:t xml:space="preserve"> i </w:t>
      </w:r>
      <w:r w:rsidR="002176FE">
        <w:rPr>
          <w:sz w:val="24"/>
          <w:szCs w:val="24"/>
        </w:rPr>
        <w:t xml:space="preserve">řada </w:t>
      </w:r>
      <w:r w:rsidR="000E4938" w:rsidRPr="00553320">
        <w:rPr>
          <w:sz w:val="24"/>
          <w:szCs w:val="24"/>
        </w:rPr>
        <w:t xml:space="preserve">dalších </w:t>
      </w:r>
      <w:r w:rsidR="003204AB" w:rsidRPr="00553320">
        <w:rPr>
          <w:sz w:val="24"/>
          <w:szCs w:val="24"/>
        </w:rPr>
        <w:t>osobností mezinárodní umělecké scény, které pom</w:t>
      </w:r>
      <w:r w:rsidR="00947135">
        <w:rPr>
          <w:sz w:val="24"/>
          <w:szCs w:val="24"/>
        </w:rPr>
        <w:t>ohly</w:t>
      </w:r>
      <w:r w:rsidR="003204AB" w:rsidRPr="00553320">
        <w:rPr>
          <w:sz w:val="24"/>
          <w:szCs w:val="24"/>
        </w:rPr>
        <w:t xml:space="preserve"> připrav</w:t>
      </w:r>
      <w:r w:rsidR="00947135">
        <w:rPr>
          <w:sz w:val="24"/>
          <w:szCs w:val="24"/>
        </w:rPr>
        <w:t>it</w:t>
      </w:r>
      <w:r w:rsidR="002176FE">
        <w:rPr>
          <w:sz w:val="24"/>
          <w:szCs w:val="24"/>
        </w:rPr>
        <w:t xml:space="preserve"> </w:t>
      </w:r>
      <w:r w:rsidR="002176FE" w:rsidRPr="002176FE">
        <w:rPr>
          <w:i/>
          <w:iCs/>
          <w:sz w:val="24"/>
          <w:szCs w:val="24"/>
        </w:rPr>
        <w:t>Tragédii v sedmi dějstvích</w:t>
      </w:r>
      <w:r w:rsidR="002176FE">
        <w:rPr>
          <w:i/>
          <w:iCs/>
          <w:sz w:val="24"/>
          <w:szCs w:val="24"/>
        </w:rPr>
        <w:t xml:space="preserve"> </w:t>
      </w:r>
      <w:r w:rsidR="002176FE">
        <w:rPr>
          <w:sz w:val="24"/>
          <w:szCs w:val="24"/>
        </w:rPr>
        <w:t>skrze kostýmy</w:t>
      </w:r>
      <w:r w:rsidR="0028027F">
        <w:rPr>
          <w:sz w:val="24"/>
          <w:szCs w:val="24"/>
        </w:rPr>
        <w:t>, fotodokumentaci</w:t>
      </w:r>
      <w:r w:rsidR="002176FE">
        <w:rPr>
          <w:sz w:val="24"/>
          <w:szCs w:val="24"/>
        </w:rPr>
        <w:t xml:space="preserve"> nebo třeba živý hudební doprovod</w:t>
      </w:r>
      <w:r w:rsidR="003204AB" w:rsidRPr="00553320">
        <w:rPr>
          <w:sz w:val="24"/>
          <w:szCs w:val="24"/>
        </w:rPr>
        <w:t>.</w:t>
      </w:r>
      <w:r w:rsidR="002176FE">
        <w:rPr>
          <w:sz w:val="24"/>
          <w:szCs w:val="24"/>
        </w:rPr>
        <w:t xml:space="preserve"> Kompletní seznam zapojených umělců a umělkyň je </w:t>
      </w:r>
      <w:r w:rsidR="00947135">
        <w:rPr>
          <w:sz w:val="24"/>
          <w:szCs w:val="24"/>
        </w:rPr>
        <w:t>uveden</w:t>
      </w:r>
      <w:r w:rsidR="002176FE">
        <w:rPr>
          <w:sz w:val="24"/>
          <w:szCs w:val="24"/>
        </w:rPr>
        <w:t xml:space="preserve"> v</w:t>
      </w:r>
      <w:r w:rsidR="00947135">
        <w:rPr>
          <w:sz w:val="24"/>
          <w:szCs w:val="24"/>
        </w:rPr>
        <w:t> </w:t>
      </w:r>
      <w:r w:rsidR="002176FE">
        <w:rPr>
          <w:sz w:val="24"/>
          <w:szCs w:val="24"/>
        </w:rPr>
        <w:t>tiráži</w:t>
      </w:r>
      <w:r w:rsidR="00947135">
        <w:rPr>
          <w:sz w:val="24"/>
          <w:szCs w:val="24"/>
        </w:rPr>
        <w:t xml:space="preserve"> na konci této zprávy</w:t>
      </w:r>
      <w:r w:rsidR="002176FE">
        <w:rPr>
          <w:sz w:val="24"/>
          <w:szCs w:val="24"/>
        </w:rPr>
        <w:t>.</w:t>
      </w:r>
    </w:p>
    <w:p w14:paraId="2240D0F2" w14:textId="77777777" w:rsidR="000C1777" w:rsidRPr="00553320" w:rsidRDefault="000C1777" w:rsidP="00C9755C">
      <w:pPr>
        <w:spacing w:line="240" w:lineRule="auto"/>
        <w:rPr>
          <w:sz w:val="24"/>
          <w:szCs w:val="24"/>
        </w:rPr>
      </w:pPr>
    </w:p>
    <w:p w14:paraId="4B8A8097" w14:textId="5FBCDCE9" w:rsidR="00122CFE" w:rsidRPr="00553320" w:rsidRDefault="00947135" w:rsidP="00C975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8027F">
        <w:rPr>
          <w:sz w:val="24"/>
          <w:szCs w:val="24"/>
        </w:rPr>
        <w:t>érii performancí</w:t>
      </w:r>
      <w:r w:rsidR="009457DD">
        <w:rPr>
          <w:sz w:val="24"/>
          <w:szCs w:val="24"/>
        </w:rPr>
        <w:t xml:space="preserve"> může vidět jen 60 návštěvníků. </w:t>
      </w:r>
      <w:r w:rsidR="0028027F">
        <w:rPr>
          <w:sz w:val="24"/>
          <w:szCs w:val="24"/>
        </w:rPr>
        <w:t xml:space="preserve">Organizátoři proto zájemcům doporučují </w:t>
      </w:r>
      <w:r>
        <w:rPr>
          <w:sz w:val="24"/>
          <w:szCs w:val="24"/>
        </w:rPr>
        <w:t>při</w:t>
      </w:r>
      <w:r w:rsidR="0028027F">
        <w:rPr>
          <w:sz w:val="24"/>
          <w:szCs w:val="24"/>
        </w:rPr>
        <w:t>hlásit se předem</w:t>
      </w:r>
      <w:r w:rsidR="00B66064">
        <w:rPr>
          <w:sz w:val="24"/>
          <w:szCs w:val="24"/>
        </w:rPr>
        <w:t>,</w:t>
      </w:r>
      <w:r>
        <w:rPr>
          <w:sz w:val="24"/>
          <w:szCs w:val="24"/>
        </w:rPr>
        <w:t xml:space="preserve"> a to prostřednictvím</w:t>
      </w:r>
      <w:r w:rsidR="003204AB" w:rsidRPr="0055332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3204AB" w:rsidRPr="00553320">
        <w:rPr>
          <w:sz w:val="24"/>
          <w:szCs w:val="24"/>
        </w:rPr>
        <w:t>nline formulář</w:t>
      </w:r>
      <w:r>
        <w:rPr>
          <w:sz w:val="24"/>
          <w:szCs w:val="24"/>
        </w:rPr>
        <w:t>e</w:t>
      </w:r>
      <w:r w:rsidR="003204AB" w:rsidRPr="00553320">
        <w:rPr>
          <w:sz w:val="24"/>
          <w:szCs w:val="24"/>
        </w:rPr>
        <w:t xml:space="preserve"> na webových stránkách gal</w:t>
      </w:r>
      <w:r w:rsidR="00060865">
        <w:rPr>
          <w:sz w:val="24"/>
          <w:szCs w:val="24"/>
        </w:rPr>
        <w:t>erie</w:t>
      </w:r>
      <w:r w:rsidR="0028027F">
        <w:rPr>
          <w:sz w:val="24"/>
          <w:szCs w:val="24"/>
        </w:rPr>
        <w:t>.</w:t>
      </w:r>
      <w:r w:rsidR="003204AB" w:rsidRPr="00553320">
        <w:rPr>
          <w:sz w:val="24"/>
          <w:szCs w:val="24"/>
        </w:rPr>
        <w:t xml:space="preserve"> </w:t>
      </w:r>
      <w:r>
        <w:rPr>
          <w:sz w:val="24"/>
          <w:szCs w:val="24"/>
        </w:rPr>
        <w:t>Místa jsou pouze ke stání a d</w:t>
      </w:r>
      <w:r w:rsidR="004B4071" w:rsidRPr="00553320">
        <w:rPr>
          <w:sz w:val="24"/>
          <w:szCs w:val="24"/>
        </w:rPr>
        <w:t xml:space="preserve">oporučené vstupné </w:t>
      </w:r>
      <w:r w:rsidR="0028027F">
        <w:rPr>
          <w:sz w:val="24"/>
          <w:szCs w:val="24"/>
        </w:rPr>
        <w:t>činí</w:t>
      </w:r>
      <w:r w:rsidR="00060865">
        <w:rPr>
          <w:sz w:val="24"/>
          <w:szCs w:val="24"/>
        </w:rPr>
        <w:t xml:space="preserve"> 30 Kč.</w:t>
      </w:r>
    </w:p>
    <w:p w14:paraId="00E5B996" w14:textId="57985AC4" w:rsidR="000C1777" w:rsidRPr="00553320" w:rsidRDefault="000C1777" w:rsidP="00C9755C">
      <w:pPr>
        <w:spacing w:line="240" w:lineRule="auto"/>
        <w:rPr>
          <w:sz w:val="24"/>
          <w:szCs w:val="24"/>
        </w:rPr>
      </w:pPr>
    </w:p>
    <w:p w14:paraId="46485BF3" w14:textId="19363C84" w:rsidR="000C1777" w:rsidRDefault="001223B4" w:rsidP="00C9755C">
      <w:pPr>
        <w:spacing w:line="240" w:lineRule="auto"/>
        <w:rPr>
          <w:sz w:val="24"/>
          <w:szCs w:val="24"/>
        </w:rPr>
      </w:pPr>
      <w:r w:rsidRPr="00553320">
        <w:rPr>
          <w:sz w:val="24"/>
          <w:szCs w:val="24"/>
        </w:rPr>
        <w:lastRenderedPageBreak/>
        <w:t xml:space="preserve">Středobodem </w:t>
      </w:r>
      <w:r w:rsidR="009862A7">
        <w:rPr>
          <w:sz w:val="24"/>
          <w:szCs w:val="24"/>
        </w:rPr>
        <w:t>provedení performance</w:t>
      </w:r>
      <w:r w:rsidRPr="00553320">
        <w:rPr>
          <w:sz w:val="24"/>
          <w:szCs w:val="24"/>
        </w:rPr>
        <w:t xml:space="preserve"> je </w:t>
      </w:r>
      <w:r w:rsidR="009862A7">
        <w:rPr>
          <w:sz w:val="24"/>
          <w:szCs w:val="24"/>
        </w:rPr>
        <w:t>tělo</w:t>
      </w:r>
      <w:r w:rsidR="009862A7" w:rsidRPr="00553320">
        <w:rPr>
          <w:sz w:val="24"/>
          <w:szCs w:val="24"/>
        </w:rPr>
        <w:t xml:space="preserve"> </w:t>
      </w:r>
      <w:r w:rsidRPr="00553320">
        <w:rPr>
          <w:sz w:val="24"/>
          <w:szCs w:val="24"/>
        </w:rPr>
        <w:t xml:space="preserve">Štěpána Tučka, pražského herce a loutkaře. </w:t>
      </w:r>
      <w:r w:rsidR="0028027F">
        <w:rPr>
          <w:sz w:val="24"/>
          <w:szCs w:val="24"/>
        </w:rPr>
        <w:t>Tuček byl</w:t>
      </w:r>
      <w:r w:rsidR="009862A7">
        <w:rPr>
          <w:sz w:val="24"/>
          <w:szCs w:val="24"/>
        </w:rPr>
        <w:t xml:space="preserve"> vybrán kurátorem Pierrem Bal-Blancem a Markem Therem,</w:t>
      </w:r>
      <w:r w:rsidR="00926D4F">
        <w:rPr>
          <w:sz w:val="24"/>
          <w:szCs w:val="24"/>
        </w:rPr>
        <w:t xml:space="preserve"> autorem</w:t>
      </w:r>
      <w:r w:rsidR="009862A7">
        <w:rPr>
          <w:sz w:val="24"/>
          <w:szCs w:val="24"/>
        </w:rPr>
        <w:t xml:space="preserve"> </w:t>
      </w:r>
      <w:r w:rsidR="0028027F">
        <w:rPr>
          <w:sz w:val="24"/>
          <w:szCs w:val="24"/>
        </w:rPr>
        <w:t>choreografie akce a jedním z vystavujících umělců.</w:t>
      </w:r>
      <w:r w:rsidR="009862A7">
        <w:rPr>
          <w:sz w:val="24"/>
          <w:szCs w:val="24"/>
        </w:rPr>
        <w:t xml:space="preserve"> „</w:t>
      </w:r>
      <w:r w:rsidR="009862A7" w:rsidRPr="009862A7">
        <w:rPr>
          <w:sz w:val="24"/>
          <w:szCs w:val="24"/>
        </w:rPr>
        <w:t>Moc mě těší, že jsem mohl poprvé spolupracovat s významným francouzským kurátorem Pierrem Bal-Blancem, dali jsme si záležet na specifické atmosféře. Jak dopadne performance, to pro nás bude překvapení</w:t>
      </w:r>
      <w:r w:rsidR="00947135">
        <w:rPr>
          <w:sz w:val="24"/>
          <w:szCs w:val="24"/>
        </w:rPr>
        <w:t>,</w:t>
      </w:r>
      <w:r w:rsidR="009862A7">
        <w:rPr>
          <w:sz w:val="24"/>
          <w:szCs w:val="24"/>
        </w:rPr>
        <w:t>“</w:t>
      </w:r>
      <w:r w:rsidR="00947135">
        <w:rPr>
          <w:sz w:val="24"/>
          <w:szCs w:val="24"/>
        </w:rPr>
        <w:t xml:space="preserve"> </w:t>
      </w:r>
      <w:r w:rsidR="003C2355">
        <w:rPr>
          <w:sz w:val="24"/>
          <w:szCs w:val="24"/>
        </w:rPr>
        <w:t>p</w:t>
      </w:r>
      <w:r w:rsidR="00947135">
        <w:rPr>
          <w:sz w:val="24"/>
          <w:szCs w:val="24"/>
        </w:rPr>
        <w:t>řibližuje Ther.</w:t>
      </w:r>
      <w:r w:rsidR="007C5919">
        <w:rPr>
          <w:sz w:val="24"/>
          <w:szCs w:val="24"/>
        </w:rPr>
        <w:t xml:space="preserve"> </w:t>
      </w:r>
      <w:r w:rsidR="003C2355">
        <w:rPr>
          <w:sz w:val="24"/>
          <w:szCs w:val="24"/>
        </w:rPr>
        <w:t>J</w:t>
      </w:r>
      <w:r w:rsidR="007C5919" w:rsidRPr="00553320">
        <w:rPr>
          <w:sz w:val="24"/>
          <w:szCs w:val="24"/>
        </w:rPr>
        <w:t>ediným</w:t>
      </w:r>
      <w:r w:rsidR="00947135">
        <w:rPr>
          <w:sz w:val="24"/>
          <w:szCs w:val="24"/>
        </w:rPr>
        <w:t>i</w:t>
      </w:r>
      <w:r w:rsidR="007C5919" w:rsidRPr="00553320">
        <w:rPr>
          <w:sz w:val="24"/>
          <w:szCs w:val="24"/>
        </w:rPr>
        <w:t xml:space="preserve"> vyprávěcím</w:t>
      </w:r>
      <w:r w:rsidR="00947135">
        <w:rPr>
          <w:sz w:val="24"/>
          <w:szCs w:val="24"/>
        </w:rPr>
        <w:t>i</w:t>
      </w:r>
      <w:r w:rsidR="007C5919" w:rsidRPr="00553320">
        <w:rPr>
          <w:sz w:val="24"/>
          <w:szCs w:val="24"/>
        </w:rPr>
        <w:t xml:space="preserve"> nástroj</w:t>
      </w:r>
      <w:r w:rsidR="00947135">
        <w:rPr>
          <w:sz w:val="24"/>
          <w:szCs w:val="24"/>
        </w:rPr>
        <w:t>i</w:t>
      </w:r>
      <w:r w:rsidR="007C5919" w:rsidRPr="00553320">
        <w:rPr>
          <w:sz w:val="24"/>
          <w:szCs w:val="24"/>
        </w:rPr>
        <w:t xml:space="preserve"> příběhu</w:t>
      </w:r>
      <w:r w:rsidR="003C2355">
        <w:rPr>
          <w:sz w:val="24"/>
          <w:szCs w:val="24"/>
        </w:rPr>
        <w:t xml:space="preserve"> se stane tělo a oděv performera</w:t>
      </w:r>
      <w:r w:rsidR="007C5919">
        <w:rPr>
          <w:sz w:val="24"/>
          <w:szCs w:val="24"/>
        </w:rPr>
        <w:t>.</w:t>
      </w:r>
      <w:r w:rsidR="003C2355">
        <w:rPr>
          <w:sz w:val="24"/>
          <w:szCs w:val="24"/>
        </w:rPr>
        <w:t xml:space="preserve"> Jednotlivá sedmiminutová dějství se promění společně s odkládáním šatů.</w:t>
      </w:r>
      <w:r w:rsidR="007C5919">
        <w:rPr>
          <w:sz w:val="24"/>
          <w:szCs w:val="24"/>
        </w:rPr>
        <w:t xml:space="preserve"> </w:t>
      </w:r>
    </w:p>
    <w:p w14:paraId="38E3FACB" w14:textId="77777777" w:rsidR="009862A7" w:rsidRPr="00553320" w:rsidRDefault="009862A7" w:rsidP="00C9755C">
      <w:pPr>
        <w:spacing w:line="240" w:lineRule="auto"/>
        <w:rPr>
          <w:sz w:val="24"/>
          <w:szCs w:val="24"/>
        </w:rPr>
      </w:pPr>
    </w:p>
    <w:p w14:paraId="7FD19FDF" w14:textId="29A545C6" w:rsidR="004A10F1" w:rsidRPr="00553320" w:rsidRDefault="004A10F1" w:rsidP="00C9755C">
      <w:pPr>
        <w:spacing w:line="240" w:lineRule="auto"/>
        <w:rPr>
          <w:sz w:val="24"/>
          <w:szCs w:val="24"/>
        </w:rPr>
      </w:pPr>
      <w:r w:rsidRPr="00553320">
        <w:rPr>
          <w:sz w:val="24"/>
          <w:szCs w:val="24"/>
        </w:rPr>
        <w:t>Osoba</w:t>
      </w:r>
      <w:r w:rsidR="00122CFE" w:rsidRPr="00553320">
        <w:rPr>
          <w:sz w:val="24"/>
          <w:szCs w:val="24"/>
        </w:rPr>
        <w:t xml:space="preserve"> </w:t>
      </w:r>
      <w:r w:rsidRPr="00553320">
        <w:rPr>
          <w:sz w:val="24"/>
          <w:szCs w:val="24"/>
        </w:rPr>
        <w:t>D</w:t>
      </w:r>
      <w:r w:rsidR="004F7473" w:rsidRPr="00021981">
        <w:rPr>
          <w:sz w:val="24"/>
          <w:szCs w:val="24"/>
        </w:rPr>
        <w:t>'</w:t>
      </w:r>
      <w:r w:rsidRPr="00553320">
        <w:rPr>
          <w:sz w:val="24"/>
          <w:szCs w:val="24"/>
        </w:rPr>
        <w:t xml:space="preserve">Arcangela není veřejnosti příliš známá. Dílo amerického anarchistického umělce </w:t>
      </w:r>
      <w:r w:rsidR="003E10FC" w:rsidRPr="00553320">
        <w:rPr>
          <w:sz w:val="24"/>
          <w:szCs w:val="24"/>
        </w:rPr>
        <w:t>v jeho ucelené podobě představ</w:t>
      </w:r>
      <w:r w:rsidR="00947135">
        <w:rPr>
          <w:sz w:val="24"/>
          <w:szCs w:val="24"/>
        </w:rPr>
        <w:t>uje</w:t>
      </w:r>
      <w:r w:rsidR="003E10FC" w:rsidRPr="00553320">
        <w:rPr>
          <w:sz w:val="24"/>
          <w:szCs w:val="24"/>
        </w:rPr>
        <w:t xml:space="preserve"> </w:t>
      </w:r>
      <w:r w:rsidR="004321AF">
        <w:rPr>
          <w:sz w:val="24"/>
          <w:szCs w:val="24"/>
        </w:rPr>
        <w:t xml:space="preserve">právě </w:t>
      </w:r>
      <w:r w:rsidR="003E10FC" w:rsidRPr="00553320">
        <w:rPr>
          <w:sz w:val="24"/>
          <w:szCs w:val="24"/>
        </w:rPr>
        <w:t xml:space="preserve">až Pierre Bal-Blanc, který se jeho odkazem zabývá na umělecké i akademické rovině. </w:t>
      </w:r>
      <w:r w:rsidR="004F7473">
        <w:rPr>
          <w:sz w:val="24"/>
          <w:szCs w:val="24"/>
        </w:rPr>
        <w:t>„V</w:t>
      </w:r>
      <w:r w:rsidR="004F7473" w:rsidRPr="00553320">
        <w:rPr>
          <w:sz w:val="24"/>
          <w:szCs w:val="24"/>
        </w:rPr>
        <w:t>ětšina D</w:t>
      </w:r>
      <w:r w:rsidR="004F7473" w:rsidRPr="00021981">
        <w:rPr>
          <w:sz w:val="24"/>
          <w:szCs w:val="24"/>
        </w:rPr>
        <w:t>'</w:t>
      </w:r>
      <w:r w:rsidR="004F7473" w:rsidRPr="00553320">
        <w:rPr>
          <w:sz w:val="24"/>
          <w:szCs w:val="24"/>
        </w:rPr>
        <w:t>Arcangel</w:t>
      </w:r>
      <w:r w:rsidR="004F7473">
        <w:rPr>
          <w:sz w:val="24"/>
          <w:szCs w:val="24"/>
        </w:rPr>
        <w:t xml:space="preserve">ových </w:t>
      </w:r>
      <w:r w:rsidR="004F7473" w:rsidRPr="00553320">
        <w:rPr>
          <w:sz w:val="24"/>
          <w:szCs w:val="24"/>
        </w:rPr>
        <w:t xml:space="preserve">performancí upadla </w:t>
      </w:r>
      <w:r w:rsidR="004F7473">
        <w:rPr>
          <w:sz w:val="24"/>
          <w:szCs w:val="24"/>
        </w:rPr>
        <w:t xml:space="preserve">kvůli kontroverzi </w:t>
      </w:r>
      <w:r w:rsidR="004F7473" w:rsidRPr="00553320">
        <w:rPr>
          <w:sz w:val="24"/>
          <w:szCs w:val="24"/>
        </w:rPr>
        <w:t>spíše v zapomnění. Proto jsem se pustil do pátrání na vlastní pěst a doplnil tuhle krátkou, ale významnou epizodu v dějinách performativního umění – nebo spíše v kontra-dějinách</w:t>
      </w:r>
      <w:r w:rsidR="003E10FC" w:rsidRPr="00553320">
        <w:rPr>
          <w:sz w:val="24"/>
          <w:szCs w:val="24"/>
        </w:rPr>
        <w:t>,“ popisuje Bal-Blanc.</w:t>
      </w:r>
      <w:r w:rsidR="00305F59">
        <w:rPr>
          <w:sz w:val="24"/>
          <w:szCs w:val="24"/>
        </w:rPr>
        <w:t xml:space="preserve"> Jediné, co se z</w:t>
      </w:r>
      <w:r w:rsidR="00947135">
        <w:rPr>
          <w:sz w:val="24"/>
          <w:szCs w:val="24"/>
        </w:rPr>
        <w:t> D</w:t>
      </w:r>
      <w:r w:rsidR="00947135" w:rsidRPr="00021981">
        <w:rPr>
          <w:sz w:val="24"/>
          <w:szCs w:val="24"/>
        </w:rPr>
        <w:t>'</w:t>
      </w:r>
      <w:r w:rsidR="00305F59">
        <w:rPr>
          <w:sz w:val="24"/>
          <w:szCs w:val="24"/>
        </w:rPr>
        <w:t xml:space="preserve">Arcangelových akcí dochovalo, je videodokumentace </w:t>
      </w:r>
      <w:r w:rsidR="00C418FE">
        <w:rPr>
          <w:sz w:val="24"/>
          <w:szCs w:val="24"/>
        </w:rPr>
        <w:t xml:space="preserve">natočená </w:t>
      </w:r>
      <w:r w:rsidR="00305F59">
        <w:rPr>
          <w:sz w:val="24"/>
          <w:szCs w:val="24"/>
        </w:rPr>
        <w:t>jeho partnerk</w:t>
      </w:r>
      <w:r w:rsidR="00C418FE">
        <w:rPr>
          <w:sz w:val="24"/>
          <w:szCs w:val="24"/>
        </w:rPr>
        <w:t>ou</w:t>
      </w:r>
      <w:r w:rsidR="00305F59">
        <w:rPr>
          <w:sz w:val="24"/>
          <w:szCs w:val="24"/>
        </w:rPr>
        <w:t xml:space="preserve">, která si </w:t>
      </w:r>
      <w:r w:rsidR="00C418FE">
        <w:rPr>
          <w:sz w:val="24"/>
          <w:szCs w:val="24"/>
        </w:rPr>
        <w:t xml:space="preserve">však sama </w:t>
      </w:r>
      <w:r w:rsidR="00305F59">
        <w:rPr>
          <w:sz w:val="24"/>
          <w:szCs w:val="24"/>
        </w:rPr>
        <w:t>přála zůstat v anonymitě.</w:t>
      </w:r>
    </w:p>
    <w:p w14:paraId="7F65CCDF" w14:textId="77777777" w:rsidR="000C1777" w:rsidRPr="00553320" w:rsidRDefault="000C1777" w:rsidP="00C9755C">
      <w:pPr>
        <w:spacing w:line="240" w:lineRule="auto"/>
        <w:rPr>
          <w:sz w:val="24"/>
          <w:szCs w:val="24"/>
        </w:rPr>
      </w:pPr>
    </w:p>
    <w:p w14:paraId="2995086E" w14:textId="7DF94AF0" w:rsidR="000C1777" w:rsidRDefault="004F7473" w:rsidP="00C975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 reinterpretaci s</w:t>
      </w:r>
      <w:r w:rsidR="00C04F88">
        <w:rPr>
          <w:sz w:val="24"/>
          <w:szCs w:val="24"/>
        </w:rPr>
        <w:t>edm</w:t>
      </w:r>
      <w:r>
        <w:rPr>
          <w:sz w:val="24"/>
          <w:szCs w:val="24"/>
        </w:rPr>
        <w:t>i vypátraných</w:t>
      </w:r>
      <w:r w:rsidR="00C04F88">
        <w:rPr>
          <w:sz w:val="24"/>
          <w:szCs w:val="24"/>
        </w:rPr>
        <w:t xml:space="preserve"> akcí</w:t>
      </w:r>
      <w:r w:rsidRPr="004F7473">
        <w:rPr>
          <w:sz w:val="24"/>
          <w:szCs w:val="24"/>
        </w:rPr>
        <w:t xml:space="preserve"> </w:t>
      </w:r>
      <w:r w:rsidRPr="00553320">
        <w:rPr>
          <w:sz w:val="24"/>
          <w:szCs w:val="24"/>
        </w:rPr>
        <w:t>D</w:t>
      </w:r>
      <w:r w:rsidRPr="00021981">
        <w:rPr>
          <w:sz w:val="24"/>
          <w:szCs w:val="24"/>
        </w:rPr>
        <w:t>'</w:t>
      </w:r>
      <w:r w:rsidRPr="00553320">
        <w:rPr>
          <w:sz w:val="24"/>
          <w:szCs w:val="24"/>
        </w:rPr>
        <w:t>Arcangela</w:t>
      </w:r>
      <w:r w:rsidR="00C04F88">
        <w:rPr>
          <w:sz w:val="24"/>
          <w:szCs w:val="24"/>
        </w:rPr>
        <w:t xml:space="preserve"> </w:t>
      </w:r>
      <w:r w:rsidR="006B056A" w:rsidRPr="00553320">
        <w:rPr>
          <w:sz w:val="24"/>
          <w:szCs w:val="24"/>
        </w:rPr>
        <w:t xml:space="preserve">vyzval </w:t>
      </w:r>
      <w:r>
        <w:rPr>
          <w:sz w:val="24"/>
          <w:szCs w:val="24"/>
        </w:rPr>
        <w:t xml:space="preserve">Bal-Blanc </w:t>
      </w:r>
      <w:r w:rsidR="00C04F88">
        <w:rPr>
          <w:sz w:val="24"/>
          <w:szCs w:val="24"/>
        </w:rPr>
        <w:t>sedm současných</w:t>
      </w:r>
      <w:r w:rsidR="006B056A" w:rsidRPr="00553320">
        <w:rPr>
          <w:sz w:val="24"/>
          <w:szCs w:val="24"/>
        </w:rPr>
        <w:t xml:space="preserve"> umělc</w:t>
      </w:r>
      <w:r w:rsidR="00C04F88">
        <w:rPr>
          <w:sz w:val="24"/>
          <w:szCs w:val="24"/>
        </w:rPr>
        <w:t xml:space="preserve">ů </w:t>
      </w:r>
      <w:r>
        <w:rPr>
          <w:sz w:val="24"/>
          <w:szCs w:val="24"/>
        </w:rPr>
        <w:t>a</w:t>
      </w:r>
      <w:r w:rsidR="00C04F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uměleckých </w:t>
      </w:r>
      <w:r w:rsidR="00C04F88">
        <w:rPr>
          <w:sz w:val="24"/>
          <w:szCs w:val="24"/>
        </w:rPr>
        <w:t>týmů</w:t>
      </w:r>
      <w:r w:rsidR="00C2402C">
        <w:rPr>
          <w:sz w:val="24"/>
          <w:szCs w:val="24"/>
        </w:rPr>
        <w:t xml:space="preserve"> různého věku, etnicity a genderu</w:t>
      </w:r>
      <w:r w:rsidR="006B056A" w:rsidRPr="00553320">
        <w:rPr>
          <w:sz w:val="24"/>
          <w:szCs w:val="24"/>
        </w:rPr>
        <w:t>.</w:t>
      </w:r>
      <w:r w:rsidR="00C2402C">
        <w:rPr>
          <w:sz w:val="24"/>
          <w:szCs w:val="24"/>
        </w:rPr>
        <w:t xml:space="preserve"> Každý z nich vyšel z jedné D</w:t>
      </w:r>
      <w:r w:rsidRPr="00021981">
        <w:rPr>
          <w:sz w:val="24"/>
          <w:szCs w:val="24"/>
        </w:rPr>
        <w:t>'</w:t>
      </w:r>
      <w:r w:rsidR="00C2402C">
        <w:rPr>
          <w:sz w:val="24"/>
          <w:szCs w:val="24"/>
        </w:rPr>
        <w:t>Arcangelovy akce</w:t>
      </w:r>
      <w:r w:rsidR="006D355C">
        <w:rPr>
          <w:sz w:val="24"/>
          <w:szCs w:val="24"/>
        </w:rPr>
        <w:t>,</w:t>
      </w:r>
      <w:r w:rsidR="00C2402C">
        <w:rPr>
          <w:sz w:val="24"/>
          <w:szCs w:val="24"/>
        </w:rPr>
        <w:t xml:space="preserve"> ale aktualizoval je </w:t>
      </w:r>
      <w:r w:rsidR="00DD14AA" w:rsidRPr="00553320">
        <w:rPr>
          <w:sz w:val="24"/>
          <w:szCs w:val="24"/>
        </w:rPr>
        <w:t xml:space="preserve">o současně otázky jako je </w:t>
      </w:r>
      <w:r w:rsidR="00C418FE">
        <w:rPr>
          <w:sz w:val="24"/>
          <w:szCs w:val="24"/>
        </w:rPr>
        <w:t xml:space="preserve">právě </w:t>
      </w:r>
      <w:r w:rsidR="00DD14AA" w:rsidRPr="00553320">
        <w:rPr>
          <w:sz w:val="24"/>
          <w:szCs w:val="24"/>
        </w:rPr>
        <w:t>gender nebo etnicita.</w:t>
      </w:r>
      <w:r w:rsidR="006D355C">
        <w:rPr>
          <w:sz w:val="24"/>
          <w:szCs w:val="24"/>
        </w:rPr>
        <w:t xml:space="preserve"> </w:t>
      </w:r>
      <w:r>
        <w:rPr>
          <w:sz w:val="24"/>
          <w:szCs w:val="24"/>
        </w:rPr>
        <w:t>Jednotlivá</w:t>
      </w:r>
      <w:r w:rsidR="006D355C">
        <w:rPr>
          <w:sz w:val="24"/>
          <w:szCs w:val="24"/>
        </w:rPr>
        <w:t xml:space="preserve"> dějství symbolizuj</w:t>
      </w:r>
      <w:r>
        <w:rPr>
          <w:sz w:val="24"/>
          <w:szCs w:val="24"/>
        </w:rPr>
        <w:t>í</w:t>
      </w:r>
      <w:r w:rsidR="006D355C">
        <w:rPr>
          <w:sz w:val="24"/>
          <w:szCs w:val="24"/>
        </w:rPr>
        <w:t xml:space="preserve"> </w:t>
      </w:r>
      <w:r w:rsidR="00C418FE">
        <w:rPr>
          <w:sz w:val="24"/>
          <w:szCs w:val="24"/>
        </w:rPr>
        <w:t xml:space="preserve">jeho </w:t>
      </w:r>
      <w:r w:rsidR="006465A9">
        <w:rPr>
          <w:sz w:val="24"/>
          <w:szCs w:val="24"/>
        </w:rPr>
        <w:t>jednotlivé</w:t>
      </w:r>
      <w:r w:rsidR="00C418FE">
        <w:rPr>
          <w:sz w:val="24"/>
          <w:szCs w:val="24"/>
        </w:rPr>
        <w:t xml:space="preserve"> </w:t>
      </w:r>
      <w:r w:rsidR="006465A9">
        <w:rPr>
          <w:sz w:val="24"/>
          <w:szCs w:val="24"/>
        </w:rPr>
        <w:t>akce.</w:t>
      </w:r>
      <w:r w:rsidR="006D355C">
        <w:rPr>
          <w:sz w:val="24"/>
          <w:szCs w:val="24"/>
        </w:rPr>
        <w:t xml:space="preserve"> </w:t>
      </w:r>
      <w:r w:rsidR="001D1647">
        <w:rPr>
          <w:sz w:val="24"/>
          <w:szCs w:val="24"/>
        </w:rPr>
        <w:t>„</w:t>
      </w:r>
      <w:r w:rsidR="00732E8B">
        <w:rPr>
          <w:sz w:val="24"/>
          <w:szCs w:val="24"/>
        </w:rPr>
        <w:t>Nejmladší umělec připravuje intepretaci té z akc</w:t>
      </w:r>
      <w:r w:rsidR="00C418FE">
        <w:rPr>
          <w:sz w:val="24"/>
          <w:szCs w:val="24"/>
        </w:rPr>
        <w:t>e</w:t>
      </w:r>
      <w:r w:rsidR="00732E8B">
        <w:rPr>
          <w:sz w:val="24"/>
          <w:szCs w:val="24"/>
        </w:rPr>
        <w:t xml:space="preserve">, kterou </w:t>
      </w:r>
      <w:r w:rsidR="006465A9" w:rsidRPr="00553320">
        <w:rPr>
          <w:sz w:val="24"/>
          <w:szCs w:val="24"/>
        </w:rPr>
        <w:t>D</w:t>
      </w:r>
      <w:r w:rsidR="006465A9" w:rsidRPr="00021981">
        <w:rPr>
          <w:sz w:val="24"/>
          <w:szCs w:val="24"/>
        </w:rPr>
        <w:t>'</w:t>
      </w:r>
      <w:r w:rsidR="006465A9">
        <w:rPr>
          <w:sz w:val="24"/>
          <w:szCs w:val="24"/>
        </w:rPr>
        <w:t xml:space="preserve">Arcangelo dělal </w:t>
      </w:r>
      <w:r w:rsidR="00732E8B">
        <w:rPr>
          <w:sz w:val="24"/>
          <w:szCs w:val="24"/>
        </w:rPr>
        <w:t>jako nejmladší, nejstarší z umělců zase tu, kterou provedl jako poslední</w:t>
      </w:r>
      <w:r w:rsidR="006E475D">
        <w:rPr>
          <w:sz w:val="24"/>
          <w:szCs w:val="24"/>
        </w:rPr>
        <w:t>,</w:t>
      </w:r>
      <w:r w:rsidR="00732E8B">
        <w:rPr>
          <w:sz w:val="24"/>
          <w:szCs w:val="24"/>
        </w:rPr>
        <w:t>“</w:t>
      </w:r>
      <w:r w:rsidR="006E475D">
        <w:rPr>
          <w:sz w:val="24"/>
          <w:szCs w:val="24"/>
        </w:rPr>
        <w:t xml:space="preserve"> dodává kurátor Bal-Blanc.</w:t>
      </w:r>
    </w:p>
    <w:p w14:paraId="0D059852" w14:textId="77777777" w:rsidR="001D1647" w:rsidRPr="00553320" w:rsidRDefault="001D1647" w:rsidP="00C9755C">
      <w:pPr>
        <w:spacing w:line="240" w:lineRule="auto"/>
        <w:rPr>
          <w:sz w:val="24"/>
          <w:szCs w:val="24"/>
        </w:rPr>
      </w:pPr>
    </w:p>
    <w:p w14:paraId="061324D4" w14:textId="32E15EC5" w:rsidR="000C1777" w:rsidRPr="00553320" w:rsidRDefault="00C04F88" w:rsidP="00C975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8B096C" w:rsidRPr="00553320">
        <w:rPr>
          <w:sz w:val="24"/>
          <w:szCs w:val="24"/>
        </w:rPr>
        <w:t>érie performancí</w:t>
      </w:r>
      <w:r>
        <w:rPr>
          <w:sz w:val="24"/>
          <w:szCs w:val="24"/>
        </w:rPr>
        <w:t>, která se uskuteční 20. dubna v 18 h</w:t>
      </w:r>
      <w:r w:rsidR="00C418FE">
        <w:rPr>
          <w:sz w:val="24"/>
          <w:szCs w:val="24"/>
        </w:rPr>
        <w:t>odin</w:t>
      </w:r>
      <w:r>
        <w:rPr>
          <w:sz w:val="24"/>
          <w:szCs w:val="24"/>
        </w:rPr>
        <w:t>,</w:t>
      </w:r>
      <w:r w:rsidR="008B096C" w:rsidRPr="00553320">
        <w:rPr>
          <w:sz w:val="24"/>
          <w:szCs w:val="24"/>
        </w:rPr>
        <w:t xml:space="preserve"> tvoří </w:t>
      </w:r>
      <w:r>
        <w:rPr>
          <w:sz w:val="24"/>
          <w:szCs w:val="24"/>
        </w:rPr>
        <w:t xml:space="preserve">společně s </w:t>
      </w:r>
      <w:r w:rsidR="008B096C" w:rsidRPr="00553320">
        <w:rPr>
          <w:sz w:val="24"/>
          <w:szCs w:val="24"/>
        </w:rPr>
        <w:t>výstav</w:t>
      </w:r>
      <w:r>
        <w:rPr>
          <w:sz w:val="24"/>
          <w:szCs w:val="24"/>
        </w:rPr>
        <w:t>ou</w:t>
      </w:r>
      <w:r w:rsidR="008B096C" w:rsidRPr="00553320">
        <w:rPr>
          <w:sz w:val="24"/>
          <w:szCs w:val="24"/>
        </w:rPr>
        <w:t xml:space="preserve"> </w:t>
      </w:r>
      <w:r w:rsidR="008B096C" w:rsidRPr="006465A9">
        <w:rPr>
          <w:i/>
          <w:iCs/>
          <w:sz w:val="24"/>
          <w:szCs w:val="24"/>
        </w:rPr>
        <w:t>Když tvrdím, že jsem anarchista</w:t>
      </w:r>
      <w:r w:rsidR="00305F59">
        <w:rPr>
          <w:sz w:val="24"/>
          <w:szCs w:val="24"/>
        </w:rPr>
        <w:t>, celek</w:t>
      </w:r>
      <w:r w:rsidR="008B096C" w:rsidRPr="00553320">
        <w:rPr>
          <w:sz w:val="24"/>
          <w:szCs w:val="24"/>
        </w:rPr>
        <w:t xml:space="preserve">. </w:t>
      </w:r>
      <w:r w:rsidR="006C74DB">
        <w:rPr>
          <w:sz w:val="24"/>
          <w:szCs w:val="24"/>
        </w:rPr>
        <w:t xml:space="preserve"> </w:t>
      </w:r>
    </w:p>
    <w:p w14:paraId="57F03127" w14:textId="77777777" w:rsidR="000C1777" w:rsidRPr="00553320" w:rsidRDefault="000C1777" w:rsidP="00C9755C">
      <w:pPr>
        <w:spacing w:line="240" w:lineRule="auto"/>
        <w:rPr>
          <w:sz w:val="24"/>
          <w:szCs w:val="24"/>
        </w:rPr>
      </w:pPr>
    </w:p>
    <w:p w14:paraId="418B9136" w14:textId="454EE540" w:rsidR="00122CFE" w:rsidRDefault="00122CFE" w:rsidP="00C9755C">
      <w:pPr>
        <w:pStyle w:val="Textkomente"/>
        <w:rPr>
          <w:rFonts w:cstheme="minorHAnsi"/>
          <w:bCs/>
          <w:color w:val="538135" w:themeColor="accent6" w:themeShade="BF"/>
          <w:sz w:val="22"/>
        </w:rPr>
      </w:pPr>
    </w:p>
    <w:p w14:paraId="182A43DF" w14:textId="5861EB17" w:rsidR="005E23CC" w:rsidRDefault="005E23CC" w:rsidP="00C9755C">
      <w:pPr>
        <w:spacing w:line="240" w:lineRule="auto"/>
        <w:rPr>
          <w:sz w:val="22"/>
        </w:rPr>
      </w:pPr>
    </w:p>
    <w:p w14:paraId="3F84BFCD" w14:textId="77777777" w:rsidR="00732E8B" w:rsidRPr="00C32026" w:rsidRDefault="00732E8B" w:rsidP="00C9755C">
      <w:pPr>
        <w:spacing w:line="240" w:lineRule="auto"/>
        <w:rPr>
          <w:sz w:val="22"/>
        </w:rPr>
      </w:pPr>
    </w:p>
    <w:p w14:paraId="1AD7C758" w14:textId="77777777" w:rsidR="005E23CC" w:rsidRPr="00C32026" w:rsidRDefault="005E23CC" w:rsidP="00C9755C">
      <w:pPr>
        <w:spacing w:line="240" w:lineRule="auto"/>
        <w:rPr>
          <w:sz w:val="22"/>
        </w:rPr>
      </w:pPr>
    </w:p>
    <w:p w14:paraId="1863BB05" w14:textId="16189872" w:rsidR="005E23CC" w:rsidRPr="00C32026" w:rsidRDefault="005E23CC" w:rsidP="00C9755C">
      <w:pPr>
        <w:spacing w:line="240" w:lineRule="auto"/>
        <w:rPr>
          <w:sz w:val="22"/>
        </w:rPr>
      </w:pPr>
      <w:r w:rsidRPr="00C32026">
        <w:rPr>
          <w:sz w:val="22"/>
        </w:rPr>
        <w:t>Série performancí:</w:t>
      </w:r>
    </w:p>
    <w:p w14:paraId="450A6105" w14:textId="77777777" w:rsidR="005E23CC" w:rsidRPr="00C32026" w:rsidRDefault="005E23CC" w:rsidP="00C9755C">
      <w:pPr>
        <w:spacing w:line="240" w:lineRule="auto"/>
        <w:rPr>
          <w:b/>
          <w:bCs/>
          <w:sz w:val="22"/>
        </w:rPr>
      </w:pPr>
      <w:r w:rsidRPr="00C32026">
        <w:rPr>
          <w:b/>
          <w:bCs/>
          <w:sz w:val="22"/>
        </w:rPr>
        <w:t>Tragédie v sedmi dějstvích</w:t>
      </w:r>
    </w:p>
    <w:p w14:paraId="3A38CB1E" w14:textId="6307466B" w:rsidR="005E23CC" w:rsidRPr="00C32026" w:rsidRDefault="005E23CC" w:rsidP="00C9755C">
      <w:pPr>
        <w:spacing w:line="240" w:lineRule="auto"/>
        <w:rPr>
          <w:sz w:val="22"/>
        </w:rPr>
      </w:pPr>
      <w:r w:rsidRPr="00C32026">
        <w:rPr>
          <w:sz w:val="22"/>
        </w:rPr>
        <w:t>20/4/2022 v 18 h</w:t>
      </w:r>
    </w:p>
    <w:p w14:paraId="5238954A" w14:textId="006D62CF" w:rsidR="00385289" w:rsidRPr="00C32026" w:rsidRDefault="00385289" w:rsidP="00C9755C">
      <w:pPr>
        <w:spacing w:line="240" w:lineRule="auto"/>
        <w:rPr>
          <w:sz w:val="22"/>
        </w:rPr>
      </w:pPr>
    </w:p>
    <w:p w14:paraId="381109B8" w14:textId="77777777" w:rsidR="007E05CF" w:rsidRDefault="007E05CF" w:rsidP="00C9755C">
      <w:pPr>
        <w:spacing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 pokyny (v pořadí, v jakém jsou ztvárněny):</w:t>
      </w:r>
    </w:p>
    <w:p w14:paraId="117F3C3F" w14:textId="77777777" w:rsidR="007E05CF" w:rsidRDefault="007E05CF" w:rsidP="00C9755C">
      <w:pPr>
        <w:spacing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Shikeith, Paul Maheke, Sammy Baloji, Jimmy Robert, Trajal Harell, Rick Lowe/Maria Papadimitriou, Pope.L.</w:t>
      </w:r>
    </w:p>
    <w:p w14:paraId="2CBE254D" w14:textId="77777777" w:rsidR="007E05CF" w:rsidRDefault="007E05CF" w:rsidP="00C9755C">
      <w:pPr>
        <w:spacing w:line="240" w:lineRule="auto"/>
        <w:rPr>
          <w:rFonts w:ascii="Arial" w:hAnsi="Arial" w:cs="Arial"/>
          <w:bCs/>
          <w:sz w:val="22"/>
        </w:rPr>
      </w:pPr>
    </w:p>
    <w:p w14:paraId="7F745226" w14:textId="2110E703" w:rsidR="005E23CC" w:rsidRDefault="007E05CF" w:rsidP="00C9755C">
      <w:pPr>
        <w:spacing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Performer: Štěpán Tuček</w:t>
      </w:r>
      <w:r>
        <w:rPr>
          <w:rFonts w:ascii="Arial" w:hAnsi="Arial" w:cs="Arial"/>
          <w:bCs/>
          <w:sz w:val="22"/>
        </w:rPr>
        <w:br/>
        <w:t>Choreografie: Mark Ther</w:t>
      </w:r>
      <w:r>
        <w:rPr>
          <w:rFonts w:ascii="Arial" w:hAnsi="Arial" w:cs="Arial"/>
          <w:bCs/>
          <w:sz w:val="22"/>
        </w:rPr>
        <w:br/>
      </w:r>
      <w:r>
        <w:rPr>
          <w:rFonts w:ascii="Arial" w:hAnsi="Arial" w:cs="Arial"/>
          <w:bCs/>
          <w:sz w:val="22"/>
        </w:rPr>
        <w:lastRenderedPageBreak/>
        <w:t>Světla: Eva Barto</w:t>
      </w:r>
      <w:r>
        <w:rPr>
          <w:rFonts w:ascii="Arial" w:hAnsi="Arial" w:cs="Arial"/>
          <w:bCs/>
          <w:sz w:val="22"/>
        </w:rPr>
        <w:br/>
        <w:t xml:space="preserve">Fotodokumentace: </w:t>
      </w:r>
      <w:r w:rsidR="005E23CC" w:rsidRPr="00C32026">
        <w:rPr>
          <w:rFonts w:ascii="Arial" w:hAnsi="Arial" w:cs="Arial"/>
          <w:bCs/>
          <w:sz w:val="22"/>
        </w:rPr>
        <w:t>Marianne Mari</w:t>
      </w:r>
      <w:r w:rsidR="00235BDE" w:rsidRPr="00C32026">
        <w:rPr>
          <w:rFonts w:ascii="Arial" w:hAnsi="Arial" w:cs="Arial"/>
          <w:bCs/>
          <w:sz w:val="22"/>
        </w:rPr>
        <w:t>ć</w:t>
      </w:r>
      <w:r>
        <w:rPr>
          <w:rFonts w:ascii="Arial" w:hAnsi="Arial" w:cs="Arial"/>
          <w:bCs/>
          <w:sz w:val="22"/>
        </w:rPr>
        <w:br/>
        <w:t>Hudba: Nina Canal</w:t>
      </w:r>
      <w:r>
        <w:rPr>
          <w:rFonts w:ascii="Arial" w:hAnsi="Arial" w:cs="Arial"/>
          <w:bCs/>
          <w:sz w:val="22"/>
        </w:rPr>
        <w:br/>
        <w:t>Kostýmy a scéna: Vier5</w:t>
      </w:r>
      <w:r>
        <w:rPr>
          <w:rFonts w:ascii="Arial" w:hAnsi="Arial" w:cs="Arial"/>
          <w:bCs/>
          <w:sz w:val="22"/>
        </w:rPr>
        <w:br/>
        <w:t>Architektonický návrh: Iris Touliatou</w:t>
      </w:r>
      <w:r>
        <w:rPr>
          <w:rFonts w:ascii="Arial" w:hAnsi="Arial" w:cs="Arial"/>
          <w:bCs/>
          <w:sz w:val="22"/>
        </w:rPr>
        <w:br/>
        <w:t>Libreto: Dean Inkster a Pierre Bal-Blanc</w:t>
      </w:r>
      <w:r>
        <w:rPr>
          <w:rFonts w:ascii="Arial" w:hAnsi="Arial" w:cs="Arial"/>
          <w:bCs/>
          <w:sz w:val="22"/>
        </w:rPr>
        <w:br/>
        <w:t>Textová úprava: Aris Mochloulis</w:t>
      </w:r>
      <w:r>
        <w:rPr>
          <w:rFonts w:ascii="Arial" w:hAnsi="Arial" w:cs="Arial"/>
          <w:bCs/>
          <w:sz w:val="22"/>
        </w:rPr>
        <w:br/>
        <w:t>Kurátor: Pierre Bal-Blanc</w:t>
      </w:r>
    </w:p>
    <w:p w14:paraId="207B2BB8" w14:textId="3048EC37" w:rsidR="000F2E12" w:rsidRDefault="000F2E12" w:rsidP="00C9755C">
      <w:pPr>
        <w:spacing w:line="240" w:lineRule="auto"/>
        <w:rPr>
          <w:rFonts w:ascii="Arial" w:hAnsi="Arial" w:cs="Arial"/>
          <w:bCs/>
          <w:sz w:val="22"/>
        </w:rPr>
      </w:pPr>
    </w:p>
    <w:p w14:paraId="5387E888" w14:textId="65D79752" w:rsidR="000F2E12" w:rsidRP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  <w:r w:rsidRPr="000F2E12">
        <w:rPr>
          <w:rFonts w:ascii="Arial" w:hAnsi="Arial" w:cs="Arial"/>
          <w:bCs/>
          <w:sz w:val="22"/>
        </w:rPr>
        <w:t>První dějství</w:t>
      </w:r>
      <w:r>
        <w:rPr>
          <w:rFonts w:ascii="Arial" w:hAnsi="Arial" w:cs="Arial"/>
          <w:bCs/>
          <w:sz w:val="22"/>
        </w:rPr>
        <w:t>:</w:t>
      </w:r>
      <w:r w:rsidRPr="000F2E12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akce ve </w:t>
      </w:r>
      <w:r w:rsidRPr="000F2E12">
        <w:rPr>
          <w:rFonts w:ascii="Arial" w:hAnsi="Arial" w:cs="Arial"/>
          <w:bCs/>
          <w:sz w:val="22"/>
        </w:rPr>
        <w:t>The Whitney Museum of American Art (31</w:t>
      </w:r>
      <w:r>
        <w:rPr>
          <w:rFonts w:ascii="Arial" w:hAnsi="Arial" w:cs="Arial"/>
          <w:bCs/>
          <w:sz w:val="22"/>
        </w:rPr>
        <w:t>. 1. 19</w:t>
      </w:r>
      <w:r w:rsidRPr="000F2E12">
        <w:rPr>
          <w:rFonts w:ascii="Arial" w:hAnsi="Arial" w:cs="Arial"/>
          <w:bCs/>
          <w:sz w:val="22"/>
        </w:rPr>
        <w:t>75)</w:t>
      </w:r>
    </w:p>
    <w:p w14:paraId="69D94EB1" w14:textId="7370E337" w:rsid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Scénář: </w:t>
      </w:r>
      <w:r w:rsidRPr="000F2E12">
        <w:rPr>
          <w:rFonts w:ascii="Arial" w:hAnsi="Arial" w:cs="Arial"/>
          <w:bCs/>
          <w:sz w:val="22"/>
        </w:rPr>
        <w:t>Shikeith (věk 33 let</w:t>
      </w:r>
      <w:r>
        <w:rPr>
          <w:rFonts w:ascii="Arial" w:hAnsi="Arial" w:cs="Arial"/>
          <w:bCs/>
          <w:sz w:val="22"/>
        </w:rPr>
        <w:t xml:space="preserve">, </w:t>
      </w:r>
      <w:r w:rsidRPr="000F2E12">
        <w:rPr>
          <w:rFonts w:ascii="Arial" w:hAnsi="Arial" w:cs="Arial"/>
          <w:bCs/>
          <w:sz w:val="22"/>
        </w:rPr>
        <w:t>nar. 1989 ve Philadelphii, stát Pensylvánie, USA)</w:t>
      </w:r>
    </w:p>
    <w:p w14:paraId="30048C95" w14:textId="77777777" w:rsidR="000F2E12" w:rsidRP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</w:p>
    <w:p w14:paraId="50ACDB27" w14:textId="5195AEAB" w:rsidR="000F2E12" w:rsidRP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  <w:r w:rsidRPr="000F2E12">
        <w:rPr>
          <w:rFonts w:ascii="Arial" w:hAnsi="Arial" w:cs="Arial"/>
          <w:bCs/>
          <w:sz w:val="22"/>
        </w:rPr>
        <w:t>Druhé dějství</w:t>
      </w:r>
      <w:r>
        <w:rPr>
          <w:rFonts w:ascii="Arial" w:hAnsi="Arial" w:cs="Arial"/>
          <w:bCs/>
          <w:sz w:val="22"/>
        </w:rPr>
        <w:t>:</w:t>
      </w:r>
      <w:r w:rsidRPr="000F2E12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a</w:t>
      </w:r>
      <w:r w:rsidRPr="000F2E12">
        <w:rPr>
          <w:rFonts w:ascii="Arial" w:hAnsi="Arial" w:cs="Arial"/>
          <w:bCs/>
          <w:sz w:val="22"/>
        </w:rPr>
        <w:t>kce v MoMA (</w:t>
      </w:r>
      <w:r>
        <w:rPr>
          <w:rFonts w:ascii="Arial" w:hAnsi="Arial" w:cs="Arial"/>
          <w:bCs/>
          <w:sz w:val="22"/>
        </w:rPr>
        <w:t>2. 2. 19</w:t>
      </w:r>
      <w:r w:rsidRPr="000F2E12">
        <w:rPr>
          <w:rFonts w:ascii="Arial" w:hAnsi="Arial" w:cs="Arial"/>
          <w:bCs/>
          <w:sz w:val="22"/>
        </w:rPr>
        <w:t>75)</w:t>
      </w:r>
    </w:p>
    <w:p w14:paraId="14A47921" w14:textId="166A3216" w:rsidR="000F2E12" w:rsidRP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Scénář: </w:t>
      </w:r>
      <w:r w:rsidRPr="000F2E12">
        <w:rPr>
          <w:rFonts w:ascii="Arial" w:hAnsi="Arial" w:cs="Arial"/>
          <w:bCs/>
          <w:sz w:val="22"/>
        </w:rPr>
        <w:t>Paul Maheke (věk 36 let</w:t>
      </w:r>
      <w:r>
        <w:rPr>
          <w:rFonts w:ascii="Arial" w:hAnsi="Arial" w:cs="Arial"/>
          <w:bCs/>
          <w:sz w:val="22"/>
        </w:rPr>
        <w:t xml:space="preserve">, </w:t>
      </w:r>
      <w:r w:rsidRPr="000F2E12">
        <w:rPr>
          <w:rFonts w:ascii="Arial" w:hAnsi="Arial" w:cs="Arial"/>
          <w:bCs/>
          <w:sz w:val="22"/>
        </w:rPr>
        <w:t>nar. 1985 v Brive-la-gaillarde, Francie)</w:t>
      </w:r>
    </w:p>
    <w:p w14:paraId="2FA92A71" w14:textId="77777777" w:rsid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</w:p>
    <w:p w14:paraId="04C7AE79" w14:textId="1C94F13F" w:rsidR="000F2E12" w:rsidRP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  <w:r w:rsidRPr="000F2E12">
        <w:rPr>
          <w:rFonts w:ascii="Arial" w:hAnsi="Arial" w:cs="Arial"/>
          <w:bCs/>
          <w:sz w:val="22"/>
        </w:rPr>
        <w:t>Třetí dějství</w:t>
      </w:r>
      <w:r>
        <w:rPr>
          <w:rFonts w:ascii="Arial" w:hAnsi="Arial" w:cs="Arial"/>
          <w:bCs/>
          <w:sz w:val="22"/>
        </w:rPr>
        <w:t>: akce v G</w:t>
      </w:r>
      <w:r w:rsidRPr="000F2E12">
        <w:rPr>
          <w:rFonts w:ascii="Arial" w:hAnsi="Arial" w:cs="Arial"/>
          <w:bCs/>
          <w:sz w:val="22"/>
        </w:rPr>
        <w:t>uggenheim</w:t>
      </w:r>
      <w:r>
        <w:rPr>
          <w:rFonts w:ascii="Arial" w:hAnsi="Arial" w:cs="Arial"/>
          <w:bCs/>
          <w:sz w:val="22"/>
        </w:rPr>
        <w:t>ově muzeu</w:t>
      </w:r>
      <w:r w:rsidRPr="000F2E12">
        <w:rPr>
          <w:rFonts w:ascii="Arial" w:hAnsi="Arial" w:cs="Arial"/>
          <w:bCs/>
          <w:sz w:val="22"/>
        </w:rPr>
        <w:t xml:space="preserve"> (</w:t>
      </w:r>
      <w:r>
        <w:rPr>
          <w:rFonts w:ascii="Arial" w:hAnsi="Arial" w:cs="Arial"/>
          <w:bCs/>
          <w:sz w:val="22"/>
        </w:rPr>
        <w:t xml:space="preserve">květen </w:t>
      </w:r>
      <w:r w:rsidRPr="000F2E12">
        <w:rPr>
          <w:rFonts w:ascii="Arial" w:hAnsi="Arial" w:cs="Arial"/>
          <w:bCs/>
          <w:sz w:val="22"/>
        </w:rPr>
        <w:t>1975)</w:t>
      </w:r>
    </w:p>
    <w:p w14:paraId="08D0201E" w14:textId="06DE11F5" w:rsidR="000F2E12" w:rsidRP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Scénář: </w:t>
      </w:r>
      <w:r w:rsidRPr="000F2E12">
        <w:rPr>
          <w:rFonts w:ascii="Arial" w:hAnsi="Arial" w:cs="Arial"/>
          <w:bCs/>
          <w:sz w:val="22"/>
        </w:rPr>
        <w:t>Sammy Baloji (věk 44 let</w:t>
      </w:r>
      <w:r>
        <w:rPr>
          <w:rFonts w:ascii="Arial" w:hAnsi="Arial" w:cs="Arial"/>
          <w:bCs/>
          <w:sz w:val="22"/>
        </w:rPr>
        <w:t xml:space="preserve">, </w:t>
      </w:r>
      <w:r w:rsidRPr="000F2E12">
        <w:rPr>
          <w:rFonts w:ascii="Arial" w:hAnsi="Arial" w:cs="Arial"/>
          <w:bCs/>
          <w:sz w:val="22"/>
        </w:rPr>
        <w:t>nar. 29. 12. 1978 v Lubumbashi, Demokratická republika Kongo)</w:t>
      </w:r>
    </w:p>
    <w:p w14:paraId="06763F27" w14:textId="77777777" w:rsid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</w:p>
    <w:p w14:paraId="336CDE10" w14:textId="493CA44D" w:rsidR="000F2E12" w:rsidRP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  <w:r w:rsidRPr="000F2E12">
        <w:rPr>
          <w:rFonts w:ascii="Arial" w:hAnsi="Arial" w:cs="Arial"/>
          <w:bCs/>
          <w:sz w:val="22"/>
        </w:rPr>
        <w:t>Čtvrté dějství</w:t>
      </w:r>
      <w:r>
        <w:rPr>
          <w:rFonts w:ascii="Arial" w:hAnsi="Arial" w:cs="Arial"/>
          <w:bCs/>
          <w:sz w:val="22"/>
        </w:rPr>
        <w:t>: p</w:t>
      </w:r>
      <w:r w:rsidRPr="000F2E12">
        <w:rPr>
          <w:rFonts w:ascii="Arial" w:hAnsi="Arial" w:cs="Arial"/>
          <w:bCs/>
          <w:sz w:val="22"/>
        </w:rPr>
        <w:t xml:space="preserve">rojekt „otevřeného muzea“ – </w:t>
      </w:r>
      <w:r>
        <w:rPr>
          <w:rFonts w:ascii="Arial" w:hAnsi="Arial" w:cs="Arial"/>
          <w:bCs/>
          <w:sz w:val="22"/>
        </w:rPr>
        <w:t>a</w:t>
      </w:r>
      <w:r w:rsidRPr="000F2E12">
        <w:rPr>
          <w:rFonts w:ascii="Arial" w:hAnsi="Arial" w:cs="Arial"/>
          <w:bCs/>
          <w:sz w:val="22"/>
        </w:rPr>
        <w:t>kce v Metropolitan Museum of Art (</w:t>
      </w:r>
      <w:r>
        <w:rPr>
          <w:rFonts w:ascii="Arial" w:hAnsi="Arial" w:cs="Arial"/>
          <w:bCs/>
          <w:sz w:val="22"/>
        </w:rPr>
        <w:t>23. 7. 19</w:t>
      </w:r>
      <w:r w:rsidRPr="000F2E12">
        <w:rPr>
          <w:rFonts w:ascii="Arial" w:hAnsi="Arial" w:cs="Arial"/>
          <w:bCs/>
          <w:sz w:val="22"/>
        </w:rPr>
        <w:t>75)</w:t>
      </w:r>
    </w:p>
    <w:p w14:paraId="161F2132" w14:textId="72D82F11" w:rsidR="000F2E12" w:rsidRP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Scénář: </w:t>
      </w:r>
      <w:r w:rsidRPr="000F2E12">
        <w:rPr>
          <w:rFonts w:ascii="Arial" w:hAnsi="Arial" w:cs="Arial"/>
          <w:bCs/>
          <w:sz w:val="22"/>
        </w:rPr>
        <w:t>Jimmy Robert (věk 47 let</w:t>
      </w:r>
      <w:r>
        <w:rPr>
          <w:rFonts w:ascii="Arial" w:hAnsi="Arial" w:cs="Arial"/>
          <w:bCs/>
          <w:sz w:val="22"/>
        </w:rPr>
        <w:t xml:space="preserve">, </w:t>
      </w:r>
      <w:r w:rsidRPr="000F2E12">
        <w:rPr>
          <w:rFonts w:ascii="Arial" w:hAnsi="Arial" w:cs="Arial"/>
          <w:bCs/>
          <w:sz w:val="22"/>
        </w:rPr>
        <w:t>nar. 1975 na</w:t>
      </w:r>
      <w:r>
        <w:rPr>
          <w:rFonts w:ascii="Arial" w:hAnsi="Arial" w:cs="Arial"/>
          <w:bCs/>
          <w:sz w:val="22"/>
        </w:rPr>
        <w:t xml:space="preserve"> G</w:t>
      </w:r>
      <w:r w:rsidRPr="000F2E12">
        <w:rPr>
          <w:rFonts w:ascii="Arial" w:hAnsi="Arial" w:cs="Arial"/>
          <w:bCs/>
          <w:sz w:val="22"/>
        </w:rPr>
        <w:t>uadeloupe)</w:t>
      </w:r>
    </w:p>
    <w:p w14:paraId="0F24010B" w14:textId="77777777" w:rsid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</w:p>
    <w:p w14:paraId="4349372F" w14:textId="210D7830" w:rsidR="000F2E12" w:rsidRP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  <w:r w:rsidRPr="000F2E12">
        <w:rPr>
          <w:rFonts w:ascii="Arial" w:hAnsi="Arial" w:cs="Arial"/>
          <w:bCs/>
          <w:sz w:val="22"/>
        </w:rPr>
        <w:t>Páté dějství</w:t>
      </w:r>
      <w:r>
        <w:rPr>
          <w:rFonts w:ascii="Arial" w:hAnsi="Arial" w:cs="Arial"/>
          <w:bCs/>
          <w:sz w:val="22"/>
        </w:rPr>
        <w:t>: akce v</w:t>
      </w:r>
      <w:r w:rsidRPr="000F2E12">
        <w:rPr>
          <w:rFonts w:ascii="Arial" w:hAnsi="Arial" w:cs="Arial"/>
          <w:bCs/>
          <w:sz w:val="22"/>
        </w:rPr>
        <w:t xml:space="preserve"> Norton Simon Museum of Art, Pasaden</w:t>
      </w:r>
      <w:r>
        <w:rPr>
          <w:rFonts w:ascii="Arial" w:hAnsi="Arial" w:cs="Arial"/>
          <w:bCs/>
          <w:sz w:val="22"/>
        </w:rPr>
        <w:t>ě</w:t>
      </w:r>
      <w:r w:rsidRPr="000F2E12">
        <w:rPr>
          <w:rFonts w:ascii="Arial" w:hAnsi="Arial" w:cs="Arial"/>
          <w:bCs/>
          <w:sz w:val="22"/>
        </w:rPr>
        <w:t xml:space="preserve"> (</w:t>
      </w:r>
      <w:r>
        <w:rPr>
          <w:rFonts w:ascii="Arial" w:hAnsi="Arial" w:cs="Arial"/>
          <w:bCs/>
          <w:sz w:val="22"/>
        </w:rPr>
        <w:t>8. 7. 19</w:t>
      </w:r>
      <w:r w:rsidRPr="000F2E12">
        <w:rPr>
          <w:rFonts w:ascii="Arial" w:hAnsi="Arial" w:cs="Arial"/>
          <w:bCs/>
          <w:sz w:val="22"/>
        </w:rPr>
        <w:t>76)</w:t>
      </w:r>
    </w:p>
    <w:p w14:paraId="4D70672D" w14:textId="0C53E5A2" w:rsidR="000F2E12" w:rsidRP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Scénář: </w:t>
      </w:r>
      <w:r w:rsidRPr="000F2E12">
        <w:rPr>
          <w:rFonts w:ascii="Arial" w:hAnsi="Arial" w:cs="Arial"/>
          <w:bCs/>
          <w:sz w:val="22"/>
        </w:rPr>
        <w:t>Trajal Harell (věk 48 let</w:t>
      </w:r>
      <w:r>
        <w:rPr>
          <w:rFonts w:ascii="Arial" w:hAnsi="Arial" w:cs="Arial"/>
          <w:bCs/>
          <w:sz w:val="22"/>
        </w:rPr>
        <w:t xml:space="preserve">, </w:t>
      </w:r>
      <w:r w:rsidRPr="000F2E12">
        <w:rPr>
          <w:rFonts w:ascii="Arial" w:hAnsi="Arial" w:cs="Arial"/>
          <w:bCs/>
          <w:sz w:val="22"/>
        </w:rPr>
        <w:t>nar. 1973 v Douglasu, stát georgia, USA)</w:t>
      </w:r>
    </w:p>
    <w:p w14:paraId="4814370D" w14:textId="77777777" w:rsid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</w:p>
    <w:p w14:paraId="6C32FBFE" w14:textId="2CE6F9FE" w:rsidR="000F2E12" w:rsidRP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  <w:r w:rsidRPr="000F2E12">
        <w:rPr>
          <w:rFonts w:ascii="Arial" w:hAnsi="Arial" w:cs="Arial"/>
          <w:bCs/>
          <w:sz w:val="22"/>
        </w:rPr>
        <w:t>Šesté dějství</w:t>
      </w:r>
      <w:r>
        <w:rPr>
          <w:rFonts w:ascii="Arial" w:hAnsi="Arial" w:cs="Arial"/>
          <w:bCs/>
          <w:sz w:val="22"/>
        </w:rPr>
        <w:t>: akce v Muzeu</w:t>
      </w:r>
      <w:r w:rsidRPr="000F2E12">
        <w:rPr>
          <w:rFonts w:ascii="Arial" w:hAnsi="Arial" w:cs="Arial"/>
          <w:bCs/>
          <w:sz w:val="22"/>
        </w:rPr>
        <w:t xml:space="preserve"> Louvre (</w:t>
      </w:r>
      <w:r>
        <w:rPr>
          <w:rFonts w:ascii="Arial" w:hAnsi="Arial" w:cs="Arial"/>
          <w:bCs/>
          <w:sz w:val="22"/>
        </w:rPr>
        <w:t xml:space="preserve">3. 8. </w:t>
      </w:r>
      <w:r w:rsidRPr="000F2E12">
        <w:rPr>
          <w:rFonts w:ascii="Arial" w:hAnsi="Arial" w:cs="Arial"/>
          <w:bCs/>
          <w:sz w:val="22"/>
        </w:rPr>
        <w:t>1978)</w:t>
      </w:r>
    </w:p>
    <w:p w14:paraId="5A81291D" w14:textId="482CA4B9" w:rsidR="000F2E12" w:rsidRP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Scénář: </w:t>
      </w:r>
      <w:r w:rsidRPr="000F2E12">
        <w:rPr>
          <w:rFonts w:ascii="Arial" w:hAnsi="Arial" w:cs="Arial"/>
          <w:bCs/>
          <w:sz w:val="22"/>
        </w:rPr>
        <w:t>Rick Lowe (věk 60 let</w:t>
      </w:r>
      <w:r>
        <w:rPr>
          <w:rFonts w:ascii="Arial" w:hAnsi="Arial" w:cs="Arial"/>
          <w:bCs/>
          <w:sz w:val="22"/>
        </w:rPr>
        <w:t xml:space="preserve">, </w:t>
      </w:r>
      <w:r w:rsidRPr="000F2E12">
        <w:rPr>
          <w:rFonts w:ascii="Arial" w:hAnsi="Arial" w:cs="Arial"/>
          <w:bCs/>
          <w:sz w:val="22"/>
        </w:rPr>
        <w:t>nar. 1961 v Russel County, stát Alabama, USA)</w:t>
      </w:r>
      <w:r>
        <w:rPr>
          <w:rFonts w:ascii="Arial" w:hAnsi="Arial" w:cs="Arial"/>
          <w:bCs/>
          <w:sz w:val="22"/>
        </w:rPr>
        <w:t xml:space="preserve"> a </w:t>
      </w:r>
      <w:r w:rsidRPr="000F2E12">
        <w:rPr>
          <w:rFonts w:ascii="Arial" w:hAnsi="Arial" w:cs="Arial"/>
          <w:bCs/>
          <w:sz w:val="22"/>
        </w:rPr>
        <w:t>Maria Papadimitriou (věk 65 let</w:t>
      </w:r>
      <w:r>
        <w:rPr>
          <w:rFonts w:ascii="Arial" w:hAnsi="Arial" w:cs="Arial"/>
          <w:bCs/>
          <w:sz w:val="22"/>
        </w:rPr>
        <w:t xml:space="preserve">, </w:t>
      </w:r>
      <w:r w:rsidRPr="000F2E12">
        <w:rPr>
          <w:rFonts w:ascii="Arial" w:hAnsi="Arial" w:cs="Arial"/>
          <w:bCs/>
          <w:sz w:val="22"/>
        </w:rPr>
        <w:t>nar. 1957 v Aténách, Řecko)</w:t>
      </w:r>
    </w:p>
    <w:p w14:paraId="3121DB84" w14:textId="77777777" w:rsid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</w:p>
    <w:p w14:paraId="28131BDF" w14:textId="376A74B6" w:rsidR="000F2E12" w:rsidRP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  <w:r w:rsidRPr="000F2E12">
        <w:rPr>
          <w:rFonts w:ascii="Arial" w:hAnsi="Arial" w:cs="Arial"/>
          <w:bCs/>
          <w:sz w:val="22"/>
        </w:rPr>
        <w:t>Sedmé dějství</w:t>
      </w:r>
      <w:r>
        <w:rPr>
          <w:rFonts w:ascii="Arial" w:hAnsi="Arial" w:cs="Arial"/>
          <w:bCs/>
          <w:sz w:val="22"/>
        </w:rPr>
        <w:t>:</w:t>
      </w:r>
      <w:r w:rsidRPr="000F2E12">
        <w:rPr>
          <w:rFonts w:ascii="Arial" w:hAnsi="Arial" w:cs="Arial"/>
          <w:bCs/>
          <w:sz w:val="22"/>
        </w:rPr>
        <w:t xml:space="preserve"> Rosa Esman gallery (</w:t>
      </w:r>
      <w:r>
        <w:rPr>
          <w:rFonts w:ascii="Arial" w:hAnsi="Arial" w:cs="Arial"/>
          <w:bCs/>
          <w:sz w:val="22"/>
        </w:rPr>
        <w:t xml:space="preserve">19. 6. </w:t>
      </w:r>
      <w:r w:rsidRPr="000F2E12">
        <w:rPr>
          <w:rFonts w:ascii="Arial" w:hAnsi="Arial" w:cs="Arial"/>
          <w:bCs/>
          <w:sz w:val="22"/>
        </w:rPr>
        <w:t>1978)</w:t>
      </w:r>
    </w:p>
    <w:p w14:paraId="789AC08F" w14:textId="1A280A4D" w:rsidR="000F2E12" w:rsidRDefault="000F2E12" w:rsidP="000F2E12">
      <w:pPr>
        <w:spacing w:line="240" w:lineRule="auto"/>
        <w:rPr>
          <w:rFonts w:ascii="Arial" w:hAnsi="Arial" w:cs="Arial"/>
          <w:bCs/>
          <w:sz w:val="22"/>
        </w:rPr>
      </w:pPr>
      <w:r w:rsidRPr="000F2E12">
        <w:rPr>
          <w:rFonts w:ascii="Arial" w:hAnsi="Arial" w:cs="Arial"/>
          <w:bCs/>
          <w:sz w:val="22"/>
        </w:rPr>
        <w:t>Pope.L (věk 67 let</w:t>
      </w:r>
      <w:r>
        <w:rPr>
          <w:rFonts w:ascii="Arial" w:hAnsi="Arial" w:cs="Arial"/>
          <w:bCs/>
          <w:sz w:val="22"/>
        </w:rPr>
        <w:t xml:space="preserve">, </w:t>
      </w:r>
      <w:r w:rsidRPr="000F2E12">
        <w:rPr>
          <w:rFonts w:ascii="Arial" w:hAnsi="Arial" w:cs="Arial"/>
          <w:bCs/>
          <w:sz w:val="22"/>
        </w:rPr>
        <w:t>nar. 1955 v Newarku, stát New Jersey, USA)</w:t>
      </w:r>
    </w:p>
    <w:p w14:paraId="355D862C" w14:textId="5FF1249E" w:rsidR="00F26022" w:rsidRDefault="00F26022" w:rsidP="00C9755C">
      <w:pPr>
        <w:spacing w:line="240" w:lineRule="auto"/>
        <w:rPr>
          <w:rFonts w:ascii="Arial" w:hAnsi="Arial" w:cs="Arial"/>
          <w:bCs/>
          <w:sz w:val="22"/>
        </w:rPr>
      </w:pPr>
    </w:p>
    <w:p w14:paraId="6AC17290" w14:textId="77777777" w:rsidR="00F26022" w:rsidRDefault="00F26022" w:rsidP="00C9755C">
      <w:pPr>
        <w:spacing w:line="240" w:lineRule="auto"/>
        <w:rPr>
          <w:sz w:val="22"/>
        </w:rPr>
      </w:pPr>
      <w:r>
        <w:rPr>
          <w:sz w:val="22"/>
        </w:rPr>
        <w:t>Výstava</w:t>
      </w:r>
    </w:p>
    <w:p w14:paraId="19F521CC" w14:textId="1EACEB09" w:rsidR="00F26022" w:rsidRPr="006465A9" w:rsidRDefault="00F26022" w:rsidP="00C9755C">
      <w:pPr>
        <w:spacing w:line="240" w:lineRule="auto"/>
        <w:rPr>
          <w:sz w:val="22"/>
        </w:rPr>
      </w:pPr>
      <w:r w:rsidRPr="00C32026">
        <w:rPr>
          <w:b/>
          <w:bCs/>
          <w:sz w:val="22"/>
        </w:rPr>
        <w:t>Když tvrdím, že jsem anarchista</w:t>
      </w:r>
    </w:p>
    <w:p w14:paraId="4116AB0C" w14:textId="60044521" w:rsidR="00F26022" w:rsidRPr="006465A9" w:rsidRDefault="00F26022" w:rsidP="00C9755C">
      <w:pPr>
        <w:spacing w:line="240" w:lineRule="auto"/>
        <w:rPr>
          <w:sz w:val="22"/>
        </w:rPr>
      </w:pPr>
      <w:r w:rsidRPr="00C32026">
        <w:rPr>
          <w:sz w:val="22"/>
        </w:rPr>
        <w:t>17/3–22/5/2022</w:t>
      </w:r>
    </w:p>
    <w:p w14:paraId="55595616" w14:textId="77777777" w:rsidR="005E23CC" w:rsidRPr="00C32026" w:rsidRDefault="005E23CC" w:rsidP="00C9755C">
      <w:pPr>
        <w:spacing w:line="240" w:lineRule="auto"/>
        <w:rPr>
          <w:sz w:val="22"/>
        </w:rPr>
      </w:pPr>
    </w:p>
    <w:p w14:paraId="4B3B3F9C" w14:textId="6DD07302" w:rsidR="0010599C" w:rsidRPr="00C32026" w:rsidRDefault="0010599C" w:rsidP="00C9755C">
      <w:pPr>
        <w:spacing w:after="240" w:line="240" w:lineRule="auto"/>
        <w:rPr>
          <w:sz w:val="22"/>
        </w:rPr>
      </w:pPr>
      <w:r w:rsidRPr="00C32026">
        <w:rPr>
          <w:sz w:val="22"/>
        </w:rPr>
        <w:t>PLATO je dynamická a otevřená instituce založená městem Ostrava. Aktuální podoby současného (vizuálního) umění zprostředkovává od roku 2016, aniž by budovala vlastní sbírku.</w:t>
      </w:r>
    </w:p>
    <w:p w14:paraId="4362E4FA" w14:textId="0D548184" w:rsidR="007D4493" w:rsidRPr="00B66064" w:rsidRDefault="0010599C" w:rsidP="00C9755C">
      <w:pPr>
        <w:spacing w:after="240" w:line="240" w:lineRule="auto"/>
        <w:rPr>
          <w:b/>
          <w:sz w:val="22"/>
        </w:rPr>
      </w:pPr>
      <w:r w:rsidRPr="00C32026">
        <w:rPr>
          <w:b/>
          <w:sz w:val="22"/>
        </w:rPr>
        <w:t>Kontakt pro média:</w:t>
      </w:r>
      <w:r w:rsidR="00A60C74" w:rsidRPr="00C32026">
        <w:rPr>
          <w:b/>
          <w:sz w:val="22"/>
        </w:rPr>
        <w:br/>
      </w:r>
      <w:r w:rsidRPr="00C32026">
        <w:rPr>
          <w:b/>
          <w:sz w:val="22"/>
        </w:rPr>
        <w:t xml:space="preserve">Magdaléna </w:t>
      </w:r>
      <w:r w:rsidR="00535EF8" w:rsidRPr="00C32026">
        <w:rPr>
          <w:b/>
          <w:sz w:val="22"/>
        </w:rPr>
        <w:t>Michlová</w:t>
      </w:r>
      <w:r w:rsidR="00A60C74" w:rsidRPr="00C32026">
        <w:rPr>
          <w:b/>
          <w:sz w:val="22"/>
        </w:rPr>
        <w:br/>
      </w:r>
      <w:hyperlink r:id="rId11" w:history="1">
        <w:r w:rsidR="00A60C74" w:rsidRPr="00C32026">
          <w:rPr>
            <w:rStyle w:val="Hypertextovodkaz"/>
            <w:b/>
            <w:color w:val="auto"/>
            <w:sz w:val="22"/>
          </w:rPr>
          <w:t>magdalena.michlova@plato-ostrava.cz</w:t>
        </w:r>
      </w:hyperlink>
      <w:r w:rsidR="00A60C74" w:rsidRPr="00C32026">
        <w:rPr>
          <w:b/>
          <w:sz w:val="22"/>
        </w:rPr>
        <w:br/>
      </w:r>
      <w:r w:rsidRPr="00C32026">
        <w:rPr>
          <w:b/>
          <w:sz w:val="22"/>
        </w:rPr>
        <w:t>(+420) 727 815</w:t>
      </w:r>
      <w:r w:rsidR="00BA63E9" w:rsidRPr="00C32026">
        <w:rPr>
          <w:b/>
          <w:sz w:val="22"/>
        </w:rPr>
        <w:t> </w:t>
      </w:r>
      <w:r w:rsidRPr="00C32026">
        <w:rPr>
          <w:b/>
          <w:sz w:val="22"/>
        </w:rPr>
        <w:t>134</w:t>
      </w:r>
    </w:p>
    <w:sectPr w:rsidR="007D4493" w:rsidRPr="00B66064" w:rsidSect="00A30B7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AD19" w14:textId="77777777" w:rsidR="00A54922" w:rsidRDefault="00A54922" w:rsidP="006A4E7B">
      <w:pPr>
        <w:spacing w:line="240" w:lineRule="auto"/>
      </w:pPr>
      <w:r>
        <w:separator/>
      </w:r>
    </w:p>
  </w:endnote>
  <w:endnote w:type="continuationSeparator" w:id="0">
    <w:p w14:paraId="739DE350" w14:textId="77777777" w:rsidR="00A54922" w:rsidRDefault="00A54922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420552"/>
      <w:docPartObj>
        <w:docPartGallery w:val="Page Numbers (Bottom of Page)"/>
        <w:docPartUnique/>
      </w:docPartObj>
    </w:sdtPr>
    <w:sdtEndPr/>
    <w:sdtContent>
      <w:p w14:paraId="16152940" w14:textId="48525F29" w:rsidR="006569BF" w:rsidRDefault="006569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8FE">
          <w:rPr>
            <w:noProof/>
          </w:rPr>
          <w:t>2</w:t>
        </w:r>
        <w:r>
          <w:fldChar w:fldCharType="end"/>
        </w:r>
      </w:p>
    </w:sdtContent>
  </w:sdt>
  <w:p w14:paraId="29ED77AE" w14:textId="77777777" w:rsidR="006569BF" w:rsidRDefault="006569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223763"/>
      <w:docPartObj>
        <w:docPartGallery w:val="Page Numbers (Bottom of Page)"/>
        <w:docPartUnique/>
      </w:docPartObj>
    </w:sdtPr>
    <w:sdtEndPr/>
    <w:sdtContent>
      <w:p w14:paraId="6F88BD94" w14:textId="5B767F04" w:rsidR="006569BF" w:rsidRDefault="006569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8FE">
          <w:rPr>
            <w:noProof/>
          </w:rPr>
          <w:t>1</w:t>
        </w:r>
        <w:r>
          <w:fldChar w:fldCharType="end"/>
        </w:r>
      </w:p>
    </w:sdtContent>
  </w:sdt>
  <w:p w14:paraId="66C6B132" w14:textId="77777777" w:rsidR="006569BF" w:rsidRDefault="006569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BEA9" w14:textId="77777777" w:rsidR="00A54922" w:rsidRDefault="00A54922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33F9A122" w14:textId="77777777" w:rsidR="00A54922" w:rsidRDefault="00A54922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A38D" w14:textId="77777777" w:rsidR="007E43E4" w:rsidRDefault="003C2355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1025" type="#_x0000_t75" alt="Gatema_hl_papir_UPR-1" style="position:absolute;left:0;text-align:left;margin-left:0;margin-top:0;width:444.8pt;height:629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AAA" w14:textId="77777777" w:rsidR="005A01DC" w:rsidRDefault="0096590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F2FD5" id="Horní linka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 w:rsidR="00144D51"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3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ADCE" w14:textId="77777777" w:rsidR="00DF6ED0" w:rsidRDefault="00DF6ED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E9A49" id="Horní linka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4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8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2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4" w15:restartNumberingAfterBreak="0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679988">
    <w:abstractNumId w:val="6"/>
  </w:num>
  <w:num w:numId="2" w16cid:durableId="831145427">
    <w:abstractNumId w:val="25"/>
  </w:num>
  <w:num w:numId="3" w16cid:durableId="323289162">
    <w:abstractNumId w:val="14"/>
  </w:num>
  <w:num w:numId="4" w16cid:durableId="823083486">
    <w:abstractNumId w:val="11"/>
  </w:num>
  <w:num w:numId="5" w16cid:durableId="923687208">
    <w:abstractNumId w:val="11"/>
  </w:num>
  <w:num w:numId="6" w16cid:durableId="1819153013">
    <w:abstractNumId w:val="11"/>
  </w:num>
  <w:num w:numId="7" w16cid:durableId="1061513946">
    <w:abstractNumId w:val="5"/>
  </w:num>
  <w:num w:numId="8" w16cid:durableId="813986956">
    <w:abstractNumId w:val="1"/>
  </w:num>
  <w:num w:numId="9" w16cid:durableId="1184442187">
    <w:abstractNumId w:val="0"/>
  </w:num>
  <w:num w:numId="10" w16cid:durableId="881862352">
    <w:abstractNumId w:val="4"/>
  </w:num>
  <w:num w:numId="11" w16cid:durableId="34503478">
    <w:abstractNumId w:val="3"/>
  </w:num>
  <w:num w:numId="12" w16cid:durableId="775487956">
    <w:abstractNumId w:val="2"/>
  </w:num>
  <w:num w:numId="13" w16cid:durableId="399838017">
    <w:abstractNumId w:val="4"/>
    <w:lvlOverride w:ilvl="0">
      <w:startOverride w:val="1"/>
    </w:lvlOverride>
  </w:num>
  <w:num w:numId="14" w16cid:durableId="1631934613">
    <w:abstractNumId w:val="3"/>
    <w:lvlOverride w:ilvl="0">
      <w:startOverride w:val="1"/>
    </w:lvlOverride>
  </w:num>
  <w:num w:numId="15" w16cid:durableId="352658242">
    <w:abstractNumId w:val="2"/>
    <w:lvlOverride w:ilvl="0">
      <w:startOverride w:val="1"/>
    </w:lvlOverride>
  </w:num>
  <w:num w:numId="16" w16cid:durableId="195896419">
    <w:abstractNumId w:val="23"/>
  </w:num>
  <w:num w:numId="17" w16cid:durableId="1225487877">
    <w:abstractNumId w:val="7"/>
  </w:num>
  <w:num w:numId="18" w16cid:durableId="1848981139">
    <w:abstractNumId w:val="10"/>
  </w:num>
  <w:num w:numId="19" w16cid:durableId="1578443398">
    <w:abstractNumId w:val="13"/>
  </w:num>
  <w:num w:numId="20" w16cid:durableId="1668901950">
    <w:abstractNumId w:val="20"/>
  </w:num>
  <w:num w:numId="21" w16cid:durableId="964119967">
    <w:abstractNumId w:val="8"/>
  </w:num>
  <w:num w:numId="22" w16cid:durableId="1419401630">
    <w:abstractNumId w:val="19"/>
  </w:num>
  <w:num w:numId="23" w16cid:durableId="1455758262">
    <w:abstractNumId w:val="9"/>
  </w:num>
  <w:num w:numId="24" w16cid:durableId="1718695940">
    <w:abstractNumId w:val="22"/>
  </w:num>
  <w:num w:numId="25" w16cid:durableId="896282516">
    <w:abstractNumId w:val="12"/>
  </w:num>
  <w:num w:numId="26" w16cid:durableId="1085804275">
    <w:abstractNumId w:val="16"/>
  </w:num>
  <w:num w:numId="27" w16cid:durableId="1801875590">
    <w:abstractNumId w:val="15"/>
  </w:num>
  <w:num w:numId="28" w16cid:durableId="604920888">
    <w:abstractNumId w:val="17"/>
  </w:num>
  <w:num w:numId="29" w16cid:durableId="1745686706">
    <w:abstractNumId w:val="21"/>
  </w:num>
  <w:num w:numId="30" w16cid:durableId="1758943145">
    <w:abstractNumId w:val="18"/>
  </w:num>
  <w:num w:numId="31" w16cid:durableId="1682274628">
    <w:abstractNumId w:val="26"/>
  </w:num>
  <w:num w:numId="32" w16cid:durableId="15972050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A3"/>
    <w:rsid w:val="00001A17"/>
    <w:rsid w:val="00004035"/>
    <w:rsid w:val="00010711"/>
    <w:rsid w:val="00010A02"/>
    <w:rsid w:val="00010E86"/>
    <w:rsid w:val="00012F62"/>
    <w:rsid w:val="00013404"/>
    <w:rsid w:val="0001519C"/>
    <w:rsid w:val="000154B9"/>
    <w:rsid w:val="000203AE"/>
    <w:rsid w:val="00020C4E"/>
    <w:rsid w:val="00021981"/>
    <w:rsid w:val="00021AAC"/>
    <w:rsid w:val="000221E1"/>
    <w:rsid w:val="00026561"/>
    <w:rsid w:val="000273AF"/>
    <w:rsid w:val="00030B42"/>
    <w:rsid w:val="000310FC"/>
    <w:rsid w:val="00035043"/>
    <w:rsid w:val="00035CD2"/>
    <w:rsid w:val="000363D8"/>
    <w:rsid w:val="00037837"/>
    <w:rsid w:val="000400ED"/>
    <w:rsid w:val="000427B2"/>
    <w:rsid w:val="00042D7D"/>
    <w:rsid w:val="00044B76"/>
    <w:rsid w:val="00050E13"/>
    <w:rsid w:val="000521BD"/>
    <w:rsid w:val="0005397B"/>
    <w:rsid w:val="0005664B"/>
    <w:rsid w:val="00056DEA"/>
    <w:rsid w:val="00060200"/>
    <w:rsid w:val="00060865"/>
    <w:rsid w:val="00060922"/>
    <w:rsid w:val="00060FEB"/>
    <w:rsid w:val="00063127"/>
    <w:rsid w:val="0006579E"/>
    <w:rsid w:val="00066208"/>
    <w:rsid w:val="0007026D"/>
    <w:rsid w:val="0007167C"/>
    <w:rsid w:val="000773E5"/>
    <w:rsid w:val="00077B7D"/>
    <w:rsid w:val="00080807"/>
    <w:rsid w:val="000809DC"/>
    <w:rsid w:val="00083563"/>
    <w:rsid w:val="00083B14"/>
    <w:rsid w:val="00083F9C"/>
    <w:rsid w:val="0008617E"/>
    <w:rsid w:val="000877BB"/>
    <w:rsid w:val="00091C13"/>
    <w:rsid w:val="00092397"/>
    <w:rsid w:val="0009307D"/>
    <w:rsid w:val="000931DC"/>
    <w:rsid w:val="00095695"/>
    <w:rsid w:val="00095DF8"/>
    <w:rsid w:val="00096553"/>
    <w:rsid w:val="000A3941"/>
    <w:rsid w:val="000A4B33"/>
    <w:rsid w:val="000B0160"/>
    <w:rsid w:val="000B02BC"/>
    <w:rsid w:val="000B0FD7"/>
    <w:rsid w:val="000B1A5C"/>
    <w:rsid w:val="000B2EA0"/>
    <w:rsid w:val="000B4008"/>
    <w:rsid w:val="000B4108"/>
    <w:rsid w:val="000B4259"/>
    <w:rsid w:val="000B460D"/>
    <w:rsid w:val="000B4C0D"/>
    <w:rsid w:val="000B6263"/>
    <w:rsid w:val="000C1777"/>
    <w:rsid w:val="000C1969"/>
    <w:rsid w:val="000C4897"/>
    <w:rsid w:val="000C5620"/>
    <w:rsid w:val="000C5E77"/>
    <w:rsid w:val="000D080A"/>
    <w:rsid w:val="000D1E29"/>
    <w:rsid w:val="000D4BF9"/>
    <w:rsid w:val="000D5597"/>
    <w:rsid w:val="000D585A"/>
    <w:rsid w:val="000D6277"/>
    <w:rsid w:val="000E246A"/>
    <w:rsid w:val="000E2D9D"/>
    <w:rsid w:val="000E4938"/>
    <w:rsid w:val="000E4D4D"/>
    <w:rsid w:val="000E775B"/>
    <w:rsid w:val="000F104D"/>
    <w:rsid w:val="000F2D13"/>
    <w:rsid w:val="000F2E12"/>
    <w:rsid w:val="000F44E5"/>
    <w:rsid w:val="00100F3B"/>
    <w:rsid w:val="00102215"/>
    <w:rsid w:val="0010599C"/>
    <w:rsid w:val="00107973"/>
    <w:rsid w:val="00113523"/>
    <w:rsid w:val="00113B51"/>
    <w:rsid w:val="0011422B"/>
    <w:rsid w:val="00114C24"/>
    <w:rsid w:val="001208F3"/>
    <w:rsid w:val="001223B4"/>
    <w:rsid w:val="00122CFE"/>
    <w:rsid w:val="00125925"/>
    <w:rsid w:val="00125F2F"/>
    <w:rsid w:val="00127695"/>
    <w:rsid w:val="001310C5"/>
    <w:rsid w:val="001332DF"/>
    <w:rsid w:val="00134CCE"/>
    <w:rsid w:val="0013583A"/>
    <w:rsid w:val="0013606E"/>
    <w:rsid w:val="00136AF7"/>
    <w:rsid w:val="001377FC"/>
    <w:rsid w:val="0014134A"/>
    <w:rsid w:val="001416D1"/>
    <w:rsid w:val="001416EA"/>
    <w:rsid w:val="00142294"/>
    <w:rsid w:val="0014424A"/>
    <w:rsid w:val="00144D51"/>
    <w:rsid w:val="00144D5F"/>
    <w:rsid w:val="0014509F"/>
    <w:rsid w:val="00145C2A"/>
    <w:rsid w:val="00152DE5"/>
    <w:rsid w:val="001542FE"/>
    <w:rsid w:val="00154931"/>
    <w:rsid w:val="00161707"/>
    <w:rsid w:val="001617AB"/>
    <w:rsid w:val="00163348"/>
    <w:rsid w:val="0016410D"/>
    <w:rsid w:val="0016459F"/>
    <w:rsid w:val="00164D86"/>
    <w:rsid w:val="00165D0F"/>
    <w:rsid w:val="00166DEA"/>
    <w:rsid w:val="001723C2"/>
    <w:rsid w:val="00174382"/>
    <w:rsid w:val="001765A4"/>
    <w:rsid w:val="00177C6B"/>
    <w:rsid w:val="00180A92"/>
    <w:rsid w:val="00182CA1"/>
    <w:rsid w:val="001837F5"/>
    <w:rsid w:val="001842AB"/>
    <w:rsid w:val="00185751"/>
    <w:rsid w:val="001867EB"/>
    <w:rsid w:val="00187903"/>
    <w:rsid w:val="00191567"/>
    <w:rsid w:val="001918D2"/>
    <w:rsid w:val="00197BC2"/>
    <w:rsid w:val="001A0C94"/>
    <w:rsid w:val="001A0DB8"/>
    <w:rsid w:val="001A7601"/>
    <w:rsid w:val="001B2617"/>
    <w:rsid w:val="001C0273"/>
    <w:rsid w:val="001C031C"/>
    <w:rsid w:val="001C0F9D"/>
    <w:rsid w:val="001C7000"/>
    <w:rsid w:val="001D09BF"/>
    <w:rsid w:val="001D1647"/>
    <w:rsid w:val="001D4241"/>
    <w:rsid w:val="001D4309"/>
    <w:rsid w:val="001F0908"/>
    <w:rsid w:val="001F0ADE"/>
    <w:rsid w:val="001F1236"/>
    <w:rsid w:val="001F542F"/>
    <w:rsid w:val="001F596B"/>
    <w:rsid w:val="001F5B33"/>
    <w:rsid w:val="001F6555"/>
    <w:rsid w:val="002006E6"/>
    <w:rsid w:val="00203745"/>
    <w:rsid w:val="00204B9F"/>
    <w:rsid w:val="00206903"/>
    <w:rsid w:val="00206D2A"/>
    <w:rsid w:val="00211BA5"/>
    <w:rsid w:val="002176FE"/>
    <w:rsid w:val="0022202E"/>
    <w:rsid w:val="00222095"/>
    <w:rsid w:val="002276C3"/>
    <w:rsid w:val="002308B4"/>
    <w:rsid w:val="00231928"/>
    <w:rsid w:val="00234C34"/>
    <w:rsid w:val="00234DBB"/>
    <w:rsid w:val="002356B7"/>
    <w:rsid w:val="00235BDE"/>
    <w:rsid w:val="0023604C"/>
    <w:rsid w:val="002360A7"/>
    <w:rsid w:val="0023660A"/>
    <w:rsid w:val="00241E16"/>
    <w:rsid w:val="00243CDA"/>
    <w:rsid w:val="0024616E"/>
    <w:rsid w:val="0024772B"/>
    <w:rsid w:val="00247846"/>
    <w:rsid w:val="002479D6"/>
    <w:rsid w:val="00247F12"/>
    <w:rsid w:val="002514F6"/>
    <w:rsid w:val="00251832"/>
    <w:rsid w:val="00253C6F"/>
    <w:rsid w:val="00257EDE"/>
    <w:rsid w:val="00260A69"/>
    <w:rsid w:val="00261C79"/>
    <w:rsid w:val="002653B9"/>
    <w:rsid w:val="00265AD1"/>
    <w:rsid w:val="00267A2F"/>
    <w:rsid w:val="00272C32"/>
    <w:rsid w:val="0027329E"/>
    <w:rsid w:val="0028027F"/>
    <w:rsid w:val="0028109C"/>
    <w:rsid w:val="0028218F"/>
    <w:rsid w:val="002844D1"/>
    <w:rsid w:val="00290028"/>
    <w:rsid w:val="00291D20"/>
    <w:rsid w:val="00291EAB"/>
    <w:rsid w:val="00292B07"/>
    <w:rsid w:val="0029351A"/>
    <w:rsid w:val="00293C25"/>
    <w:rsid w:val="00294542"/>
    <w:rsid w:val="00294C94"/>
    <w:rsid w:val="002954FF"/>
    <w:rsid w:val="002964BE"/>
    <w:rsid w:val="002972B6"/>
    <w:rsid w:val="00297CFC"/>
    <w:rsid w:val="002A058B"/>
    <w:rsid w:val="002A19AD"/>
    <w:rsid w:val="002A2371"/>
    <w:rsid w:val="002A4D3E"/>
    <w:rsid w:val="002A6A14"/>
    <w:rsid w:val="002A774C"/>
    <w:rsid w:val="002B2D87"/>
    <w:rsid w:val="002B3A17"/>
    <w:rsid w:val="002B4258"/>
    <w:rsid w:val="002B4AED"/>
    <w:rsid w:val="002B54F6"/>
    <w:rsid w:val="002C09D0"/>
    <w:rsid w:val="002C1572"/>
    <w:rsid w:val="002C1E24"/>
    <w:rsid w:val="002C2E27"/>
    <w:rsid w:val="002D0DD2"/>
    <w:rsid w:val="002D3AD2"/>
    <w:rsid w:val="002D65C7"/>
    <w:rsid w:val="002D781D"/>
    <w:rsid w:val="002D796F"/>
    <w:rsid w:val="002E67DD"/>
    <w:rsid w:val="002F052C"/>
    <w:rsid w:val="002F413C"/>
    <w:rsid w:val="003027BE"/>
    <w:rsid w:val="00302F08"/>
    <w:rsid w:val="00303700"/>
    <w:rsid w:val="00305F59"/>
    <w:rsid w:val="00306878"/>
    <w:rsid w:val="003122AF"/>
    <w:rsid w:val="0031527B"/>
    <w:rsid w:val="00315342"/>
    <w:rsid w:val="00317A23"/>
    <w:rsid w:val="003204AB"/>
    <w:rsid w:val="00325D64"/>
    <w:rsid w:val="0032624A"/>
    <w:rsid w:val="00334A02"/>
    <w:rsid w:val="003359DA"/>
    <w:rsid w:val="00336AD9"/>
    <w:rsid w:val="003408DB"/>
    <w:rsid w:val="00340B3E"/>
    <w:rsid w:val="003441F1"/>
    <w:rsid w:val="00344582"/>
    <w:rsid w:val="00346604"/>
    <w:rsid w:val="0035023A"/>
    <w:rsid w:val="00351E46"/>
    <w:rsid w:val="00353F91"/>
    <w:rsid w:val="00357DCA"/>
    <w:rsid w:val="00360992"/>
    <w:rsid w:val="00362268"/>
    <w:rsid w:val="00363F4E"/>
    <w:rsid w:val="00364729"/>
    <w:rsid w:val="00365579"/>
    <w:rsid w:val="0037517A"/>
    <w:rsid w:val="00380076"/>
    <w:rsid w:val="0038339F"/>
    <w:rsid w:val="003839A3"/>
    <w:rsid w:val="00385289"/>
    <w:rsid w:val="00387082"/>
    <w:rsid w:val="0038767B"/>
    <w:rsid w:val="00390E54"/>
    <w:rsid w:val="00394A08"/>
    <w:rsid w:val="003A18C8"/>
    <w:rsid w:val="003A2C1C"/>
    <w:rsid w:val="003A36B8"/>
    <w:rsid w:val="003A406E"/>
    <w:rsid w:val="003A487D"/>
    <w:rsid w:val="003A5EEC"/>
    <w:rsid w:val="003A6A9C"/>
    <w:rsid w:val="003B10B0"/>
    <w:rsid w:val="003B1B1F"/>
    <w:rsid w:val="003B2394"/>
    <w:rsid w:val="003B343C"/>
    <w:rsid w:val="003B4872"/>
    <w:rsid w:val="003B4D0B"/>
    <w:rsid w:val="003B61C8"/>
    <w:rsid w:val="003C03B4"/>
    <w:rsid w:val="003C11E5"/>
    <w:rsid w:val="003C2355"/>
    <w:rsid w:val="003C24AD"/>
    <w:rsid w:val="003C2B5A"/>
    <w:rsid w:val="003C3867"/>
    <w:rsid w:val="003C3D0E"/>
    <w:rsid w:val="003C4427"/>
    <w:rsid w:val="003C6420"/>
    <w:rsid w:val="003C79ED"/>
    <w:rsid w:val="003C7A59"/>
    <w:rsid w:val="003D1EAD"/>
    <w:rsid w:val="003D28F9"/>
    <w:rsid w:val="003D3870"/>
    <w:rsid w:val="003E06F2"/>
    <w:rsid w:val="003E10FC"/>
    <w:rsid w:val="003E618B"/>
    <w:rsid w:val="003E7157"/>
    <w:rsid w:val="003E75D5"/>
    <w:rsid w:val="003F055C"/>
    <w:rsid w:val="003F05F2"/>
    <w:rsid w:val="003F178A"/>
    <w:rsid w:val="003F403C"/>
    <w:rsid w:val="003F606B"/>
    <w:rsid w:val="003F6C3A"/>
    <w:rsid w:val="00400010"/>
    <w:rsid w:val="00402636"/>
    <w:rsid w:val="00405A33"/>
    <w:rsid w:val="0041144E"/>
    <w:rsid w:val="0041257D"/>
    <w:rsid w:val="00412593"/>
    <w:rsid w:val="00413F3F"/>
    <w:rsid w:val="0041445C"/>
    <w:rsid w:val="00414A44"/>
    <w:rsid w:val="00415E4A"/>
    <w:rsid w:val="004261A4"/>
    <w:rsid w:val="00426494"/>
    <w:rsid w:val="00431937"/>
    <w:rsid w:val="00431ED1"/>
    <w:rsid w:val="004321AF"/>
    <w:rsid w:val="00432690"/>
    <w:rsid w:val="004333DE"/>
    <w:rsid w:val="00435C9E"/>
    <w:rsid w:val="00436CF4"/>
    <w:rsid w:val="00437FFE"/>
    <w:rsid w:val="004415B2"/>
    <w:rsid w:val="0044184D"/>
    <w:rsid w:val="00442073"/>
    <w:rsid w:val="00442964"/>
    <w:rsid w:val="0044711D"/>
    <w:rsid w:val="00450E9F"/>
    <w:rsid w:val="00453AB5"/>
    <w:rsid w:val="00454697"/>
    <w:rsid w:val="004551E5"/>
    <w:rsid w:val="00461554"/>
    <w:rsid w:val="0046493C"/>
    <w:rsid w:val="00465706"/>
    <w:rsid w:val="00472762"/>
    <w:rsid w:val="00473C92"/>
    <w:rsid w:val="0047440B"/>
    <w:rsid w:val="0047450D"/>
    <w:rsid w:val="00474CC1"/>
    <w:rsid w:val="004753B2"/>
    <w:rsid w:val="00475D33"/>
    <w:rsid w:val="00477D19"/>
    <w:rsid w:val="00483AF0"/>
    <w:rsid w:val="004851A4"/>
    <w:rsid w:val="00485BBC"/>
    <w:rsid w:val="00485CE3"/>
    <w:rsid w:val="00487B44"/>
    <w:rsid w:val="00487D5C"/>
    <w:rsid w:val="0049040D"/>
    <w:rsid w:val="004A0E1B"/>
    <w:rsid w:val="004A10F1"/>
    <w:rsid w:val="004A51B8"/>
    <w:rsid w:val="004B2258"/>
    <w:rsid w:val="004B3CCD"/>
    <w:rsid w:val="004B4071"/>
    <w:rsid w:val="004B44E4"/>
    <w:rsid w:val="004B4BCC"/>
    <w:rsid w:val="004B76E9"/>
    <w:rsid w:val="004C41C0"/>
    <w:rsid w:val="004C620A"/>
    <w:rsid w:val="004C6D03"/>
    <w:rsid w:val="004D7C4F"/>
    <w:rsid w:val="004E1A36"/>
    <w:rsid w:val="004E2486"/>
    <w:rsid w:val="004E2B55"/>
    <w:rsid w:val="004E2C3C"/>
    <w:rsid w:val="004E4EF8"/>
    <w:rsid w:val="004F52E3"/>
    <w:rsid w:val="004F6A89"/>
    <w:rsid w:val="004F7473"/>
    <w:rsid w:val="00500062"/>
    <w:rsid w:val="00500CC5"/>
    <w:rsid w:val="00500D85"/>
    <w:rsid w:val="005011A7"/>
    <w:rsid w:val="005018D6"/>
    <w:rsid w:val="00503A97"/>
    <w:rsid w:val="0050508E"/>
    <w:rsid w:val="00510FF2"/>
    <w:rsid w:val="0051100B"/>
    <w:rsid w:val="00513402"/>
    <w:rsid w:val="0051418A"/>
    <w:rsid w:val="00515B20"/>
    <w:rsid w:val="00515D7B"/>
    <w:rsid w:val="00520B8A"/>
    <w:rsid w:val="0052541A"/>
    <w:rsid w:val="00525B22"/>
    <w:rsid w:val="00526D2E"/>
    <w:rsid w:val="00532A4B"/>
    <w:rsid w:val="00533BFB"/>
    <w:rsid w:val="005351BE"/>
    <w:rsid w:val="00535EF8"/>
    <w:rsid w:val="005407A5"/>
    <w:rsid w:val="00544F8D"/>
    <w:rsid w:val="00546D9C"/>
    <w:rsid w:val="00547555"/>
    <w:rsid w:val="00547A4A"/>
    <w:rsid w:val="00551675"/>
    <w:rsid w:val="00552F7D"/>
    <w:rsid w:val="00553320"/>
    <w:rsid w:val="00554ECA"/>
    <w:rsid w:val="00556804"/>
    <w:rsid w:val="0056366F"/>
    <w:rsid w:val="005638B2"/>
    <w:rsid w:val="005653C1"/>
    <w:rsid w:val="00567889"/>
    <w:rsid w:val="005722BD"/>
    <w:rsid w:val="00572B73"/>
    <w:rsid w:val="005815EE"/>
    <w:rsid w:val="00590A92"/>
    <w:rsid w:val="00591D86"/>
    <w:rsid w:val="00593739"/>
    <w:rsid w:val="005950C8"/>
    <w:rsid w:val="0059559F"/>
    <w:rsid w:val="005A01DC"/>
    <w:rsid w:val="005A2223"/>
    <w:rsid w:val="005A3580"/>
    <w:rsid w:val="005A3F5A"/>
    <w:rsid w:val="005A4945"/>
    <w:rsid w:val="005A4F91"/>
    <w:rsid w:val="005A5361"/>
    <w:rsid w:val="005A54B9"/>
    <w:rsid w:val="005B18F5"/>
    <w:rsid w:val="005B7B42"/>
    <w:rsid w:val="005C3002"/>
    <w:rsid w:val="005C370E"/>
    <w:rsid w:val="005D286E"/>
    <w:rsid w:val="005D3666"/>
    <w:rsid w:val="005D47A1"/>
    <w:rsid w:val="005D79F1"/>
    <w:rsid w:val="005E01DE"/>
    <w:rsid w:val="005E23CC"/>
    <w:rsid w:val="005E2B86"/>
    <w:rsid w:val="005E2F08"/>
    <w:rsid w:val="005E516C"/>
    <w:rsid w:val="005E53C9"/>
    <w:rsid w:val="005E7602"/>
    <w:rsid w:val="005F0BB2"/>
    <w:rsid w:val="005F33B9"/>
    <w:rsid w:val="005F5EA8"/>
    <w:rsid w:val="005F7A9B"/>
    <w:rsid w:val="006009AD"/>
    <w:rsid w:val="006044E5"/>
    <w:rsid w:val="00611D12"/>
    <w:rsid w:val="00616615"/>
    <w:rsid w:val="00617EB4"/>
    <w:rsid w:val="0062281A"/>
    <w:rsid w:val="006229E5"/>
    <w:rsid w:val="0062558F"/>
    <w:rsid w:val="00626B73"/>
    <w:rsid w:val="00636557"/>
    <w:rsid w:val="00637AD2"/>
    <w:rsid w:val="00644807"/>
    <w:rsid w:val="006465A9"/>
    <w:rsid w:val="006474AA"/>
    <w:rsid w:val="00650A97"/>
    <w:rsid w:val="006549D7"/>
    <w:rsid w:val="00655F64"/>
    <w:rsid w:val="006569BF"/>
    <w:rsid w:val="00663219"/>
    <w:rsid w:val="00667021"/>
    <w:rsid w:val="00670E00"/>
    <w:rsid w:val="00670E9A"/>
    <w:rsid w:val="006735B1"/>
    <w:rsid w:val="006756F4"/>
    <w:rsid w:val="006768C4"/>
    <w:rsid w:val="00677011"/>
    <w:rsid w:val="00677879"/>
    <w:rsid w:val="00677C78"/>
    <w:rsid w:val="006817AE"/>
    <w:rsid w:val="00682E83"/>
    <w:rsid w:val="006859B5"/>
    <w:rsid w:val="00693D67"/>
    <w:rsid w:val="00694B40"/>
    <w:rsid w:val="006967C5"/>
    <w:rsid w:val="006A0E0A"/>
    <w:rsid w:val="006A4483"/>
    <w:rsid w:val="006A4E7B"/>
    <w:rsid w:val="006B056A"/>
    <w:rsid w:val="006B1942"/>
    <w:rsid w:val="006B2962"/>
    <w:rsid w:val="006B33BD"/>
    <w:rsid w:val="006B3C18"/>
    <w:rsid w:val="006B74A0"/>
    <w:rsid w:val="006B76C1"/>
    <w:rsid w:val="006C1A5F"/>
    <w:rsid w:val="006C34ED"/>
    <w:rsid w:val="006C74DB"/>
    <w:rsid w:val="006C7995"/>
    <w:rsid w:val="006D1A7E"/>
    <w:rsid w:val="006D1F3D"/>
    <w:rsid w:val="006D2645"/>
    <w:rsid w:val="006D355C"/>
    <w:rsid w:val="006D40B5"/>
    <w:rsid w:val="006D4A8E"/>
    <w:rsid w:val="006D5623"/>
    <w:rsid w:val="006D6B59"/>
    <w:rsid w:val="006D6BF6"/>
    <w:rsid w:val="006E075D"/>
    <w:rsid w:val="006E174A"/>
    <w:rsid w:val="006E2A3A"/>
    <w:rsid w:val="006E2D83"/>
    <w:rsid w:val="006E3C65"/>
    <w:rsid w:val="006E40F6"/>
    <w:rsid w:val="006E475D"/>
    <w:rsid w:val="006E5310"/>
    <w:rsid w:val="006E5936"/>
    <w:rsid w:val="006E7151"/>
    <w:rsid w:val="006E7FB5"/>
    <w:rsid w:val="006F37D2"/>
    <w:rsid w:val="006F67B8"/>
    <w:rsid w:val="007015D7"/>
    <w:rsid w:val="00711C14"/>
    <w:rsid w:val="00715FAE"/>
    <w:rsid w:val="00717531"/>
    <w:rsid w:val="00717D92"/>
    <w:rsid w:val="00720C71"/>
    <w:rsid w:val="00721F0C"/>
    <w:rsid w:val="00722664"/>
    <w:rsid w:val="00723690"/>
    <w:rsid w:val="007244EC"/>
    <w:rsid w:val="00725386"/>
    <w:rsid w:val="00730F5C"/>
    <w:rsid w:val="007321F8"/>
    <w:rsid w:val="00732E8B"/>
    <w:rsid w:val="00732F06"/>
    <w:rsid w:val="0073367B"/>
    <w:rsid w:val="00734792"/>
    <w:rsid w:val="00740C6C"/>
    <w:rsid w:val="00740E05"/>
    <w:rsid w:val="00741015"/>
    <w:rsid w:val="007414DD"/>
    <w:rsid w:val="00742FA3"/>
    <w:rsid w:val="00745B5B"/>
    <w:rsid w:val="0075189A"/>
    <w:rsid w:val="00752B53"/>
    <w:rsid w:val="00753B79"/>
    <w:rsid w:val="0076025F"/>
    <w:rsid w:val="00763948"/>
    <w:rsid w:val="00764DA3"/>
    <w:rsid w:val="00772496"/>
    <w:rsid w:val="00775C94"/>
    <w:rsid w:val="00777558"/>
    <w:rsid w:val="0078228E"/>
    <w:rsid w:val="007855D7"/>
    <w:rsid w:val="007856F3"/>
    <w:rsid w:val="00785B3F"/>
    <w:rsid w:val="007862F8"/>
    <w:rsid w:val="00786F6E"/>
    <w:rsid w:val="0079037F"/>
    <w:rsid w:val="007917CF"/>
    <w:rsid w:val="007931BE"/>
    <w:rsid w:val="00794238"/>
    <w:rsid w:val="00794863"/>
    <w:rsid w:val="00794871"/>
    <w:rsid w:val="007965FB"/>
    <w:rsid w:val="007A28E6"/>
    <w:rsid w:val="007A3081"/>
    <w:rsid w:val="007A7E63"/>
    <w:rsid w:val="007B33AB"/>
    <w:rsid w:val="007B3B32"/>
    <w:rsid w:val="007C009D"/>
    <w:rsid w:val="007C2095"/>
    <w:rsid w:val="007C2CF2"/>
    <w:rsid w:val="007C5919"/>
    <w:rsid w:val="007C5A2B"/>
    <w:rsid w:val="007C615B"/>
    <w:rsid w:val="007C6E94"/>
    <w:rsid w:val="007C71BD"/>
    <w:rsid w:val="007D2DEC"/>
    <w:rsid w:val="007D3BDE"/>
    <w:rsid w:val="007D3C1A"/>
    <w:rsid w:val="007D4493"/>
    <w:rsid w:val="007D6503"/>
    <w:rsid w:val="007E05CF"/>
    <w:rsid w:val="007E16C3"/>
    <w:rsid w:val="007E269D"/>
    <w:rsid w:val="007E43E4"/>
    <w:rsid w:val="007E64CF"/>
    <w:rsid w:val="007E73CA"/>
    <w:rsid w:val="007F5D9C"/>
    <w:rsid w:val="007F761F"/>
    <w:rsid w:val="00801503"/>
    <w:rsid w:val="0080288F"/>
    <w:rsid w:val="008028BC"/>
    <w:rsid w:val="008029C7"/>
    <w:rsid w:val="00803803"/>
    <w:rsid w:val="008050F6"/>
    <w:rsid w:val="00807BDF"/>
    <w:rsid w:val="008128EE"/>
    <w:rsid w:val="00812A6F"/>
    <w:rsid w:val="00812F35"/>
    <w:rsid w:val="008163FD"/>
    <w:rsid w:val="008212BF"/>
    <w:rsid w:val="008214B9"/>
    <w:rsid w:val="008226A8"/>
    <w:rsid w:val="00831A5D"/>
    <w:rsid w:val="008326FD"/>
    <w:rsid w:val="008331C6"/>
    <w:rsid w:val="00833242"/>
    <w:rsid w:val="008343B3"/>
    <w:rsid w:val="00836DA3"/>
    <w:rsid w:val="00837D42"/>
    <w:rsid w:val="00840394"/>
    <w:rsid w:val="00841229"/>
    <w:rsid w:val="008451E5"/>
    <w:rsid w:val="00845FAA"/>
    <w:rsid w:val="00846E3D"/>
    <w:rsid w:val="008502EB"/>
    <w:rsid w:val="008559F8"/>
    <w:rsid w:val="0086180B"/>
    <w:rsid w:val="00865344"/>
    <w:rsid w:val="00873E90"/>
    <w:rsid w:val="00874A8E"/>
    <w:rsid w:val="00874B23"/>
    <w:rsid w:val="00877287"/>
    <w:rsid w:val="00881864"/>
    <w:rsid w:val="00882017"/>
    <w:rsid w:val="00885120"/>
    <w:rsid w:val="00886626"/>
    <w:rsid w:val="008908BA"/>
    <w:rsid w:val="0089119D"/>
    <w:rsid w:val="00892AC1"/>
    <w:rsid w:val="00894A6B"/>
    <w:rsid w:val="00895E12"/>
    <w:rsid w:val="008A1D44"/>
    <w:rsid w:val="008A27F1"/>
    <w:rsid w:val="008A6748"/>
    <w:rsid w:val="008A6D70"/>
    <w:rsid w:val="008B096C"/>
    <w:rsid w:val="008B6BCA"/>
    <w:rsid w:val="008B7676"/>
    <w:rsid w:val="008C316C"/>
    <w:rsid w:val="008C4457"/>
    <w:rsid w:val="008C4673"/>
    <w:rsid w:val="008D1B20"/>
    <w:rsid w:val="008D35F5"/>
    <w:rsid w:val="008D595F"/>
    <w:rsid w:val="008D7612"/>
    <w:rsid w:val="008D7C11"/>
    <w:rsid w:val="008E023B"/>
    <w:rsid w:val="008E051D"/>
    <w:rsid w:val="008E1D7F"/>
    <w:rsid w:val="008E2D2D"/>
    <w:rsid w:val="008E39D5"/>
    <w:rsid w:val="008E4997"/>
    <w:rsid w:val="008E669D"/>
    <w:rsid w:val="008F0433"/>
    <w:rsid w:val="008F1D5A"/>
    <w:rsid w:val="008F4880"/>
    <w:rsid w:val="008F5F85"/>
    <w:rsid w:val="008F6908"/>
    <w:rsid w:val="008F7712"/>
    <w:rsid w:val="00901103"/>
    <w:rsid w:val="00901952"/>
    <w:rsid w:val="00902727"/>
    <w:rsid w:val="0090570F"/>
    <w:rsid w:val="0091156F"/>
    <w:rsid w:val="009128DA"/>
    <w:rsid w:val="00913CFA"/>
    <w:rsid w:val="00914E61"/>
    <w:rsid w:val="00914E94"/>
    <w:rsid w:val="0092071F"/>
    <w:rsid w:val="009211A6"/>
    <w:rsid w:val="00921838"/>
    <w:rsid w:val="009267B0"/>
    <w:rsid w:val="00926B2B"/>
    <w:rsid w:val="00926D4F"/>
    <w:rsid w:val="0092785C"/>
    <w:rsid w:val="00931E85"/>
    <w:rsid w:val="009334AB"/>
    <w:rsid w:val="00941B83"/>
    <w:rsid w:val="0094298A"/>
    <w:rsid w:val="009438FE"/>
    <w:rsid w:val="009457DD"/>
    <w:rsid w:val="00945D10"/>
    <w:rsid w:val="00947135"/>
    <w:rsid w:val="00950185"/>
    <w:rsid w:val="00957FBB"/>
    <w:rsid w:val="009628F5"/>
    <w:rsid w:val="00963612"/>
    <w:rsid w:val="0096590A"/>
    <w:rsid w:val="00965B61"/>
    <w:rsid w:val="00967021"/>
    <w:rsid w:val="00974119"/>
    <w:rsid w:val="0097783A"/>
    <w:rsid w:val="00982B38"/>
    <w:rsid w:val="00984DA2"/>
    <w:rsid w:val="00985C42"/>
    <w:rsid w:val="009862A7"/>
    <w:rsid w:val="009905D1"/>
    <w:rsid w:val="00994312"/>
    <w:rsid w:val="009A327E"/>
    <w:rsid w:val="009A626E"/>
    <w:rsid w:val="009A7C9C"/>
    <w:rsid w:val="009B1541"/>
    <w:rsid w:val="009B4525"/>
    <w:rsid w:val="009B4D29"/>
    <w:rsid w:val="009B69EF"/>
    <w:rsid w:val="009B760A"/>
    <w:rsid w:val="009C0324"/>
    <w:rsid w:val="009C228B"/>
    <w:rsid w:val="009C5AB3"/>
    <w:rsid w:val="009C6692"/>
    <w:rsid w:val="009D734D"/>
    <w:rsid w:val="009D7A5F"/>
    <w:rsid w:val="009E08AF"/>
    <w:rsid w:val="009E37B9"/>
    <w:rsid w:val="009F0E85"/>
    <w:rsid w:val="009F0F81"/>
    <w:rsid w:val="009F116E"/>
    <w:rsid w:val="009F3EBF"/>
    <w:rsid w:val="009F4A8A"/>
    <w:rsid w:val="00A017F1"/>
    <w:rsid w:val="00A03161"/>
    <w:rsid w:val="00A05103"/>
    <w:rsid w:val="00A06431"/>
    <w:rsid w:val="00A14083"/>
    <w:rsid w:val="00A16F93"/>
    <w:rsid w:val="00A17DA3"/>
    <w:rsid w:val="00A2036D"/>
    <w:rsid w:val="00A229CD"/>
    <w:rsid w:val="00A22E85"/>
    <w:rsid w:val="00A2594E"/>
    <w:rsid w:val="00A30B78"/>
    <w:rsid w:val="00A31FFD"/>
    <w:rsid w:val="00A32A72"/>
    <w:rsid w:val="00A34B36"/>
    <w:rsid w:val="00A34D0A"/>
    <w:rsid w:val="00A374EB"/>
    <w:rsid w:val="00A41233"/>
    <w:rsid w:val="00A43EFA"/>
    <w:rsid w:val="00A43FEB"/>
    <w:rsid w:val="00A463A6"/>
    <w:rsid w:val="00A5144C"/>
    <w:rsid w:val="00A51903"/>
    <w:rsid w:val="00A5291A"/>
    <w:rsid w:val="00A52D2F"/>
    <w:rsid w:val="00A54922"/>
    <w:rsid w:val="00A55495"/>
    <w:rsid w:val="00A559E4"/>
    <w:rsid w:val="00A60C74"/>
    <w:rsid w:val="00A6126A"/>
    <w:rsid w:val="00A6627A"/>
    <w:rsid w:val="00A6700D"/>
    <w:rsid w:val="00A6726C"/>
    <w:rsid w:val="00A70419"/>
    <w:rsid w:val="00A7191C"/>
    <w:rsid w:val="00A73611"/>
    <w:rsid w:val="00A75279"/>
    <w:rsid w:val="00A90C46"/>
    <w:rsid w:val="00A94738"/>
    <w:rsid w:val="00A957A7"/>
    <w:rsid w:val="00A95DCD"/>
    <w:rsid w:val="00AA185C"/>
    <w:rsid w:val="00AA1C14"/>
    <w:rsid w:val="00AA2663"/>
    <w:rsid w:val="00AA33CE"/>
    <w:rsid w:val="00AA7511"/>
    <w:rsid w:val="00AB10C1"/>
    <w:rsid w:val="00AB7BE7"/>
    <w:rsid w:val="00AC0A1D"/>
    <w:rsid w:val="00AC47F1"/>
    <w:rsid w:val="00AC4DD4"/>
    <w:rsid w:val="00AC78E4"/>
    <w:rsid w:val="00AD030D"/>
    <w:rsid w:val="00AD0687"/>
    <w:rsid w:val="00AD06D3"/>
    <w:rsid w:val="00AD4976"/>
    <w:rsid w:val="00AE0DA0"/>
    <w:rsid w:val="00AE1415"/>
    <w:rsid w:val="00AE1802"/>
    <w:rsid w:val="00AE3523"/>
    <w:rsid w:val="00AF121A"/>
    <w:rsid w:val="00AF1BE6"/>
    <w:rsid w:val="00AF2C80"/>
    <w:rsid w:val="00AF3757"/>
    <w:rsid w:val="00AF3FCE"/>
    <w:rsid w:val="00B00D46"/>
    <w:rsid w:val="00B01458"/>
    <w:rsid w:val="00B01B75"/>
    <w:rsid w:val="00B0228A"/>
    <w:rsid w:val="00B0324B"/>
    <w:rsid w:val="00B11C15"/>
    <w:rsid w:val="00B123B2"/>
    <w:rsid w:val="00B152B4"/>
    <w:rsid w:val="00B16247"/>
    <w:rsid w:val="00B23DA2"/>
    <w:rsid w:val="00B26DD3"/>
    <w:rsid w:val="00B3203A"/>
    <w:rsid w:val="00B32A8C"/>
    <w:rsid w:val="00B32AAB"/>
    <w:rsid w:val="00B34180"/>
    <w:rsid w:val="00B36E45"/>
    <w:rsid w:val="00B4161D"/>
    <w:rsid w:val="00B41FB9"/>
    <w:rsid w:val="00B452D0"/>
    <w:rsid w:val="00B50CC4"/>
    <w:rsid w:val="00B517BE"/>
    <w:rsid w:val="00B54639"/>
    <w:rsid w:val="00B567B9"/>
    <w:rsid w:val="00B57A59"/>
    <w:rsid w:val="00B60359"/>
    <w:rsid w:val="00B6074B"/>
    <w:rsid w:val="00B61811"/>
    <w:rsid w:val="00B61820"/>
    <w:rsid w:val="00B623BC"/>
    <w:rsid w:val="00B62A69"/>
    <w:rsid w:val="00B63637"/>
    <w:rsid w:val="00B64FF7"/>
    <w:rsid w:val="00B66064"/>
    <w:rsid w:val="00B674CE"/>
    <w:rsid w:val="00B67CB3"/>
    <w:rsid w:val="00B7512C"/>
    <w:rsid w:val="00B755A3"/>
    <w:rsid w:val="00B75A30"/>
    <w:rsid w:val="00B76293"/>
    <w:rsid w:val="00B76807"/>
    <w:rsid w:val="00B775DF"/>
    <w:rsid w:val="00B82EE2"/>
    <w:rsid w:val="00B85254"/>
    <w:rsid w:val="00B85335"/>
    <w:rsid w:val="00B92A8A"/>
    <w:rsid w:val="00B944B0"/>
    <w:rsid w:val="00BA43DB"/>
    <w:rsid w:val="00BA4D0A"/>
    <w:rsid w:val="00BA63E9"/>
    <w:rsid w:val="00BB0228"/>
    <w:rsid w:val="00BB45C1"/>
    <w:rsid w:val="00BC153B"/>
    <w:rsid w:val="00BC4BE6"/>
    <w:rsid w:val="00BD0410"/>
    <w:rsid w:val="00BD3EDF"/>
    <w:rsid w:val="00BD653C"/>
    <w:rsid w:val="00BD6C71"/>
    <w:rsid w:val="00BD7C91"/>
    <w:rsid w:val="00BE1EF2"/>
    <w:rsid w:val="00BE228B"/>
    <w:rsid w:val="00BE32A0"/>
    <w:rsid w:val="00BE7EDE"/>
    <w:rsid w:val="00BF145A"/>
    <w:rsid w:val="00BF19C6"/>
    <w:rsid w:val="00BF55DE"/>
    <w:rsid w:val="00BF6346"/>
    <w:rsid w:val="00BF68B5"/>
    <w:rsid w:val="00C04F88"/>
    <w:rsid w:val="00C10DC2"/>
    <w:rsid w:val="00C130BB"/>
    <w:rsid w:val="00C14E29"/>
    <w:rsid w:val="00C16214"/>
    <w:rsid w:val="00C17179"/>
    <w:rsid w:val="00C201FC"/>
    <w:rsid w:val="00C2402C"/>
    <w:rsid w:val="00C30F7D"/>
    <w:rsid w:val="00C32026"/>
    <w:rsid w:val="00C32473"/>
    <w:rsid w:val="00C36116"/>
    <w:rsid w:val="00C37756"/>
    <w:rsid w:val="00C401FC"/>
    <w:rsid w:val="00C414DE"/>
    <w:rsid w:val="00C418FE"/>
    <w:rsid w:val="00C432DF"/>
    <w:rsid w:val="00C441DA"/>
    <w:rsid w:val="00C45BDF"/>
    <w:rsid w:val="00C4759C"/>
    <w:rsid w:val="00C54E24"/>
    <w:rsid w:val="00C613C9"/>
    <w:rsid w:val="00C62503"/>
    <w:rsid w:val="00C62A1B"/>
    <w:rsid w:val="00C64B55"/>
    <w:rsid w:val="00C65B91"/>
    <w:rsid w:val="00C67811"/>
    <w:rsid w:val="00C7022B"/>
    <w:rsid w:val="00C764C3"/>
    <w:rsid w:val="00C769EF"/>
    <w:rsid w:val="00C80578"/>
    <w:rsid w:val="00C847C1"/>
    <w:rsid w:val="00C84E0D"/>
    <w:rsid w:val="00C84E4C"/>
    <w:rsid w:val="00C929B0"/>
    <w:rsid w:val="00C95A42"/>
    <w:rsid w:val="00C96238"/>
    <w:rsid w:val="00C9755C"/>
    <w:rsid w:val="00CA1851"/>
    <w:rsid w:val="00CA31F1"/>
    <w:rsid w:val="00CA4FFE"/>
    <w:rsid w:val="00CC255B"/>
    <w:rsid w:val="00CC2907"/>
    <w:rsid w:val="00CC513F"/>
    <w:rsid w:val="00CC7894"/>
    <w:rsid w:val="00CD41B1"/>
    <w:rsid w:val="00CE04FB"/>
    <w:rsid w:val="00CE53D5"/>
    <w:rsid w:val="00CE6B4F"/>
    <w:rsid w:val="00CE7171"/>
    <w:rsid w:val="00CF0AA1"/>
    <w:rsid w:val="00CF2E0A"/>
    <w:rsid w:val="00CF2FAA"/>
    <w:rsid w:val="00CF40F1"/>
    <w:rsid w:val="00CF5B47"/>
    <w:rsid w:val="00CF7D3B"/>
    <w:rsid w:val="00D01D5A"/>
    <w:rsid w:val="00D02265"/>
    <w:rsid w:val="00D0461D"/>
    <w:rsid w:val="00D06A6B"/>
    <w:rsid w:val="00D06DF4"/>
    <w:rsid w:val="00D10116"/>
    <w:rsid w:val="00D11C0D"/>
    <w:rsid w:val="00D16DBE"/>
    <w:rsid w:val="00D17738"/>
    <w:rsid w:val="00D22644"/>
    <w:rsid w:val="00D23E2A"/>
    <w:rsid w:val="00D255BE"/>
    <w:rsid w:val="00D27023"/>
    <w:rsid w:val="00D32D2C"/>
    <w:rsid w:val="00D34BE9"/>
    <w:rsid w:val="00D36562"/>
    <w:rsid w:val="00D37614"/>
    <w:rsid w:val="00D414C4"/>
    <w:rsid w:val="00D41807"/>
    <w:rsid w:val="00D42F43"/>
    <w:rsid w:val="00D43521"/>
    <w:rsid w:val="00D4403E"/>
    <w:rsid w:val="00D45FD8"/>
    <w:rsid w:val="00D46F01"/>
    <w:rsid w:val="00D4713D"/>
    <w:rsid w:val="00D4752A"/>
    <w:rsid w:val="00D50780"/>
    <w:rsid w:val="00D512AA"/>
    <w:rsid w:val="00D51D74"/>
    <w:rsid w:val="00D53189"/>
    <w:rsid w:val="00D55C62"/>
    <w:rsid w:val="00D5630E"/>
    <w:rsid w:val="00D57F98"/>
    <w:rsid w:val="00D61279"/>
    <w:rsid w:val="00D63E74"/>
    <w:rsid w:val="00D6607C"/>
    <w:rsid w:val="00D67DD9"/>
    <w:rsid w:val="00D67E29"/>
    <w:rsid w:val="00D718EA"/>
    <w:rsid w:val="00D72000"/>
    <w:rsid w:val="00D721ED"/>
    <w:rsid w:val="00D72469"/>
    <w:rsid w:val="00D74086"/>
    <w:rsid w:val="00D76785"/>
    <w:rsid w:val="00D8159D"/>
    <w:rsid w:val="00D81B68"/>
    <w:rsid w:val="00D824AE"/>
    <w:rsid w:val="00D83E74"/>
    <w:rsid w:val="00D84B2F"/>
    <w:rsid w:val="00D85640"/>
    <w:rsid w:val="00D9015C"/>
    <w:rsid w:val="00D902B2"/>
    <w:rsid w:val="00D94A47"/>
    <w:rsid w:val="00DA090E"/>
    <w:rsid w:val="00DA532A"/>
    <w:rsid w:val="00DA5F9F"/>
    <w:rsid w:val="00DA670D"/>
    <w:rsid w:val="00DA68F5"/>
    <w:rsid w:val="00DA7999"/>
    <w:rsid w:val="00DB7F4F"/>
    <w:rsid w:val="00DC190A"/>
    <w:rsid w:val="00DC496B"/>
    <w:rsid w:val="00DC58BB"/>
    <w:rsid w:val="00DC7395"/>
    <w:rsid w:val="00DD14AA"/>
    <w:rsid w:val="00DD3287"/>
    <w:rsid w:val="00DD63C9"/>
    <w:rsid w:val="00DD6EA4"/>
    <w:rsid w:val="00DD6F9B"/>
    <w:rsid w:val="00DD7177"/>
    <w:rsid w:val="00DE0C90"/>
    <w:rsid w:val="00DE4350"/>
    <w:rsid w:val="00DE643C"/>
    <w:rsid w:val="00DE68BC"/>
    <w:rsid w:val="00DE73FD"/>
    <w:rsid w:val="00DF0DB2"/>
    <w:rsid w:val="00DF22C4"/>
    <w:rsid w:val="00DF6ED0"/>
    <w:rsid w:val="00DF72FE"/>
    <w:rsid w:val="00E0094F"/>
    <w:rsid w:val="00E03488"/>
    <w:rsid w:val="00E03503"/>
    <w:rsid w:val="00E123BB"/>
    <w:rsid w:val="00E13382"/>
    <w:rsid w:val="00E13F47"/>
    <w:rsid w:val="00E148CE"/>
    <w:rsid w:val="00E17513"/>
    <w:rsid w:val="00E23E66"/>
    <w:rsid w:val="00E25CDA"/>
    <w:rsid w:val="00E2755F"/>
    <w:rsid w:val="00E279F1"/>
    <w:rsid w:val="00E429EF"/>
    <w:rsid w:val="00E461C7"/>
    <w:rsid w:val="00E4723C"/>
    <w:rsid w:val="00E4733B"/>
    <w:rsid w:val="00E5183D"/>
    <w:rsid w:val="00E55E33"/>
    <w:rsid w:val="00E56815"/>
    <w:rsid w:val="00E63BBC"/>
    <w:rsid w:val="00E64D95"/>
    <w:rsid w:val="00E6646D"/>
    <w:rsid w:val="00E701F8"/>
    <w:rsid w:val="00E72165"/>
    <w:rsid w:val="00E779A6"/>
    <w:rsid w:val="00E77C68"/>
    <w:rsid w:val="00E85747"/>
    <w:rsid w:val="00E86EB4"/>
    <w:rsid w:val="00E87ACB"/>
    <w:rsid w:val="00E910ED"/>
    <w:rsid w:val="00E91A3E"/>
    <w:rsid w:val="00E920B4"/>
    <w:rsid w:val="00E95769"/>
    <w:rsid w:val="00E96C1E"/>
    <w:rsid w:val="00EA00D8"/>
    <w:rsid w:val="00EA2FD6"/>
    <w:rsid w:val="00EB3CFD"/>
    <w:rsid w:val="00EB7F74"/>
    <w:rsid w:val="00EC0696"/>
    <w:rsid w:val="00EC0CEC"/>
    <w:rsid w:val="00EC115D"/>
    <w:rsid w:val="00EC1D7D"/>
    <w:rsid w:val="00EC2C21"/>
    <w:rsid w:val="00EC4D18"/>
    <w:rsid w:val="00ED3440"/>
    <w:rsid w:val="00ED5893"/>
    <w:rsid w:val="00ED624B"/>
    <w:rsid w:val="00EE0076"/>
    <w:rsid w:val="00EE07E3"/>
    <w:rsid w:val="00EE4EB0"/>
    <w:rsid w:val="00EE5E76"/>
    <w:rsid w:val="00EF5791"/>
    <w:rsid w:val="00F05576"/>
    <w:rsid w:val="00F104E7"/>
    <w:rsid w:val="00F11E7C"/>
    <w:rsid w:val="00F124D6"/>
    <w:rsid w:val="00F12E37"/>
    <w:rsid w:val="00F1448F"/>
    <w:rsid w:val="00F147EE"/>
    <w:rsid w:val="00F20B08"/>
    <w:rsid w:val="00F226AD"/>
    <w:rsid w:val="00F2322D"/>
    <w:rsid w:val="00F26020"/>
    <w:rsid w:val="00F26022"/>
    <w:rsid w:val="00F26A3F"/>
    <w:rsid w:val="00F306EC"/>
    <w:rsid w:val="00F3281C"/>
    <w:rsid w:val="00F32E42"/>
    <w:rsid w:val="00F341A6"/>
    <w:rsid w:val="00F3424C"/>
    <w:rsid w:val="00F377D2"/>
    <w:rsid w:val="00F410A0"/>
    <w:rsid w:val="00F42025"/>
    <w:rsid w:val="00F42FE4"/>
    <w:rsid w:val="00F449A3"/>
    <w:rsid w:val="00F505FF"/>
    <w:rsid w:val="00F52A0B"/>
    <w:rsid w:val="00F52C9C"/>
    <w:rsid w:val="00F54441"/>
    <w:rsid w:val="00F61C1F"/>
    <w:rsid w:val="00F665E9"/>
    <w:rsid w:val="00F66CB1"/>
    <w:rsid w:val="00F736A1"/>
    <w:rsid w:val="00F74235"/>
    <w:rsid w:val="00F751CE"/>
    <w:rsid w:val="00F75467"/>
    <w:rsid w:val="00F76CA5"/>
    <w:rsid w:val="00F76DDB"/>
    <w:rsid w:val="00F77EFF"/>
    <w:rsid w:val="00F82292"/>
    <w:rsid w:val="00F83470"/>
    <w:rsid w:val="00F85D12"/>
    <w:rsid w:val="00F869C7"/>
    <w:rsid w:val="00F91736"/>
    <w:rsid w:val="00F94C0D"/>
    <w:rsid w:val="00F97902"/>
    <w:rsid w:val="00FA1315"/>
    <w:rsid w:val="00FA5E5B"/>
    <w:rsid w:val="00FA6568"/>
    <w:rsid w:val="00FA6637"/>
    <w:rsid w:val="00FB1906"/>
    <w:rsid w:val="00FB7689"/>
    <w:rsid w:val="00FB7FE2"/>
    <w:rsid w:val="00FC01F6"/>
    <w:rsid w:val="00FC0D92"/>
    <w:rsid w:val="00FC38E9"/>
    <w:rsid w:val="00FC4CD1"/>
    <w:rsid w:val="00FC784E"/>
    <w:rsid w:val="00FD34B7"/>
    <w:rsid w:val="00FD460E"/>
    <w:rsid w:val="00FE1556"/>
    <w:rsid w:val="00FE2ECE"/>
    <w:rsid w:val="00FE458F"/>
    <w:rsid w:val="00FE5D48"/>
    <w:rsid w:val="00FF41F2"/>
    <w:rsid w:val="00FF46A4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3C821"/>
  <w15:docId w15:val="{C936A262-7283-4175-B61C-4DED670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gdalena.michlova@plato-ostrava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0A9A03DC3679419D56FA550D2AE1D5" ma:contentTypeVersion="14" ma:contentTypeDescription="Vytvoří nový dokument" ma:contentTypeScope="" ma:versionID="32ddcb7230250c450aee85a8f45ff6ca">
  <xsd:schema xmlns:xsd="http://www.w3.org/2001/XMLSchema" xmlns:xs="http://www.w3.org/2001/XMLSchema" xmlns:p="http://schemas.microsoft.com/office/2006/metadata/properties" xmlns:ns3="b1626594-b9d7-4edf-ab00-b3117fe1f776" xmlns:ns4="43a167cc-17fb-45ad-96ef-5494ab165ac5" targetNamespace="http://schemas.microsoft.com/office/2006/metadata/properties" ma:root="true" ma:fieldsID="ceba9fd9a4eeb0561a4874713cd971ff" ns3:_="" ns4:_="">
    <xsd:import namespace="b1626594-b9d7-4edf-ab00-b3117fe1f776"/>
    <xsd:import namespace="43a167cc-17fb-45ad-96ef-5494ab165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26594-b9d7-4edf-ab00-b3117fe1f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167cc-17fb-45ad-96ef-5494ab16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511F8-9865-4641-A008-4256D1A11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2C52C-7142-4658-A7F0-37EA8990491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a167cc-17fb-45ad-96ef-5494ab165ac5"/>
    <ds:schemaRef ds:uri="b1626594-b9d7-4edf-ab00-b3117fe1f77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1EF0C1-41CF-48A8-A3E4-FE32445779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B652C1-4419-41C2-B374-B44A960F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26594-b9d7-4edf-ab00-b3117fe1f776"/>
    <ds:schemaRef ds:uri="43a167cc-17fb-45ad-96ef-5494ab16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5</TotalTime>
  <Pages>3</Pages>
  <Words>867</Words>
  <Characters>5120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Magdalena.Duskova</dc:creator>
  <cp:lastModifiedBy>Magdalena.Michlova</cp:lastModifiedBy>
  <cp:revision>3</cp:revision>
  <cp:lastPrinted>2019-05-30T11:25:00Z</cp:lastPrinted>
  <dcterms:created xsi:type="dcterms:W3CDTF">2022-04-13T06:11:00Z</dcterms:created>
  <dcterms:modified xsi:type="dcterms:W3CDTF">2022-04-13T06:13:00Z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0x010100BD0A9A03DC3679419D56FA550D2AE1D5</vt:lpwstr>
  </property>
</Properties>
</file>