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D1CA30C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077BAE">
              <w:t>informace</w:t>
            </w:r>
          </w:p>
          <w:p w14:paraId="55E75782" w14:textId="3EF28368" w:rsidR="001F596B" w:rsidRPr="00AF3FCE" w:rsidRDefault="00077BAE" w:rsidP="00FA16B2">
            <w:pPr>
              <w:pStyle w:val="Nzev"/>
              <w:spacing w:after="240"/>
            </w:pPr>
            <w:r w:rsidRPr="0033727C">
              <w:t>24</w:t>
            </w:r>
            <w:r w:rsidR="003E06F2" w:rsidRPr="0033727C">
              <w:t xml:space="preserve">. </w:t>
            </w:r>
            <w:r w:rsidR="00FA16B2" w:rsidRPr="0033727C">
              <w:t>října</w:t>
            </w:r>
            <w:r w:rsidR="00432690" w:rsidRPr="0033727C">
              <w:t xml:space="preserve"> </w:t>
            </w:r>
            <w:r w:rsidR="00AA2663" w:rsidRPr="0033727C">
              <w:t>20</w:t>
            </w:r>
            <w:r w:rsidR="00B64FF7" w:rsidRPr="0033727C">
              <w:t>2</w:t>
            </w:r>
            <w:r w:rsidR="000A3D04" w:rsidRPr="0033727C">
              <w:t>2</w:t>
            </w:r>
            <w:r w:rsidR="001F596B" w:rsidRPr="00841229">
              <w:t>, Ostrava</w:t>
            </w:r>
          </w:p>
        </w:tc>
      </w:tr>
    </w:tbl>
    <w:p w14:paraId="5C7E495B" w14:textId="1A1D9945" w:rsidR="00DD6EA4" w:rsidRPr="002A4D3E" w:rsidRDefault="00077BAE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</w:t>
      </w:r>
      <w:r w:rsidR="002A225E">
        <w:rPr>
          <w:rFonts w:cstheme="minorHAnsi"/>
          <w:b/>
          <w:sz w:val="28"/>
          <w:szCs w:val="28"/>
        </w:rPr>
        <w:t>enu</w:t>
      </w:r>
      <w:r>
        <w:rPr>
          <w:rFonts w:cstheme="minorHAnsi"/>
          <w:b/>
          <w:sz w:val="28"/>
          <w:szCs w:val="28"/>
        </w:rPr>
        <w:t xml:space="preserve"> Ministerstva kultury za výtvarné umění získal ředitel</w:t>
      </w:r>
      <w:r w:rsidR="00FA16B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ostravské galerie </w:t>
      </w:r>
      <w:r w:rsidR="00265750">
        <w:rPr>
          <w:rFonts w:cstheme="minorHAnsi"/>
          <w:b/>
          <w:sz w:val="28"/>
          <w:szCs w:val="28"/>
        </w:rPr>
        <w:t xml:space="preserve">PLATO </w:t>
      </w:r>
      <w:r>
        <w:rPr>
          <w:rFonts w:cstheme="minorHAnsi"/>
          <w:b/>
          <w:sz w:val="28"/>
          <w:szCs w:val="28"/>
        </w:rPr>
        <w:t>Marek Pokorný</w:t>
      </w:r>
      <w:r w:rsidR="002A225E">
        <w:rPr>
          <w:rFonts w:cstheme="minorHAnsi"/>
          <w:b/>
          <w:sz w:val="28"/>
          <w:szCs w:val="28"/>
        </w:rPr>
        <w:t xml:space="preserve"> </w:t>
      </w:r>
    </w:p>
    <w:p w14:paraId="10E81AA1" w14:textId="0B273348" w:rsidR="00AE2017" w:rsidRDefault="00077BAE" w:rsidP="00E7112B">
      <w:pPr>
        <w:spacing w:line="240" w:lineRule="auto"/>
        <w:rPr>
          <w:rFonts w:cstheme="minorHAnsi"/>
          <w:b/>
          <w:sz w:val="22"/>
        </w:rPr>
      </w:pPr>
      <w:r w:rsidRPr="0038074D">
        <w:rPr>
          <w:rFonts w:cstheme="minorHAnsi"/>
          <w:b/>
          <w:sz w:val="22"/>
        </w:rPr>
        <w:t>Z</w:t>
      </w:r>
      <w:r w:rsidR="00E7112B" w:rsidRPr="0038074D">
        <w:rPr>
          <w:rFonts w:eastAsia="Times New Roman" w:cstheme="minorHAnsi"/>
          <w:b/>
          <w:color w:val="000000"/>
          <w:sz w:val="22"/>
          <w:lang w:eastAsia="cs-CZ"/>
        </w:rPr>
        <w:t xml:space="preserve">a významnou kritickou, kurátorskou a manažerskou </w:t>
      </w:r>
      <w:r w:rsidR="00E7112B" w:rsidRPr="0038074D">
        <w:rPr>
          <w:rFonts w:eastAsia="Times New Roman" w:cstheme="minorHAnsi" w:hint="eastAsia"/>
          <w:b/>
          <w:color w:val="000000"/>
          <w:sz w:val="22"/>
          <w:lang w:eastAsia="cs-CZ"/>
        </w:rPr>
        <w:t>č</w:t>
      </w:r>
      <w:r w:rsidR="00E7112B" w:rsidRPr="0038074D">
        <w:rPr>
          <w:rFonts w:eastAsia="Times New Roman" w:cstheme="minorHAnsi"/>
          <w:b/>
          <w:color w:val="000000"/>
          <w:sz w:val="22"/>
          <w:lang w:eastAsia="cs-CZ"/>
        </w:rPr>
        <w:t>innost v oblasti sou</w:t>
      </w:r>
      <w:r w:rsidR="00E7112B" w:rsidRPr="0038074D">
        <w:rPr>
          <w:rFonts w:eastAsia="Times New Roman" w:cstheme="minorHAnsi" w:hint="eastAsia"/>
          <w:b/>
          <w:color w:val="000000"/>
          <w:sz w:val="22"/>
          <w:lang w:eastAsia="cs-CZ"/>
        </w:rPr>
        <w:t>č</w:t>
      </w:r>
      <w:r w:rsidR="00E7112B" w:rsidRPr="0038074D">
        <w:rPr>
          <w:rFonts w:eastAsia="Times New Roman" w:cstheme="minorHAnsi"/>
          <w:b/>
          <w:color w:val="000000"/>
          <w:sz w:val="22"/>
          <w:lang w:eastAsia="cs-CZ"/>
        </w:rPr>
        <w:t>asného um</w:t>
      </w:r>
      <w:r w:rsidR="00E7112B" w:rsidRPr="0038074D">
        <w:rPr>
          <w:rFonts w:eastAsia="Times New Roman" w:cstheme="minorHAnsi" w:hint="eastAsia"/>
          <w:b/>
          <w:color w:val="000000"/>
          <w:sz w:val="22"/>
          <w:lang w:eastAsia="cs-CZ"/>
        </w:rPr>
        <w:t>ě</w:t>
      </w:r>
      <w:r w:rsidR="00E7112B" w:rsidRPr="0038074D">
        <w:rPr>
          <w:rFonts w:eastAsia="Times New Roman" w:cstheme="minorHAnsi"/>
          <w:b/>
          <w:color w:val="000000"/>
          <w:sz w:val="22"/>
          <w:lang w:eastAsia="cs-CZ"/>
        </w:rPr>
        <w:t>ní, a dále za iniciativu p</w:t>
      </w:r>
      <w:r w:rsidR="00E7112B" w:rsidRPr="0038074D">
        <w:rPr>
          <w:rFonts w:eastAsia="Times New Roman" w:cstheme="minorHAnsi" w:hint="eastAsia"/>
          <w:b/>
          <w:color w:val="000000"/>
          <w:sz w:val="22"/>
          <w:lang w:eastAsia="cs-CZ"/>
        </w:rPr>
        <w:t>ř</w:t>
      </w:r>
      <w:r w:rsidR="00E7112B" w:rsidRPr="0038074D">
        <w:rPr>
          <w:rFonts w:eastAsia="Times New Roman" w:cstheme="minorHAnsi"/>
          <w:b/>
          <w:color w:val="000000"/>
          <w:sz w:val="22"/>
          <w:lang w:eastAsia="cs-CZ"/>
        </w:rPr>
        <w:t>i vzniku a rozvíjení progresivních kulturních institucí a</w:t>
      </w:r>
      <w:r w:rsidR="0033727C">
        <w:rPr>
          <w:sz w:val="22"/>
        </w:rPr>
        <w:t> </w:t>
      </w:r>
      <w:r w:rsidR="00E7112B" w:rsidRPr="0038074D">
        <w:rPr>
          <w:rFonts w:eastAsia="Times New Roman" w:cstheme="minorHAnsi"/>
          <w:b/>
          <w:color w:val="000000"/>
          <w:sz w:val="22"/>
          <w:lang w:eastAsia="cs-CZ"/>
        </w:rPr>
        <w:t>platforem</w:t>
      </w:r>
      <w:r w:rsidR="00E5701F" w:rsidRPr="0038074D">
        <w:rPr>
          <w:rFonts w:cstheme="minorHAnsi"/>
          <w:b/>
          <w:sz w:val="22"/>
        </w:rPr>
        <w:t>.</w:t>
      </w:r>
      <w:r w:rsidRPr="00E7112B">
        <w:rPr>
          <w:rFonts w:cstheme="minorHAnsi"/>
          <w:b/>
          <w:sz w:val="22"/>
        </w:rPr>
        <w:t xml:space="preserve"> Tak zní </w:t>
      </w:r>
      <w:r w:rsidRPr="0038074D">
        <w:rPr>
          <w:rFonts w:cstheme="minorHAnsi"/>
          <w:b/>
          <w:sz w:val="22"/>
        </w:rPr>
        <w:t xml:space="preserve">odůvodnění </w:t>
      </w:r>
      <w:r w:rsidR="00E7112B" w:rsidRPr="0038074D">
        <w:rPr>
          <w:rFonts w:cstheme="minorHAnsi"/>
          <w:b/>
          <w:sz w:val="22"/>
        </w:rPr>
        <w:t>p</w:t>
      </w:r>
      <w:r w:rsidR="00E7112B">
        <w:rPr>
          <w:rFonts w:cstheme="minorHAnsi"/>
          <w:b/>
          <w:sz w:val="22"/>
        </w:rPr>
        <w:t xml:space="preserve">oroty, která </w:t>
      </w:r>
      <w:r w:rsidRPr="00E7112B">
        <w:rPr>
          <w:rFonts w:cstheme="minorHAnsi"/>
          <w:b/>
          <w:sz w:val="22"/>
        </w:rPr>
        <w:t>letošní Cen</w:t>
      </w:r>
      <w:r w:rsidR="00E7112B">
        <w:rPr>
          <w:rFonts w:cstheme="minorHAnsi"/>
          <w:b/>
          <w:sz w:val="22"/>
        </w:rPr>
        <w:t>u</w:t>
      </w:r>
      <w:r w:rsidRPr="00E7112B">
        <w:rPr>
          <w:rFonts w:cstheme="minorHAnsi"/>
          <w:b/>
          <w:sz w:val="22"/>
        </w:rPr>
        <w:t xml:space="preserve"> Ministerstva kultury </w:t>
      </w:r>
      <w:r w:rsidR="00674987" w:rsidRPr="00E7112B">
        <w:rPr>
          <w:rFonts w:cstheme="minorHAnsi"/>
          <w:b/>
          <w:sz w:val="22"/>
        </w:rPr>
        <w:t>za</w:t>
      </w:r>
      <w:r w:rsidR="0033727C">
        <w:rPr>
          <w:sz w:val="22"/>
        </w:rPr>
        <w:t> </w:t>
      </w:r>
      <w:r w:rsidR="00674987" w:rsidRPr="00E7112B">
        <w:rPr>
          <w:rFonts w:cstheme="minorHAnsi"/>
          <w:b/>
          <w:sz w:val="22"/>
        </w:rPr>
        <w:t>přínos v oblasti</w:t>
      </w:r>
      <w:r w:rsidRPr="00E7112B">
        <w:rPr>
          <w:rFonts w:cstheme="minorHAnsi"/>
          <w:b/>
          <w:sz w:val="22"/>
        </w:rPr>
        <w:t xml:space="preserve"> výtvarného umění </w:t>
      </w:r>
      <w:r w:rsidR="0033727C">
        <w:rPr>
          <w:rFonts w:cstheme="minorHAnsi"/>
          <w:b/>
          <w:sz w:val="22"/>
        </w:rPr>
        <w:t xml:space="preserve">letos </w:t>
      </w:r>
      <w:r w:rsidRPr="00E7112B">
        <w:rPr>
          <w:rFonts w:cstheme="minorHAnsi"/>
          <w:b/>
          <w:sz w:val="22"/>
        </w:rPr>
        <w:t>uděl</w:t>
      </w:r>
      <w:r w:rsidR="00E7112B">
        <w:rPr>
          <w:rFonts w:cstheme="minorHAnsi"/>
          <w:b/>
          <w:sz w:val="22"/>
        </w:rPr>
        <w:t>ila</w:t>
      </w:r>
      <w:r w:rsidRPr="00E7112B">
        <w:rPr>
          <w:rFonts w:cstheme="minorHAnsi"/>
          <w:b/>
          <w:sz w:val="22"/>
        </w:rPr>
        <w:t xml:space="preserve"> </w:t>
      </w:r>
      <w:r w:rsidR="00E7112B">
        <w:rPr>
          <w:rFonts w:cstheme="minorHAnsi"/>
          <w:b/>
          <w:sz w:val="22"/>
        </w:rPr>
        <w:t>Markovi Pokornému. Významn</w:t>
      </w:r>
      <w:r w:rsidR="0038074D">
        <w:rPr>
          <w:rFonts w:cstheme="minorHAnsi"/>
          <w:b/>
          <w:sz w:val="22"/>
        </w:rPr>
        <w:t>ou roli při rozhodování poroty hrálo</w:t>
      </w:r>
      <w:r w:rsidR="00E7112B">
        <w:rPr>
          <w:rFonts w:cstheme="minorHAnsi"/>
          <w:b/>
          <w:sz w:val="22"/>
        </w:rPr>
        <w:t xml:space="preserve"> především jeho angažmá v čele PLATO, ostravské městské galerie</w:t>
      </w:r>
      <w:r w:rsidR="00674987" w:rsidRPr="00E7112B">
        <w:rPr>
          <w:rFonts w:cstheme="minorHAnsi"/>
          <w:b/>
          <w:sz w:val="22"/>
        </w:rPr>
        <w:t xml:space="preserve"> </w:t>
      </w:r>
      <w:r w:rsidR="00E7112B">
        <w:rPr>
          <w:rFonts w:cstheme="minorHAnsi"/>
          <w:b/>
          <w:sz w:val="22"/>
        </w:rPr>
        <w:t>současného umění</w:t>
      </w:r>
      <w:r>
        <w:rPr>
          <w:rFonts w:cstheme="minorHAnsi"/>
          <w:b/>
          <w:sz w:val="22"/>
        </w:rPr>
        <w:t xml:space="preserve">. </w:t>
      </w:r>
      <w:r w:rsidR="00E7112B">
        <w:rPr>
          <w:rFonts w:cstheme="minorHAnsi"/>
          <w:b/>
          <w:sz w:val="22"/>
        </w:rPr>
        <w:t>Cenu předal ministr kultury Martin Baxa</w:t>
      </w:r>
      <w:r w:rsidR="00674987">
        <w:rPr>
          <w:rFonts w:cstheme="minorHAnsi"/>
          <w:b/>
          <w:sz w:val="22"/>
        </w:rPr>
        <w:t xml:space="preserve"> během slavnostního večera v neděli 23.</w:t>
      </w:r>
      <w:r w:rsidR="0086376B">
        <w:rPr>
          <w:rFonts w:cstheme="minorHAnsi"/>
          <w:b/>
          <w:sz w:val="22"/>
        </w:rPr>
        <w:t> </w:t>
      </w:r>
      <w:r w:rsidR="00674987">
        <w:rPr>
          <w:rFonts w:cstheme="minorHAnsi"/>
          <w:b/>
          <w:sz w:val="22"/>
        </w:rPr>
        <w:t>října 2022.</w:t>
      </w:r>
    </w:p>
    <w:p w14:paraId="57B7BAD8" w14:textId="77777777" w:rsidR="00E7112B" w:rsidRPr="0038074D" w:rsidRDefault="00E7112B" w:rsidP="0038074D">
      <w:pPr>
        <w:spacing w:line="240" w:lineRule="auto"/>
        <w:rPr>
          <w:rFonts w:eastAsia="Times New Roman" w:cstheme="minorHAnsi"/>
          <w:sz w:val="22"/>
          <w:lang w:eastAsia="cs-CZ"/>
        </w:rPr>
      </w:pPr>
    </w:p>
    <w:p w14:paraId="50D3C497" w14:textId="5A65DDF1" w:rsidR="00AD4C4F" w:rsidRDefault="00077BAE" w:rsidP="00C77325">
      <w:pPr>
        <w:spacing w:after="200" w:line="360" w:lineRule="auto"/>
        <w:rPr>
          <w:sz w:val="22"/>
        </w:rPr>
      </w:pPr>
      <w:r w:rsidRPr="00077BAE">
        <w:rPr>
          <w:sz w:val="22"/>
        </w:rPr>
        <w:t>Marek Pokorný</w:t>
      </w:r>
      <w:r w:rsidR="00AD4C4F">
        <w:rPr>
          <w:sz w:val="22"/>
        </w:rPr>
        <w:t xml:space="preserve"> se stal ředitelem platformy PLATO </w:t>
      </w:r>
      <w:r w:rsidR="00E7112B">
        <w:rPr>
          <w:sz w:val="22"/>
        </w:rPr>
        <w:t xml:space="preserve">v roce 2013, kdy </w:t>
      </w:r>
      <w:r w:rsidR="00146F7D">
        <w:rPr>
          <w:sz w:val="22"/>
        </w:rPr>
        <w:t xml:space="preserve">celý projekt začínal </w:t>
      </w:r>
      <w:r w:rsidR="00AD4C4F">
        <w:rPr>
          <w:sz w:val="22"/>
        </w:rPr>
        <w:t>jako třílet</w:t>
      </w:r>
      <w:r w:rsidR="00146F7D">
        <w:rPr>
          <w:sz w:val="22"/>
        </w:rPr>
        <w:t>ý</w:t>
      </w:r>
      <w:r w:rsidR="00AD4C4F">
        <w:rPr>
          <w:sz w:val="22"/>
        </w:rPr>
        <w:t xml:space="preserve"> </w:t>
      </w:r>
      <w:r w:rsidR="00594FE4">
        <w:rPr>
          <w:sz w:val="22"/>
        </w:rPr>
        <w:t>grant</w:t>
      </w:r>
      <w:r w:rsidR="0033727C">
        <w:rPr>
          <w:sz w:val="22"/>
        </w:rPr>
        <w:t>.</w:t>
      </w:r>
      <w:r w:rsidR="00AD4C4F">
        <w:rPr>
          <w:sz w:val="22"/>
        </w:rPr>
        <w:t xml:space="preserve"> </w:t>
      </w:r>
      <w:r w:rsidR="0033727C">
        <w:rPr>
          <w:sz w:val="22"/>
        </w:rPr>
        <w:t>A</w:t>
      </w:r>
      <w:r w:rsidR="00E40BEC">
        <w:rPr>
          <w:sz w:val="22"/>
        </w:rPr>
        <w:t> </w:t>
      </w:r>
      <w:r w:rsidR="00AD4C4F">
        <w:rPr>
          <w:sz w:val="22"/>
        </w:rPr>
        <w:t>byl to on, k</w:t>
      </w:r>
      <w:r w:rsidR="00146F7D">
        <w:rPr>
          <w:sz w:val="22"/>
        </w:rPr>
        <w:t>omu</w:t>
      </w:r>
      <w:r w:rsidR="00AD4C4F">
        <w:rPr>
          <w:sz w:val="22"/>
        </w:rPr>
        <w:t xml:space="preserve"> se o dva roky později podařilo přesvědčit městskou </w:t>
      </w:r>
      <w:r w:rsidR="00146F7D">
        <w:rPr>
          <w:sz w:val="22"/>
        </w:rPr>
        <w:t>politick</w:t>
      </w:r>
      <w:r w:rsidR="0038074D">
        <w:rPr>
          <w:sz w:val="22"/>
        </w:rPr>
        <w:t>o</w:t>
      </w:r>
      <w:r w:rsidR="00146F7D">
        <w:rPr>
          <w:sz w:val="22"/>
        </w:rPr>
        <w:t xml:space="preserve">u </w:t>
      </w:r>
      <w:r w:rsidR="00AD4C4F">
        <w:rPr>
          <w:sz w:val="22"/>
        </w:rPr>
        <w:t xml:space="preserve">reprezentaci </w:t>
      </w:r>
      <w:r w:rsidR="00146F7D">
        <w:rPr>
          <w:sz w:val="22"/>
        </w:rPr>
        <w:t>statutárního města</w:t>
      </w:r>
      <w:r w:rsidR="00E40BEC">
        <w:rPr>
          <w:sz w:val="22"/>
        </w:rPr>
        <w:t> </w:t>
      </w:r>
      <w:r w:rsidR="00AD4C4F">
        <w:rPr>
          <w:sz w:val="22"/>
        </w:rPr>
        <w:t>Ostrav</w:t>
      </w:r>
      <w:r w:rsidR="00146F7D">
        <w:rPr>
          <w:sz w:val="22"/>
        </w:rPr>
        <w:t>y</w:t>
      </w:r>
      <w:r w:rsidR="00AD4C4F">
        <w:rPr>
          <w:sz w:val="22"/>
        </w:rPr>
        <w:t>, aby dočasný projekt využila a přetvořila jej do</w:t>
      </w:r>
      <w:r w:rsidR="0033727C">
        <w:rPr>
          <w:sz w:val="22"/>
        </w:rPr>
        <w:t> </w:t>
      </w:r>
      <w:r w:rsidR="00AD4C4F">
        <w:rPr>
          <w:sz w:val="22"/>
        </w:rPr>
        <w:t xml:space="preserve">podoby příspěvkové organizace. Galerie PLATO tak vznikla jako </w:t>
      </w:r>
      <w:r w:rsidR="00146F7D">
        <w:rPr>
          <w:sz w:val="22"/>
        </w:rPr>
        <w:t>de facto první</w:t>
      </w:r>
      <w:r w:rsidR="00AD4C4F">
        <w:rPr>
          <w:sz w:val="22"/>
        </w:rPr>
        <w:t xml:space="preserve"> </w:t>
      </w:r>
      <w:r w:rsidR="00AD4C4F" w:rsidRPr="00077BAE">
        <w:rPr>
          <w:sz w:val="22"/>
        </w:rPr>
        <w:t xml:space="preserve">samostatná instituce zřizovaná městem, krajem či státem, která má </w:t>
      </w:r>
      <w:r w:rsidR="00146F7D">
        <w:rPr>
          <w:sz w:val="22"/>
        </w:rPr>
        <w:t xml:space="preserve">po všech stránkách </w:t>
      </w:r>
      <w:r w:rsidR="00AD4C4F" w:rsidRPr="00077BAE">
        <w:rPr>
          <w:sz w:val="22"/>
        </w:rPr>
        <w:t>pečovat o současné umění.</w:t>
      </w:r>
      <w:r w:rsidR="00AD4C4F">
        <w:rPr>
          <w:sz w:val="22"/>
        </w:rPr>
        <w:t xml:space="preserve"> Díky </w:t>
      </w:r>
      <w:r w:rsidR="00146F7D">
        <w:rPr>
          <w:sz w:val="22"/>
        </w:rPr>
        <w:t xml:space="preserve">Markovi </w:t>
      </w:r>
      <w:r w:rsidR="00AD4C4F">
        <w:rPr>
          <w:sz w:val="22"/>
        </w:rPr>
        <w:t xml:space="preserve">Pokornému se </w:t>
      </w:r>
      <w:r w:rsidR="00146F7D">
        <w:rPr>
          <w:sz w:val="22"/>
        </w:rPr>
        <w:t xml:space="preserve">z projektu </w:t>
      </w:r>
      <w:r w:rsidR="00AD4C4F">
        <w:rPr>
          <w:sz w:val="22"/>
        </w:rPr>
        <w:t xml:space="preserve">také postupně </w:t>
      </w:r>
      <w:r w:rsidR="00146F7D">
        <w:rPr>
          <w:sz w:val="22"/>
        </w:rPr>
        <w:t>stala instituce s</w:t>
      </w:r>
      <w:r w:rsidR="0033727C">
        <w:rPr>
          <w:sz w:val="22"/>
        </w:rPr>
        <w:t> </w:t>
      </w:r>
      <w:r w:rsidR="00AD4C4F" w:rsidRPr="00077BAE">
        <w:rPr>
          <w:sz w:val="22"/>
        </w:rPr>
        <w:t>evropsk</w:t>
      </w:r>
      <w:r w:rsidR="00146F7D">
        <w:rPr>
          <w:sz w:val="22"/>
        </w:rPr>
        <w:t>ým</w:t>
      </w:r>
      <w:r w:rsidR="0033727C">
        <w:rPr>
          <w:sz w:val="22"/>
        </w:rPr>
        <w:t xml:space="preserve"> </w:t>
      </w:r>
      <w:r w:rsidR="00AD4C4F" w:rsidRPr="00077BAE">
        <w:rPr>
          <w:sz w:val="22"/>
        </w:rPr>
        <w:t>renomé</w:t>
      </w:r>
      <w:r w:rsidR="00146F7D">
        <w:rPr>
          <w:sz w:val="22"/>
        </w:rPr>
        <w:t xml:space="preserve"> a náročnou mezinárodní dramaturgií</w:t>
      </w:r>
      <w:r w:rsidR="00AD4C4F">
        <w:rPr>
          <w:sz w:val="22"/>
        </w:rPr>
        <w:t xml:space="preserve">. </w:t>
      </w:r>
      <w:r w:rsidR="00AD4C4F" w:rsidRPr="00077BAE">
        <w:rPr>
          <w:sz w:val="22"/>
        </w:rPr>
        <w:t>Výstavní projekty PLATO získávají pravidel</w:t>
      </w:r>
      <w:r w:rsidR="00AD4C4F">
        <w:rPr>
          <w:sz w:val="22"/>
        </w:rPr>
        <w:t>ně podporu Ministerstva kultury</w:t>
      </w:r>
      <w:r w:rsidR="00AD4C4F" w:rsidRPr="00077BAE">
        <w:rPr>
          <w:sz w:val="22"/>
        </w:rPr>
        <w:t xml:space="preserve">, zpravidla </w:t>
      </w:r>
      <w:r w:rsidR="00146F7D">
        <w:rPr>
          <w:sz w:val="22"/>
        </w:rPr>
        <w:t xml:space="preserve">s </w:t>
      </w:r>
      <w:r w:rsidR="00AD4C4F" w:rsidRPr="00077BAE">
        <w:rPr>
          <w:sz w:val="22"/>
        </w:rPr>
        <w:t>nejvyšší</w:t>
      </w:r>
      <w:r w:rsidR="00AD4C4F">
        <w:rPr>
          <w:sz w:val="22"/>
        </w:rPr>
        <w:t xml:space="preserve">m počtem </w:t>
      </w:r>
      <w:r w:rsidR="00146F7D">
        <w:rPr>
          <w:sz w:val="22"/>
        </w:rPr>
        <w:t xml:space="preserve">hodnotících </w:t>
      </w:r>
      <w:r w:rsidR="00AD4C4F">
        <w:rPr>
          <w:sz w:val="22"/>
        </w:rPr>
        <w:t>bodů v rámci celé republiky.</w:t>
      </w:r>
      <w:r w:rsidR="002A225E">
        <w:rPr>
          <w:sz w:val="22"/>
        </w:rPr>
        <w:t xml:space="preserve"> </w:t>
      </w:r>
      <w:r w:rsidR="00146F7D">
        <w:rPr>
          <w:sz w:val="22"/>
        </w:rPr>
        <w:t>Významné jsou také vzdělávací aktivity PLATO a spolupráce s partnerskými institucemi v Ostravě, které se rovněž těší významné grantové podpoře i ze zahraničí.</w:t>
      </w:r>
    </w:p>
    <w:p w14:paraId="48E868C1" w14:textId="2E591025" w:rsidR="00AD4C4F" w:rsidRDefault="00E40BEC" w:rsidP="00C77325">
      <w:pPr>
        <w:spacing w:after="200" w:line="360" w:lineRule="auto"/>
        <w:rPr>
          <w:sz w:val="22"/>
        </w:rPr>
      </w:pPr>
      <w:r>
        <w:rPr>
          <w:sz w:val="22"/>
        </w:rPr>
        <w:t xml:space="preserve">Hned od </w:t>
      </w:r>
      <w:r w:rsidR="0086376B">
        <w:rPr>
          <w:sz w:val="22"/>
        </w:rPr>
        <w:t>počátku svého zapojení</w:t>
      </w:r>
      <w:r>
        <w:rPr>
          <w:sz w:val="22"/>
        </w:rPr>
        <w:t xml:space="preserve"> </w:t>
      </w:r>
      <w:r w:rsidR="0086376B">
        <w:rPr>
          <w:sz w:val="22"/>
        </w:rPr>
        <w:t xml:space="preserve">do </w:t>
      </w:r>
      <w:r w:rsidR="00146F7D">
        <w:rPr>
          <w:sz w:val="22"/>
        </w:rPr>
        <w:t>vzniku městské galerie současného umění</w:t>
      </w:r>
      <w:r>
        <w:rPr>
          <w:sz w:val="22"/>
        </w:rPr>
        <w:t xml:space="preserve"> Marek Pokorný, </w:t>
      </w:r>
      <w:r w:rsidRPr="00E40BEC">
        <w:rPr>
          <w:sz w:val="22"/>
        </w:rPr>
        <w:t>zejména díky zkušenostem s dlouholetým vedením Moravské galerie v</w:t>
      </w:r>
      <w:r>
        <w:rPr>
          <w:sz w:val="22"/>
        </w:rPr>
        <w:t> </w:t>
      </w:r>
      <w:r w:rsidRPr="00E40BEC">
        <w:rPr>
          <w:sz w:val="22"/>
        </w:rPr>
        <w:t>Brně</w:t>
      </w:r>
      <w:r>
        <w:rPr>
          <w:sz w:val="22"/>
        </w:rPr>
        <w:t>, využil své</w:t>
      </w:r>
      <w:r w:rsidRPr="00E40BEC">
        <w:rPr>
          <w:sz w:val="22"/>
        </w:rPr>
        <w:t xml:space="preserve"> schopnosti přitáhnout </w:t>
      </w:r>
      <w:r w:rsidR="00146F7D">
        <w:rPr>
          <w:sz w:val="22"/>
        </w:rPr>
        <w:t xml:space="preserve">nejen </w:t>
      </w:r>
      <w:r w:rsidRPr="00E40BEC">
        <w:rPr>
          <w:sz w:val="22"/>
        </w:rPr>
        <w:t>zajímavé osobnosti kurátorů</w:t>
      </w:r>
      <w:r w:rsidR="00146F7D">
        <w:rPr>
          <w:sz w:val="22"/>
        </w:rPr>
        <w:t>, ale také</w:t>
      </w:r>
      <w:r w:rsidRPr="00E40BEC">
        <w:rPr>
          <w:sz w:val="22"/>
        </w:rPr>
        <w:t xml:space="preserve"> </w:t>
      </w:r>
      <w:r w:rsidR="00146F7D">
        <w:rPr>
          <w:sz w:val="22"/>
        </w:rPr>
        <w:t xml:space="preserve">kolegyň a kolegů působících na různých pozicích v instituci. PLATO </w:t>
      </w:r>
      <w:r>
        <w:rPr>
          <w:sz w:val="22"/>
        </w:rPr>
        <w:t>se pod jeho vedením</w:t>
      </w:r>
      <w:r w:rsidR="00146F7D">
        <w:rPr>
          <w:sz w:val="22"/>
        </w:rPr>
        <w:t xml:space="preserve">, </w:t>
      </w:r>
      <w:r w:rsidRPr="00E40BEC">
        <w:rPr>
          <w:sz w:val="22"/>
        </w:rPr>
        <w:t>přes provizorní po</w:t>
      </w:r>
      <w:r>
        <w:rPr>
          <w:sz w:val="22"/>
        </w:rPr>
        <w:t>dmínky a několikeré změny sídla</w:t>
      </w:r>
      <w:r w:rsidR="00146F7D">
        <w:rPr>
          <w:sz w:val="22"/>
        </w:rPr>
        <w:t>,</w:t>
      </w:r>
      <w:r>
        <w:rPr>
          <w:sz w:val="22"/>
        </w:rPr>
        <w:t xml:space="preserve"> </w:t>
      </w:r>
      <w:r w:rsidRPr="00E40BEC">
        <w:rPr>
          <w:sz w:val="22"/>
        </w:rPr>
        <w:t>záhy etablova</w:t>
      </w:r>
      <w:r>
        <w:rPr>
          <w:sz w:val="22"/>
        </w:rPr>
        <w:t>l</w:t>
      </w:r>
      <w:r w:rsidR="00383160">
        <w:rPr>
          <w:sz w:val="22"/>
        </w:rPr>
        <w:t>o</w:t>
      </w:r>
      <w:r w:rsidRPr="00E40BEC">
        <w:rPr>
          <w:sz w:val="22"/>
        </w:rPr>
        <w:t>.</w:t>
      </w:r>
      <w:r>
        <w:rPr>
          <w:sz w:val="22"/>
        </w:rPr>
        <w:t xml:space="preserve"> Přerodem v příspěvkovou organizaci města se </w:t>
      </w:r>
      <w:r w:rsidR="00146F7D">
        <w:rPr>
          <w:sz w:val="22"/>
        </w:rPr>
        <w:t xml:space="preserve">ale především </w:t>
      </w:r>
      <w:r>
        <w:rPr>
          <w:sz w:val="22"/>
        </w:rPr>
        <w:t>n</w:t>
      </w:r>
      <w:r w:rsidRPr="00E40BEC">
        <w:rPr>
          <w:sz w:val="22"/>
        </w:rPr>
        <w:t>aplnilo to, po čem ostravská odborná veřejnost volala od</w:t>
      </w:r>
      <w:r w:rsidR="0033727C">
        <w:rPr>
          <w:sz w:val="22"/>
        </w:rPr>
        <w:t> </w:t>
      </w:r>
      <w:r w:rsidRPr="00E40BEC">
        <w:rPr>
          <w:sz w:val="22"/>
        </w:rPr>
        <w:t>devadesátých let.</w:t>
      </w:r>
    </w:p>
    <w:p w14:paraId="6E69F34B" w14:textId="1B1606B5" w:rsidR="00327C38" w:rsidRDefault="00E40BEC" w:rsidP="00C77325">
      <w:pPr>
        <w:spacing w:after="200" w:line="360" w:lineRule="auto"/>
      </w:pPr>
      <w:r w:rsidRPr="00E40BEC">
        <w:rPr>
          <w:sz w:val="22"/>
        </w:rPr>
        <w:t xml:space="preserve">Díky </w:t>
      </w:r>
      <w:r w:rsidR="00146F7D">
        <w:rPr>
          <w:sz w:val="22"/>
        </w:rPr>
        <w:t xml:space="preserve">respektu, který si v krátké době PLATO získalo, </w:t>
      </w:r>
      <w:r w:rsidRPr="00E40BEC">
        <w:rPr>
          <w:sz w:val="22"/>
        </w:rPr>
        <w:t>bylo možn</w:t>
      </w:r>
      <w:r w:rsidR="00146F7D">
        <w:rPr>
          <w:sz w:val="22"/>
        </w:rPr>
        <w:t>é</w:t>
      </w:r>
      <w:r w:rsidRPr="00E40BEC">
        <w:rPr>
          <w:sz w:val="22"/>
        </w:rPr>
        <w:t xml:space="preserve"> v roce 2017 </w:t>
      </w:r>
      <w:r w:rsidR="00146F7D">
        <w:rPr>
          <w:sz w:val="22"/>
        </w:rPr>
        <w:t>uspět</w:t>
      </w:r>
      <w:r w:rsidRPr="00E40BEC">
        <w:rPr>
          <w:sz w:val="22"/>
        </w:rPr>
        <w:t xml:space="preserve"> s</w:t>
      </w:r>
      <w:r w:rsidR="0033727C">
        <w:rPr>
          <w:sz w:val="22"/>
        </w:rPr>
        <w:t> </w:t>
      </w:r>
      <w:r w:rsidRPr="00E40BEC">
        <w:rPr>
          <w:sz w:val="22"/>
        </w:rPr>
        <w:t xml:space="preserve">požadavkem, aby </w:t>
      </w:r>
      <w:r w:rsidR="00146F7D">
        <w:rPr>
          <w:sz w:val="22"/>
        </w:rPr>
        <w:t xml:space="preserve">Ostrava </w:t>
      </w:r>
      <w:r w:rsidRPr="00E40BEC">
        <w:rPr>
          <w:sz w:val="22"/>
        </w:rPr>
        <w:t>odkoup</w:t>
      </w:r>
      <w:r w:rsidR="00146F7D">
        <w:rPr>
          <w:sz w:val="22"/>
        </w:rPr>
        <w:t>ila</w:t>
      </w:r>
      <w:r w:rsidRPr="00E40BEC">
        <w:rPr>
          <w:sz w:val="22"/>
        </w:rPr>
        <w:t xml:space="preserve"> </w:t>
      </w:r>
      <w:r w:rsidR="00146F7D">
        <w:rPr>
          <w:sz w:val="22"/>
        </w:rPr>
        <w:t>bu</w:t>
      </w:r>
      <w:r w:rsidR="0038074D">
        <w:rPr>
          <w:sz w:val="22"/>
        </w:rPr>
        <w:t>d</w:t>
      </w:r>
      <w:r w:rsidR="00146F7D">
        <w:rPr>
          <w:sz w:val="22"/>
        </w:rPr>
        <w:t xml:space="preserve">ovy historických jatek, </w:t>
      </w:r>
      <w:r w:rsidRPr="00E40BEC">
        <w:rPr>
          <w:sz w:val="22"/>
        </w:rPr>
        <w:t xml:space="preserve">chátrající památku </w:t>
      </w:r>
      <w:r w:rsidR="00146F7D">
        <w:rPr>
          <w:sz w:val="22"/>
        </w:rPr>
        <w:t xml:space="preserve">v centru </w:t>
      </w:r>
      <w:r w:rsidR="00146F7D">
        <w:rPr>
          <w:sz w:val="22"/>
        </w:rPr>
        <w:lastRenderedPageBreak/>
        <w:t>města, a</w:t>
      </w:r>
      <w:r w:rsidRPr="00E40BEC">
        <w:rPr>
          <w:sz w:val="22"/>
        </w:rPr>
        <w:t xml:space="preserve"> zrekonstruoval</w:t>
      </w:r>
      <w:r w:rsidR="0033727C">
        <w:rPr>
          <w:sz w:val="22"/>
        </w:rPr>
        <w:t>a je</w:t>
      </w:r>
      <w:r w:rsidRPr="00E40BEC">
        <w:rPr>
          <w:sz w:val="22"/>
        </w:rPr>
        <w:t xml:space="preserve"> právě pro účely městské galerie. Marek Pokorný dokázal pro tuto myšlenku nadchnout politickou reprezentaci města</w:t>
      </w:r>
      <w:r>
        <w:rPr>
          <w:sz w:val="22"/>
        </w:rPr>
        <w:t xml:space="preserve"> a</w:t>
      </w:r>
      <w:r w:rsidRPr="00E40BEC">
        <w:rPr>
          <w:sz w:val="22"/>
        </w:rPr>
        <w:t xml:space="preserve"> </w:t>
      </w:r>
      <w:r w:rsidR="00146F7D" w:rsidRPr="00E40BEC">
        <w:rPr>
          <w:sz w:val="22"/>
        </w:rPr>
        <w:t xml:space="preserve">na rekonverzi městských jatek intenzivně spolupracoval </w:t>
      </w:r>
      <w:r w:rsidR="00146F7D">
        <w:rPr>
          <w:sz w:val="22"/>
        </w:rPr>
        <w:t>s</w:t>
      </w:r>
      <w:r w:rsidR="00373341">
        <w:rPr>
          <w:sz w:val="22"/>
        </w:rPr>
        <w:t xml:space="preserve">e všemi aktéry </w:t>
      </w:r>
      <w:r w:rsidRPr="00E40BEC">
        <w:rPr>
          <w:sz w:val="22"/>
        </w:rPr>
        <w:t xml:space="preserve">od přípravy architektonické soutěže </w:t>
      </w:r>
      <w:r w:rsidR="00146F7D">
        <w:rPr>
          <w:sz w:val="22"/>
        </w:rPr>
        <w:t xml:space="preserve">až </w:t>
      </w:r>
      <w:r w:rsidRPr="00E40BEC">
        <w:rPr>
          <w:sz w:val="22"/>
        </w:rPr>
        <w:t xml:space="preserve">po </w:t>
      </w:r>
      <w:r w:rsidR="00327C38">
        <w:rPr>
          <w:sz w:val="22"/>
        </w:rPr>
        <w:t>dokončení</w:t>
      </w:r>
      <w:r w:rsidRPr="00E40BEC">
        <w:rPr>
          <w:sz w:val="22"/>
        </w:rPr>
        <w:t xml:space="preserve"> </w:t>
      </w:r>
      <w:r w:rsidR="00327C38">
        <w:rPr>
          <w:sz w:val="22"/>
        </w:rPr>
        <w:t>rekonstrukce</w:t>
      </w:r>
      <w:r w:rsidRPr="00E40BEC">
        <w:rPr>
          <w:sz w:val="22"/>
        </w:rPr>
        <w:t xml:space="preserve"> </w:t>
      </w:r>
      <w:r w:rsidR="00146F7D">
        <w:rPr>
          <w:sz w:val="22"/>
        </w:rPr>
        <w:t xml:space="preserve">objektu </w:t>
      </w:r>
      <w:r w:rsidR="00327C38">
        <w:rPr>
          <w:sz w:val="22"/>
        </w:rPr>
        <w:t>v letošním roce</w:t>
      </w:r>
      <w:r w:rsidRPr="00E40BEC">
        <w:rPr>
          <w:sz w:val="22"/>
        </w:rPr>
        <w:t xml:space="preserve">. Dokázal také přesvědčit město a architekta, aby upravilo projekt a veřejný prostor </w:t>
      </w:r>
      <w:r w:rsidR="00146F7D">
        <w:rPr>
          <w:sz w:val="22"/>
        </w:rPr>
        <w:t xml:space="preserve">v okolí budovy pojalo </w:t>
      </w:r>
      <w:r w:rsidR="00327C38" w:rsidRPr="00E40BEC">
        <w:rPr>
          <w:sz w:val="22"/>
        </w:rPr>
        <w:t>s ohledem na klimatickou změnu</w:t>
      </w:r>
      <w:r w:rsidR="00383160">
        <w:rPr>
          <w:sz w:val="22"/>
        </w:rPr>
        <w:t xml:space="preserve"> </w:t>
      </w:r>
      <w:r w:rsidR="00327C38">
        <w:rPr>
          <w:sz w:val="22"/>
        </w:rPr>
        <w:t xml:space="preserve">jako </w:t>
      </w:r>
      <w:r w:rsidRPr="00E40BEC">
        <w:rPr>
          <w:sz w:val="22"/>
        </w:rPr>
        <w:t>zahradu</w:t>
      </w:r>
      <w:r w:rsidR="00327C38">
        <w:rPr>
          <w:sz w:val="22"/>
        </w:rPr>
        <w:t xml:space="preserve"> s p</w:t>
      </w:r>
      <w:r w:rsidR="00327C38" w:rsidRPr="00E40BEC">
        <w:rPr>
          <w:sz w:val="22"/>
        </w:rPr>
        <w:t>ermakulturní</w:t>
      </w:r>
      <w:r w:rsidR="00327C38">
        <w:rPr>
          <w:sz w:val="22"/>
        </w:rPr>
        <w:t>mi prvky</w:t>
      </w:r>
      <w:r w:rsidRPr="00E40BEC">
        <w:rPr>
          <w:sz w:val="22"/>
        </w:rPr>
        <w:t>.</w:t>
      </w:r>
    </w:p>
    <w:p w14:paraId="7179D749" w14:textId="6055A558" w:rsidR="008321E1" w:rsidRDefault="00327C38" w:rsidP="00C77325">
      <w:pPr>
        <w:spacing w:after="200" w:line="360" w:lineRule="auto"/>
        <w:rPr>
          <w:sz w:val="22"/>
        </w:rPr>
      </w:pPr>
      <w:r w:rsidRPr="00327C38">
        <w:rPr>
          <w:sz w:val="22"/>
        </w:rPr>
        <w:t>Několik let</w:t>
      </w:r>
      <w:r>
        <w:rPr>
          <w:sz w:val="22"/>
        </w:rPr>
        <w:t xml:space="preserve"> tak</w:t>
      </w:r>
      <w:r w:rsidRPr="00327C38">
        <w:rPr>
          <w:sz w:val="22"/>
        </w:rPr>
        <w:t xml:space="preserve"> Marek Pokorný a jeho tým vytvář</w:t>
      </w:r>
      <w:r>
        <w:rPr>
          <w:sz w:val="22"/>
        </w:rPr>
        <w:t>ej</w:t>
      </w:r>
      <w:r w:rsidRPr="00327C38">
        <w:rPr>
          <w:sz w:val="22"/>
        </w:rPr>
        <w:t xml:space="preserve">í v </w:t>
      </w:r>
      <w:r>
        <w:rPr>
          <w:sz w:val="22"/>
        </w:rPr>
        <w:t>Ostravě</w:t>
      </w:r>
      <w:r w:rsidRPr="00327C38">
        <w:rPr>
          <w:sz w:val="22"/>
        </w:rPr>
        <w:t xml:space="preserve"> unikátní, </w:t>
      </w:r>
      <w:r>
        <w:rPr>
          <w:sz w:val="22"/>
        </w:rPr>
        <w:t xml:space="preserve">každému prostoru, v němž </w:t>
      </w:r>
      <w:r w:rsidR="00373341">
        <w:rPr>
          <w:sz w:val="22"/>
        </w:rPr>
        <w:t xml:space="preserve">dosud </w:t>
      </w:r>
      <w:r>
        <w:rPr>
          <w:sz w:val="22"/>
        </w:rPr>
        <w:t>působili,</w:t>
      </w:r>
      <w:r w:rsidRPr="00327C38">
        <w:rPr>
          <w:sz w:val="22"/>
        </w:rPr>
        <w:t xml:space="preserve"> </w:t>
      </w:r>
      <w:r w:rsidR="00373341">
        <w:rPr>
          <w:sz w:val="22"/>
        </w:rPr>
        <w:t xml:space="preserve">na míru </w:t>
      </w:r>
      <w:r w:rsidRPr="00327C38">
        <w:rPr>
          <w:sz w:val="22"/>
        </w:rPr>
        <w:t xml:space="preserve">šitý program, oceňovaný </w:t>
      </w:r>
      <w:r w:rsidR="00373341">
        <w:rPr>
          <w:sz w:val="22"/>
        </w:rPr>
        <w:t xml:space="preserve">jak doma, tak v zahraničí </w:t>
      </w:r>
      <w:r w:rsidRPr="00327C38">
        <w:rPr>
          <w:sz w:val="22"/>
        </w:rPr>
        <w:t xml:space="preserve">pro svou progresivitu a </w:t>
      </w:r>
      <w:r w:rsidR="00373341">
        <w:rPr>
          <w:sz w:val="22"/>
        </w:rPr>
        <w:t xml:space="preserve">vyhledávání </w:t>
      </w:r>
      <w:r>
        <w:rPr>
          <w:sz w:val="22"/>
        </w:rPr>
        <w:t>aktuálních</w:t>
      </w:r>
      <w:r w:rsidRPr="00327C38">
        <w:rPr>
          <w:sz w:val="22"/>
        </w:rPr>
        <w:t xml:space="preserve"> témat. Přes počáteční nedůvěru Ostravanů</w:t>
      </w:r>
      <w:r w:rsidR="00373341">
        <w:rPr>
          <w:sz w:val="22"/>
        </w:rPr>
        <w:t xml:space="preserve"> vůči</w:t>
      </w:r>
      <w:r w:rsidRPr="00327C38">
        <w:rPr>
          <w:sz w:val="22"/>
        </w:rPr>
        <w:t xml:space="preserve"> </w:t>
      </w:r>
      <w:r w:rsidR="00373341">
        <w:rPr>
          <w:sz w:val="22"/>
        </w:rPr>
        <w:t>„</w:t>
      </w:r>
      <w:r w:rsidRPr="00327C38">
        <w:rPr>
          <w:sz w:val="22"/>
        </w:rPr>
        <w:t>nesr</w:t>
      </w:r>
      <w:r>
        <w:rPr>
          <w:sz w:val="22"/>
        </w:rPr>
        <w:t>ozumiteln</w:t>
      </w:r>
      <w:r w:rsidR="00373341">
        <w:rPr>
          <w:sz w:val="22"/>
        </w:rPr>
        <w:t>osti</w:t>
      </w:r>
      <w:r>
        <w:rPr>
          <w:sz w:val="22"/>
        </w:rPr>
        <w:t xml:space="preserve">“ </w:t>
      </w:r>
      <w:r w:rsidR="00373341">
        <w:rPr>
          <w:sz w:val="22"/>
        </w:rPr>
        <w:t>současného umění</w:t>
      </w:r>
      <w:r>
        <w:rPr>
          <w:sz w:val="22"/>
        </w:rPr>
        <w:t xml:space="preserve"> </w:t>
      </w:r>
      <w:r w:rsidRPr="00327C38">
        <w:rPr>
          <w:sz w:val="22"/>
        </w:rPr>
        <w:t>se Markovi Pokornému podařilo přesvědčit veřejnost i</w:t>
      </w:r>
      <w:r w:rsidR="0033727C">
        <w:rPr>
          <w:sz w:val="22"/>
        </w:rPr>
        <w:t> </w:t>
      </w:r>
      <w:r w:rsidRPr="00327C38">
        <w:rPr>
          <w:sz w:val="22"/>
        </w:rPr>
        <w:t>politiky o tom, že město takov</w:t>
      </w:r>
      <w:r w:rsidR="00373341">
        <w:rPr>
          <w:sz w:val="22"/>
        </w:rPr>
        <w:t>ý typ přítomnosti</w:t>
      </w:r>
      <w:r w:rsidRPr="00327C38">
        <w:rPr>
          <w:sz w:val="22"/>
        </w:rPr>
        <w:t xml:space="preserve"> současného umění potřebuje. </w:t>
      </w:r>
      <w:r w:rsidR="00373341">
        <w:rPr>
          <w:sz w:val="22"/>
        </w:rPr>
        <w:t>Z</w:t>
      </w:r>
      <w:r w:rsidRPr="00327C38">
        <w:rPr>
          <w:sz w:val="22"/>
        </w:rPr>
        <w:t>a svou přijala</w:t>
      </w:r>
      <w:r w:rsidR="00373341">
        <w:rPr>
          <w:sz w:val="22"/>
        </w:rPr>
        <w:t xml:space="preserve"> PLATO především</w:t>
      </w:r>
      <w:r w:rsidRPr="00327C38">
        <w:rPr>
          <w:sz w:val="22"/>
        </w:rPr>
        <w:t xml:space="preserve"> nejmladší generace, o čemž mimo jiné svědčí i mimořádný zájem o</w:t>
      </w:r>
      <w:r w:rsidR="0033727C">
        <w:rPr>
          <w:sz w:val="22"/>
        </w:rPr>
        <w:t> </w:t>
      </w:r>
      <w:r w:rsidRPr="00327C38">
        <w:rPr>
          <w:sz w:val="22"/>
        </w:rPr>
        <w:t xml:space="preserve">výstavy i další aktivity galerie </w:t>
      </w:r>
      <w:r>
        <w:rPr>
          <w:sz w:val="22"/>
        </w:rPr>
        <w:t xml:space="preserve">mezi </w:t>
      </w:r>
      <w:r w:rsidRPr="00327C38">
        <w:rPr>
          <w:sz w:val="22"/>
        </w:rPr>
        <w:t>lid</w:t>
      </w:r>
      <w:r>
        <w:rPr>
          <w:sz w:val="22"/>
        </w:rPr>
        <w:t>mi</w:t>
      </w:r>
      <w:r w:rsidRPr="00327C38">
        <w:rPr>
          <w:sz w:val="22"/>
        </w:rPr>
        <w:t xml:space="preserve"> do třiceti let.</w:t>
      </w:r>
    </w:p>
    <w:p w14:paraId="16B5C438" w14:textId="77777777" w:rsidR="000113CB" w:rsidRDefault="000113CB" w:rsidP="00C77325">
      <w:pPr>
        <w:spacing w:after="200" w:line="360" w:lineRule="auto"/>
        <w:rPr>
          <w:sz w:val="22"/>
        </w:rPr>
      </w:pPr>
    </w:p>
    <w:p w14:paraId="7C214D29" w14:textId="1CE55C5C" w:rsidR="00373341" w:rsidRDefault="00373341" w:rsidP="0033727C">
      <w:pPr>
        <w:autoSpaceDE w:val="0"/>
        <w:autoSpaceDN w:val="0"/>
        <w:adjustRightInd w:val="0"/>
        <w:spacing w:line="360" w:lineRule="auto"/>
        <w:rPr>
          <w:rFonts w:eastAsia="SimSun"/>
          <w:sz w:val="18"/>
          <w:szCs w:val="18"/>
        </w:rPr>
      </w:pPr>
      <w:r w:rsidRPr="0033727C">
        <w:rPr>
          <w:sz w:val="18"/>
          <w:szCs w:val="18"/>
        </w:rPr>
        <w:t>Marek Pokorný (*1963) je výtvarný kritik a kurátor, od roku 2013 působí</w:t>
      </w:r>
      <w:r w:rsidR="00517E72">
        <w:rPr>
          <w:sz w:val="18"/>
          <w:szCs w:val="18"/>
        </w:rPr>
        <w:t xml:space="preserve"> </w:t>
      </w:r>
      <w:r w:rsidR="00517E72" w:rsidRPr="0033727C">
        <w:rPr>
          <w:sz w:val="18"/>
          <w:szCs w:val="18"/>
        </w:rPr>
        <w:t>v Ostravě</w:t>
      </w:r>
      <w:r w:rsidRPr="0033727C">
        <w:rPr>
          <w:sz w:val="18"/>
          <w:szCs w:val="18"/>
        </w:rPr>
        <w:t xml:space="preserve"> jako ředitel městské galerie pro současné umění PLATO. V letech </w:t>
      </w:r>
      <w:r w:rsidRPr="0033727C">
        <w:rPr>
          <w:rFonts w:eastAsia="SimSun"/>
          <w:sz w:val="18"/>
          <w:szCs w:val="18"/>
        </w:rPr>
        <w:t>2005 a 2013 byl kurátorem Česko</w:t>
      </w:r>
      <w:r w:rsidR="00517E72">
        <w:rPr>
          <w:rFonts w:eastAsia="SimSun"/>
          <w:sz w:val="18"/>
          <w:szCs w:val="18"/>
        </w:rPr>
        <w:t>s</w:t>
      </w:r>
      <w:r w:rsidRPr="0033727C">
        <w:rPr>
          <w:rFonts w:eastAsia="SimSun"/>
          <w:sz w:val="18"/>
          <w:szCs w:val="18"/>
        </w:rPr>
        <w:t>lovens</w:t>
      </w:r>
      <w:r w:rsidR="00517E72">
        <w:rPr>
          <w:rFonts w:eastAsia="SimSun"/>
          <w:sz w:val="18"/>
          <w:szCs w:val="18"/>
        </w:rPr>
        <w:t>kého</w:t>
      </w:r>
      <w:r w:rsidRPr="0033727C">
        <w:rPr>
          <w:rFonts w:eastAsia="SimSun"/>
          <w:sz w:val="18"/>
          <w:szCs w:val="18"/>
        </w:rPr>
        <w:t xml:space="preserve"> pavilonu na Benátském Bienále. </w:t>
      </w:r>
      <w:r w:rsidR="00517E72">
        <w:rPr>
          <w:rFonts w:eastAsia="SimSun"/>
          <w:sz w:val="18"/>
          <w:szCs w:val="18"/>
        </w:rPr>
        <w:t xml:space="preserve">V letech </w:t>
      </w:r>
      <w:r w:rsidRPr="0033727C">
        <w:rPr>
          <w:sz w:val="18"/>
          <w:szCs w:val="18"/>
        </w:rPr>
        <w:t>2004 až 2012 vedl Moravskou galerii v Brn</w:t>
      </w:r>
      <w:r w:rsidRPr="0033727C">
        <w:rPr>
          <w:rFonts w:eastAsia="SimSun"/>
          <w:sz w:val="18"/>
          <w:szCs w:val="18"/>
        </w:rPr>
        <w:t>ě a Mezinárodní bienále grafického designu Bienále Brno. Jako spoluzakladatel a editor vedl od roku 1995 do roku 2000 časopis pro vizuální umění Detail. V 90. letech patřil mezi profilové kritiky umění, kteří psali pro denní tisk a týdeníky. Zabývá se reflexí role kulturních institucí ve</w:t>
      </w:r>
      <w:r w:rsidR="0033727C">
        <w:rPr>
          <w:sz w:val="22"/>
        </w:rPr>
        <w:t> </w:t>
      </w:r>
      <w:r w:rsidRPr="0033727C">
        <w:rPr>
          <w:rFonts w:eastAsia="SimSun"/>
          <w:sz w:val="18"/>
          <w:szCs w:val="18"/>
        </w:rPr>
        <w:t>společnosti.</w:t>
      </w:r>
    </w:p>
    <w:p w14:paraId="56355BC7" w14:textId="77777777" w:rsidR="000113CB" w:rsidRPr="0033727C" w:rsidRDefault="000113CB" w:rsidP="0033727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3D0881E4" w14:textId="77777777" w:rsidR="000113CB" w:rsidRDefault="0010599C" w:rsidP="000113CB">
      <w:pPr>
        <w:spacing w:after="200" w:line="360" w:lineRule="auto"/>
        <w:rPr>
          <w:sz w:val="18"/>
          <w:szCs w:val="18"/>
        </w:rPr>
      </w:pPr>
      <w:r w:rsidRPr="002B0989">
        <w:rPr>
          <w:sz w:val="18"/>
          <w:szCs w:val="18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2B0989">
        <w:rPr>
          <w:sz w:val="18"/>
          <w:szCs w:val="18"/>
        </w:rPr>
        <w:t xml:space="preserve"> Od září 2022 sídlí v budově bývalých jatek a souběžně provozuje PLATO Bauhaus.</w:t>
      </w:r>
    </w:p>
    <w:p w14:paraId="6833097D" w14:textId="77777777" w:rsidR="000113CB" w:rsidRDefault="000113CB" w:rsidP="000113CB">
      <w:pPr>
        <w:spacing w:after="200" w:line="360" w:lineRule="auto"/>
        <w:rPr>
          <w:sz w:val="18"/>
          <w:szCs w:val="18"/>
        </w:rPr>
      </w:pPr>
    </w:p>
    <w:p w14:paraId="4362E4FA" w14:textId="0A6BE4BE" w:rsidR="007D4493" w:rsidRPr="002B0989" w:rsidRDefault="0010599C" w:rsidP="000113CB">
      <w:pPr>
        <w:spacing w:after="200" w:line="360" w:lineRule="auto"/>
        <w:rPr>
          <w:b/>
          <w:sz w:val="18"/>
          <w:szCs w:val="18"/>
        </w:rPr>
      </w:pPr>
      <w:r w:rsidRPr="002B0989">
        <w:rPr>
          <w:b/>
          <w:sz w:val="18"/>
          <w:szCs w:val="18"/>
        </w:rPr>
        <w:t>Kontakt pro média:</w:t>
      </w:r>
      <w:r w:rsidR="0033727C">
        <w:rPr>
          <w:b/>
          <w:sz w:val="18"/>
          <w:szCs w:val="18"/>
        </w:rPr>
        <w:br/>
      </w:r>
      <w:r w:rsidR="0061701C" w:rsidRPr="002B0989">
        <w:rPr>
          <w:b/>
          <w:sz w:val="18"/>
          <w:szCs w:val="18"/>
        </w:rPr>
        <w:t>Andrea Černá</w:t>
      </w:r>
      <w:r w:rsidR="004379CF" w:rsidRPr="002B0989">
        <w:rPr>
          <w:b/>
          <w:sz w:val="18"/>
          <w:szCs w:val="18"/>
        </w:rPr>
        <w:t xml:space="preserve">, </w:t>
      </w:r>
      <w:hyperlink r:id="rId11" w:history="1">
        <w:r w:rsidR="0061701C" w:rsidRPr="002B0989">
          <w:rPr>
            <w:rStyle w:val="Hypertextovodkaz"/>
            <w:b/>
            <w:sz w:val="18"/>
            <w:szCs w:val="18"/>
          </w:rPr>
          <w:t>andrea.cerna@plato-ostrava.cz</w:t>
        </w:r>
      </w:hyperlink>
      <w:r w:rsidR="009D262F">
        <w:rPr>
          <w:rStyle w:val="Hypertextovodkaz"/>
          <w:color w:val="auto"/>
          <w:sz w:val="18"/>
          <w:szCs w:val="18"/>
          <w:u w:val="none"/>
        </w:rPr>
        <w:t xml:space="preserve">, </w:t>
      </w:r>
      <w:r w:rsidRPr="002B0989">
        <w:rPr>
          <w:b/>
          <w:sz w:val="18"/>
          <w:szCs w:val="18"/>
        </w:rPr>
        <w:t>+420 727 815</w:t>
      </w:r>
      <w:r w:rsidR="00BA63E9" w:rsidRPr="002B0989">
        <w:rPr>
          <w:b/>
          <w:sz w:val="18"/>
          <w:szCs w:val="18"/>
        </w:rPr>
        <w:t> </w:t>
      </w:r>
      <w:r w:rsidRPr="002B0989">
        <w:rPr>
          <w:b/>
          <w:sz w:val="18"/>
          <w:szCs w:val="18"/>
        </w:rPr>
        <w:t>134</w:t>
      </w:r>
    </w:p>
    <w:sectPr w:rsidR="007D4493" w:rsidRPr="002B0989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34A3" w14:textId="77777777" w:rsidR="006E7B61" w:rsidRDefault="006E7B61" w:rsidP="006A4E7B">
      <w:pPr>
        <w:spacing w:line="240" w:lineRule="auto"/>
      </w:pPr>
      <w:r>
        <w:separator/>
      </w:r>
    </w:p>
  </w:endnote>
  <w:endnote w:type="continuationSeparator" w:id="0">
    <w:p w14:paraId="349589C2" w14:textId="77777777" w:rsidR="006E7B61" w:rsidRDefault="006E7B6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894A6B" w:rsidRDefault="00894A6B" w:rsidP="00894A6B"/>
  <w:p w14:paraId="1A46533E" w14:textId="77777777" w:rsidR="00894A6B" w:rsidRDefault="00894A6B" w:rsidP="00894A6B"/>
  <w:p w14:paraId="16F44140" w14:textId="77777777" w:rsidR="00894A6B" w:rsidRDefault="00894A6B" w:rsidP="00894A6B"/>
  <w:p w14:paraId="3377F1EB" w14:textId="77777777" w:rsidR="00894A6B" w:rsidRDefault="00894A6B" w:rsidP="00894A6B"/>
  <w:p w14:paraId="1B888AA8" w14:textId="77777777" w:rsidR="00894A6B" w:rsidRDefault="00894A6B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Content>
      <w:p w14:paraId="56FF67C9" w14:textId="5DECC653" w:rsidR="000B79AA" w:rsidRDefault="000B79A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A5C7" w14:textId="77777777" w:rsidR="006E7B61" w:rsidRDefault="006E7B6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233B5C2" w14:textId="77777777" w:rsidR="006E7B61" w:rsidRDefault="006E7B6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000000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94532">
    <w:abstractNumId w:val="6"/>
  </w:num>
  <w:num w:numId="2" w16cid:durableId="220484207">
    <w:abstractNumId w:val="25"/>
  </w:num>
  <w:num w:numId="3" w16cid:durableId="1498499779">
    <w:abstractNumId w:val="14"/>
  </w:num>
  <w:num w:numId="4" w16cid:durableId="1318650714">
    <w:abstractNumId w:val="11"/>
  </w:num>
  <w:num w:numId="5" w16cid:durableId="1523520100">
    <w:abstractNumId w:val="11"/>
  </w:num>
  <w:num w:numId="6" w16cid:durableId="2135588476">
    <w:abstractNumId w:val="11"/>
  </w:num>
  <w:num w:numId="7" w16cid:durableId="383062917">
    <w:abstractNumId w:val="5"/>
  </w:num>
  <w:num w:numId="8" w16cid:durableId="1482425918">
    <w:abstractNumId w:val="1"/>
  </w:num>
  <w:num w:numId="9" w16cid:durableId="1477066610">
    <w:abstractNumId w:val="0"/>
  </w:num>
  <w:num w:numId="10" w16cid:durableId="908225530">
    <w:abstractNumId w:val="4"/>
  </w:num>
  <w:num w:numId="11" w16cid:durableId="1245607910">
    <w:abstractNumId w:val="3"/>
  </w:num>
  <w:num w:numId="12" w16cid:durableId="731927132">
    <w:abstractNumId w:val="2"/>
  </w:num>
  <w:num w:numId="13" w16cid:durableId="1064833446">
    <w:abstractNumId w:val="4"/>
    <w:lvlOverride w:ilvl="0">
      <w:startOverride w:val="1"/>
    </w:lvlOverride>
  </w:num>
  <w:num w:numId="14" w16cid:durableId="891964826">
    <w:abstractNumId w:val="3"/>
    <w:lvlOverride w:ilvl="0">
      <w:startOverride w:val="1"/>
    </w:lvlOverride>
  </w:num>
  <w:num w:numId="15" w16cid:durableId="966743436">
    <w:abstractNumId w:val="2"/>
    <w:lvlOverride w:ilvl="0">
      <w:startOverride w:val="1"/>
    </w:lvlOverride>
  </w:num>
  <w:num w:numId="16" w16cid:durableId="1681195764">
    <w:abstractNumId w:val="23"/>
  </w:num>
  <w:num w:numId="17" w16cid:durableId="1272393229">
    <w:abstractNumId w:val="7"/>
  </w:num>
  <w:num w:numId="18" w16cid:durableId="1323386785">
    <w:abstractNumId w:val="10"/>
  </w:num>
  <w:num w:numId="19" w16cid:durableId="1982612355">
    <w:abstractNumId w:val="13"/>
  </w:num>
  <w:num w:numId="20" w16cid:durableId="429395802">
    <w:abstractNumId w:val="20"/>
  </w:num>
  <w:num w:numId="21" w16cid:durableId="1753501028">
    <w:abstractNumId w:val="8"/>
  </w:num>
  <w:num w:numId="22" w16cid:durableId="1171676978">
    <w:abstractNumId w:val="19"/>
  </w:num>
  <w:num w:numId="23" w16cid:durableId="1564950152">
    <w:abstractNumId w:val="9"/>
  </w:num>
  <w:num w:numId="24" w16cid:durableId="1206678654">
    <w:abstractNumId w:val="22"/>
  </w:num>
  <w:num w:numId="25" w16cid:durableId="348289995">
    <w:abstractNumId w:val="12"/>
  </w:num>
  <w:num w:numId="26" w16cid:durableId="362025057">
    <w:abstractNumId w:val="16"/>
  </w:num>
  <w:num w:numId="27" w16cid:durableId="113444332">
    <w:abstractNumId w:val="15"/>
  </w:num>
  <w:num w:numId="28" w16cid:durableId="1857958513">
    <w:abstractNumId w:val="17"/>
  </w:num>
  <w:num w:numId="29" w16cid:durableId="1417094526">
    <w:abstractNumId w:val="21"/>
  </w:num>
  <w:num w:numId="30" w16cid:durableId="1421754575">
    <w:abstractNumId w:val="18"/>
  </w:num>
  <w:num w:numId="31" w16cid:durableId="289552740">
    <w:abstractNumId w:val="26"/>
  </w:num>
  <w:num w:numId="32" w16cid:durableId="15633241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13CB"/>
    <w:rsid w:val="00012F62"/>
    <w:rsid w:val="00013404"/>
    <w:rsid w:val="0001519C"/>
    <w:rsid w:val="000154B9"/>
    <w:rsid w:val="000203AE"/>
    <w:rsid w:val="00020AE4"/>
    <w:rsid w:val="00020C4E"/>
    <w:rsid w:val="00021AAC"/>
    <w:rsid w:val="000221E1"/>
    <w:rsid w:val="000273AF"/>
    <w:rsid w:val="00030B42"/>
    <w:rsid w:val="000310FC"/>
    <w:rsid w:val="00035CD2"/>
    <w:rsid w:val="00035F4C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7026D"/>
    <w:rsid w:val="0007167C"/>
    <w:rsid w:val="000717BD"/>
    <w:rsid w:val="000773E5"/>
    <w:rsid w:val="00077B7D"/>
    <w:rsid w:val="00077BAE"/>
    <w:rsid w:val="00080807"/>
    <w:rsid w:val="000809DC"/>
    <w:rsid w:val="00083563"/>
    <w:rsid w:val="00083F9C"/>
    <w:rsid w:val="000849B7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941"/>
    <w:rsid w:val="000A3D04"/>
    <w:rsid w:val="000A4B33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263"/>
    <w:rsid w:val="000B79AA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F3B"/>
    <w:rsid w:val="0010599C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46F7D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4989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62BA"/>
    <w:rsid w:val="001B2617"/>
    <w:rsid w:val="001C0273"/>
    <w:rsid w:val="001C031C"/>
    <w:rsid w:val="001C0F9D"/>
    <w:rsid w:val="001C7000"/>
    <w:rsid w:val="001D09BF"/>
    <w:rsid w:val="001D41E8"/>
    <w:rsid w:val="001D4241"/>
    <w:rsid w:val="001D4309"/>
    <w:rsid w:val="001D47F1"/>
    <w:rsid w:val="001E1096"/>
    <w:rsid w:val="001F0908"/>
    <w:rsid w:val="001F0ADE"/>
    <w:rsid w:val="001F1236"/>
    <w:rsid w:val="001F542F"/>
    <w:rsid w:val="001F596B"/>
    <w:rsid w:val="001F5B33"/>
    <w:rsid w:val="002006E6"/>
    <w:rsid w:val="00203745"/>
    <w:rsid w:val="00204B9F"/>
    <w:rsid w:val="00206903"/>
    <w:rsid w:val="00206D2A"/>
    <w:rsid w:val="00211BA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EDE"/>
    <w:rsid w:val="00260A69"/>
    <w:rsid w:val="00261C79"/>
    <w:rsid w:val="002653B9"/>
    <w:rsid w:val="00265750"/>
    <w:rsid w:val="00265AD1"/>
    <w:rsid w:val="00267A2F"/>
    <w:rsid w:val="00272C32"/>
    <w:rsid w:val="0027329E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25E"/>
    <w:rsid w:val="002A2371"/>
    <w:rsid w:val="002A4D3E"/>
    <w:rsid w:val="002A6A14"/>
    <w:rsid w:val="002A774C"/>
    <w:rsid w:val="002B0989"/>
    <w:rsid w:val="002B2D87"/>
    <w:rsid w:val="002B3A17"/>
    <w:rsid w:val="002B4258"/>
    <w:rsid w:val="002B4AED"/>
    <w:rsid w:val="002B54F6"/>
    <w:rsid w:val="002B6505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413C"/>
    <w:rsid w:val="002F699D"/>
    <w:rsid w:val="003027BE"/>
    <w:rsid w:val="00302F08"/>
    <w:rsid w:val="00303700"/>
    <w:rsid w:val="00306878"/>
    <w:rsid w:val="003122AF"/>
    <w:rsid w:val="0031527B"/>
    <w:rsid w:val="00315342"/>
    <w:rsid w:val="00317A23"/>
    <w:rsid w:val="00322814"/>
    <w:rsid w:val="00325D64"/>
    <w:rsid w:val="0032624A"/>
    <w:rsid w:val="00327C38"/>
    <w:rsid w:val="00334A02"/>
    <w:rsid w:val="00336AD9"/>
    <w:rsid w:val="0033727C"/>
    <w:rsid w:val="003408DB"/>
    <w:rsid w:val="00340B3E"/>
    <w:rsid w:val="003441F1"/>
    <w:rsid w:val="00344582"/>
    <w:rsid w:val="00346604"/>
    <w:rsid w:val="0035023A"/>
    <w:rsid w:val="00351E46"/>
    <w:rsid w:val="00353F91"/>
    <w:rsid w:val="00357DCA"/>
    <w:rsid w:val="00360992"/>
    <w:rsid w:val="00362268"/>
    <w:rsid w:val="00363F4E"/>
    <w:rsid w:val="00364729"/>
    <w:rsid w:val="00365579"/>
    <w:rsid w:val="00373341"/>
    <w:rsid w:val="0037517A"/>
    <w:rsid w:val="00380076"/>
    <w:rsid w:val="0038074D"/>
    <w:rsid w:val="00383160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24AD"/>
    <w:rsid w:val="003C2B5A"/>
    <w:rsid w:val="003C3867"/>
    <w:rsid w:val="003C3D0E"/>
    <w:rsid w:val="003C6420"/>
    <w:rsid w:val="003C79ED"/>
    <w:rsid w:val="003C7A59"/>
    <w:rsid w:val="003D1EAD"/>
    <w:rsid w:val="003D28F9"/>
    <w:rsid w:val="003D3870"/>
    <w:rsid w:val="003E06F2"/>
    <w:rsid w:val="003E618B"/>
    <w:rsid w:val="003E7157"/>
    <w:rsid w:val="003E75D5"/>
    <w:rsid w:val="003F04B8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15B2"/>
    <w:rsid w:val="0044184D"/>
    <w:rsid w:val="00442073"/>
    <w:rsid w:val="0044711D"/>
    <w:rsid w:val="00450E9F"/>
    <w:rsid w:val="00452C32"/>
    <w:rsid w:val="00453AB5"/>
    <w:rsid w:val="00454697"/>
    <w:rsid w:val="004551E5"/>
    <w:rsid w:val="00461554"/>
    <w:rsid w:val="0046493C"/>
    <w:rsid w:val="00465706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B2258"/>
    <w:rsid w:val="004B3893"/>
    <w:rsid w:val="004B44E4"/>
    <w:rsid w:val="004B4BCC"/>
    <w:rsid w:val="004B76E9"/>
    <w:rsid w:val="004C41C0"/>
    <w:rsid w:val="004C620A"/>
    <w:rsid w:val="004C6D03"/>
    <w:rsid w:val="004D7C4F"/>
    <w:rsid w:val="004E1A36"/>
    <w:rsid w:val="004E2486"/>
    <w:rsid w:val="004E2B55"/>
    <w:rsid w:val="004E2C3C"/>
    <w:rsid w:val="004E4EF8"/>
    <w:rsid w:val="004F3AEE"/>
    <w:rsid w:val="004F52E3"/>
    <w:rsid w:val="004F6A89"/>
    <w:rsid w:val="00500062"/>
    <w:rsid w:val="00500CC5"/>
    <w:rsid w:val="00500D85"/>
    <w:rsid w:val="005011A7"/>
    <w:rsid w:val="005018D6"/>
    <w:rsid w:val="0050203F"/>
    <w:rsid w:val="00503A97"/>
    <w:rsid w:val="0050508E"/>
    <w:rsid w:val="00510FF2"/>
    <w:rsid w:val="00513402"/>
    <w:rsid w:val="0051418A"/>
    <w:rsid w:val="00515B20"/>
    <w:rsid w:val="00515D7B"/>
    <w:rsid w:val="00517E72"/>
    <w:rsid w:val="00520B8A"/>
    <w:rsid w:val="0052541A"/>
    <w:rsid w:val="00526D2E"/>
    <w:rsid w:val="00532A4B"/>
    <w:rsid w:val="00533BFB"/>
    <w:rsid w:val="005351BE"/>
    <w:rsid w:val="00535EF8"/>
    <w:rsid w:val="005407A5"/>
    <w:rsid w:val="005438F3"/>
    <w:rsid w:val="00544706"/>
    <w:rsid w:val="00544F8D"/>
    <w:rsid w:val="00546D9C"/>
    <w:rsid w:val="00547555"/>
    <w:rsid w:val="00547A4A"/>
    <w:rsid w:val="00551675"/>
    <w:rsid w:val="00552F7D"/>
    <w:rsid w:val="00554ECA"/>
    <w:rsid w:val="00556804"/>
    <w:rsid w:val="0056366F"/>
    <w:rsid w:val="005638B2"/>
    <w:rsid w:val="005653C1"/>
    <w:rsid w:val="00567889"/>
    <w:rsid w:val="005704FD"/>
    <w:rsid w:val="005722BD"/>
    <w:rsid w:val="00572B73"/>
    <w:rsid w:val="005815EE"/>
    <w:rsid w:val="00586BEE"/>
    <w:rsid w:val="00590A92"/>
    <w:rsid w:val="00591D86"/>
    <w:rsid w:val="00593739"/>
    <w:rsid w:val="00594FE4"/>
    <w:rsid w:val="005950C8"/>
    <w:rsid w:val="0059559F"/>
    <w:rsid w:val="005A01DC"/>
    <w:rsid w:val="005A2223"/>
    <w:rsid w:val="005A3494"/>
    <w:rsid w:val="005A3580"/>
    <w:rsid w:val="005A3F5A"/>
    <w:rsid w:val="005A4945"/>
    <w:rsid w:val="005A4F91"/>
    <w:rsid w:val="005A5361"/>
    <w:rsid w:val="005A54B9"/>
    <w:rsid w:val="005B18F5"/>
    <w:rsid w:val="005B7B42"/>
    <w:rsid w:val="005C3002"/>
    <w:rsid w:val="005C370E"/>
    <w:rsid w:val="005D286E"/>
    <w:rsid w:val="005D3666"/>
    <w:rsid w:val="005D47A1"/>
    <w:rsid w:val="005E01DE"/>
    <w:rsid w:val="005E1DFF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6615"/>
    <w:rsid w:val="0061701C"/>
    <w:rsid w:val="00617EB4"/>
    <w:rsid w:val="0062281A"/>
    <w:rsid w:val="006229E5"/>
    <w:rsid w:val="0062558F"/>
    <w:rsid w:val="00626B73"/>
    <w:rsid w:val="00631156"/>
    <w:rsid w:val="00636671"/>
    <w:rsid w:val="00637AD2"/>
    <w:rsid w:val="00644807"/>
    <w:rsid w:val="0064578C"/>
    <w:rsid w:val="006474AA"/>
    <w:rsid w:val="00650A97"/>
    <w:rsid w:val="006549D7"/>
    <w:rsid w:val="00655F64"/>
    <w:rsid w:val="00663219"/>
    <w:rsid w:val="00665353"/>
    <w:rsid w:val="00667021"/>
    <w:rsid w:val="00670E00"/>
    <w:rsid w:val="00670E9A"/>
    <w:rsid w:val="006735B1"/>
    <w:rsid w:val="00674987"/>
    <w:rsid w:val="006756F4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B6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40C6C"/>
    <w:rsid w:val="00740E05"/>
    <w:rsid w:val="00741015"/>
    <w:rsid w:val="007414DD"/>
    <w:rsid w:val="00742FA3"/>
    <w:rsid w:val="007459D4"/>
    <w:rsid w:val="00745B5B"/>
    <w:rsid w:val="007468D2"/>
    <w:rsid w:val="0075189A"/>
    <w:rsid w:val="00752B53"/>
    <w:rsid w:val="00753B79"/>
    <w:rsid w:val="0076025F"/>
    <w:rsid w:val="00763948"/>
    <w:rsid w:val="00764DA3"/>
    <w:rsid w:val="00766641"/>
    <w:rsid w:val="00772496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A10B7"/>
    <w:rsid w:val="007A28E6"/>
    <w:rsid w:val="007A3081"/>
    <w:rsid w:val="007A7E63"/>
    <w:rsid w:val="007B3B32"/>
    <w:rsid w:val="007C009D"/>
    <w:rsid w:val="007C1810"/>
    <w:rsid w:val="007C2095"/>
    <w:rsid w:val="007C2CF2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16C3"/>
    <w:rsid w:val="007E269D"/>
    <w:rsid w:val="007E43E4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376B"/>
    <w:rsid w:val="00865344"/>
    <w:rsid w:val="00873E90"/>
    <w:rsid w:val="00874A8E"/>
    <w:rsid w:val="00874B23"/>
    <w:rsid w:val="00874F60"/>
    <w:rsid w:val="008751F6"/>
    <w:rsid w:val="008753C6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50185"/>
    <w:rsid w:val="00957FBB"/>
    <w:rsid w:val="009628F5"/>
    <w:rsid w:val="00963612"/>
    <w:rsid w:val="0096590A"/>
    <w:rsid w:val="00965B61"/>
    <w:rsid w:val="00967021"/>
    <w:rsid w:val="0097354E"/>
    <w:rsid w:val="00974119"/>
    <w:rsid w:val="0097783A"/>
    <w:rsid w:val="00982B38"/>
    <w:rsid w:val="00984DA2"/>
    <w:rsid w:val="00985C42"/>
    <w:rsid w:val="009905D1"/>
    <w:rsid w:val="00994312"/>
    <w:rsid w:val="00997837"/>
    <w:rsid w:val="009A0810"/>
    <w:rsid w:val="009A25B4"/>
    <w:rsid w:val="009A327E"/>
    <w:rsid w:val="009A626E"/>
    <w:rsid w:val="009A6F9B"/>
    <w:rsid w:val="009A7C9C"/>
    <w:rsid w:val="009B1541"/>
    <w:rsid w:val="009B4525"/>
    <w:rsid w:val="009B4D29"/>
    <w:rsid w:val="009B760A"/>
    <w:rsid w:val="009C0324"/>
    <w:rsid w:val="009C228B"/>
    <w:rsid w:val="009C5AB3"/>
    <w:rsid w:val="009C6692"/>
    <w:rsid w:val="009D262F"/>
    <w:rsid w:val="009D2976"/>
    <w:rsid w:val="009D7A5F"/>
    <w:rsid w:val="009E077C"/>
    <w:rsid w:val="009E08AF"/>
    <w:rsid w:val="009E37B9"/>
    <w:rsid w:val="009F0E85"/>
    <w:rsid w:val="009F0F81"/>
    <w:rsid w:val="009F116E"/>
    <w:rsid w:val="009F3EBF"/>
    <w:rsid w:val="00A017F1"/>
    <w:rsid w:val="00A03161"/>
    <w:rsid w:val="00A05103"/>
    <w:rsid w:val="00A06431"/>
    <w:rsid w:val="00A14083"/>
    <w:rsid w:val="00A16F93"/>
    <w:rsid w:val="00A17DA3"/>
    <w:rsid w:val="00A2036D"/>
    <w:rsid w:val="00A229CD"/>
    <w:rsid w:val="00A22E85"/>
    <w:rsid w:val="00A2594E"/>
    <w:rsid w:val="00A30B78"/>
    <w:rsid w:val="00A30CF2"/>
    <w:rsid w:val="00A31FFD"/>
    <w:rsid w:val="00A32A72"/>
    <w:rsid w:val="00A33C7F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67338"/>
    <w:rsid w:val="00A70419"/>
    <w:rsid w:val="00A7191C"/>
    <w:rsid w:val="00A73611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47F1"/>
    <w:rsid w:val="00AC4DD4"/>
    <w:rsid w:val="00AC78E4"/>
    <w:rsid w:val="00AD030D"/>
    <w:rsid w:val="00AD0687"/>
    <w:rsid w:val="00AD4C4F"/>
    <w:rsid w:val="00AE0DA0"/>
    <w:rsid w:val="00AE1802"/>
    <w:rsid w:val="00AE2017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05EB0"/>
    <w:rsid w:val="00B11C15"/>
    <w:rsid w:val="00B123B2"/>
    <w:rsid w:val="00B145D4"/>
    <w:rsid w:val="00B152B4"/>
    <w:rsid w:val="00B15D60"/>
    <w:rsid w:val="00B16247"/>
    <w:rsid w:val="00B23DA2"/>
    <w:rsid w:val="00B26DD3"/>
    <w:rsid w:val="00B31174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D05"/>
    <w:rsid w:val="00B85254"/>
    <w:rsid w:val="00B85335"/>
    <w:rsid w:val="00B92A8A"/>
    <w:rsid w:val="00B93B1F"/>
    <w:rsid w:val="00B944B0"/>
    <w:rsid w:val="00B94F3E"/>
    <w:rsid w:val="00BA4D0A"/>
    <w:rsid w:val="00BA63E9"/>
    <w:rsid w:val="00BB0228"/>
    <w:rsid w:val="00BB45C1"/>
    <w:rsid w:val="00BC153B"/>
    <w:rsid w:val="00BC4BE6"/>
    <w:rsid w:val="00BD0410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3118"/>
    <w:rsid w:val="00C54E24"/>
    <w:rsid w:val="00C55A22"/>
    <w:rsid w:val="00C613C9"/>
    <w:rsid w:val="00C62503"/>
    <w:rsid w:val="00C62A1B"/>
    <w:rsid w:val="00C65B91"/>
    <w:rsid w:val="00C67811"/>
    <w:rsid w:val="00C7022B"/>
    <w:rsid w:val="00C764C3"/>
    <w:rsid w:val="00C769EF"/>
    <w:rsid w:val="00C77325"/>
    <w:rsid w:val="00C80578"/>
    <w:rsid w:val="00C84E0D"/>
    <w:rsid w:val="00C84E4C"/>
    <w:rsid w:val="00C929B0"/>
    <w:rsid w:val="00C95A42"/>
    <w:rsid w:val="00C96238"/>
    <w:rsid w:val="00CA1851"/>
    <w:rsid w:val="00CA1AD3"/>
    <w:rsid w:val="00CA3F53"/>
    <w:rsid w:val="00CB2CED"/>
    <w:rsid w:val="00CC255B"/>
    <w:rsid w:val="00CC2907"/>
    <w:rsid w:val="00CC513F"/>
    <w:rsid w:val="00CC7894"/>
    <w:rsid w:val="00CD07DB"/>
    <w:rsid w:val="00CD2B19"/>
    <w:rsid w:val="00CD41B1"/>
    <w:rsid w:val="00CD54D9"/>
    <w:rsid w:val="00CE04FB"/>
    <w:rsid w:val="00CE53D5"/>
    <w:rsid w:val="00CE6B4F"/>
    <w:rsid w:val="00CE70C3"/>
    <w:rsid w:val="00CE717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C0D"/>
    <w:rsid w:val="00D16DBE"/>
    <w:rsid w:val="00D17738"/>
    <w:rsid w:val="00D22644"/>
    <w:rsid w:val="00D23E2A"/>
    <w:rsid w:val="00D24A94"/>
    <w:rsid w:val="00D255BE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3D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A090E"/>
    <w:rsid w:val="00DA532A"/>
    <w:rsid w:val="00DA5F9F"/>
    <w:rsid w:val="00DA63EA"/>
    <w:rsid w:val="00DA670D"/>
    <w:rsid w:val="00DA68F5"/>
    <w:rsid w:val="00DA7999"/>
    <w:rsid w:val="00DB7F4F"/>
    <w:rsid w:val="00DC190A"/>
    <w:rsid w:val="00DC496B"/>
    <w:rsid w:val="00DC58BB"/>
    <w:rsid w:val="00DC66C6"/>
    <w:rsid w:val="00DC7395"/>
    <w:rsid w:val="00DD3287"/>
    <w:rsid w:val="00DD63C9"/>
    <w:rsid w:val="00DD6EA4"/>
    <w:rsid w:val="00DD6F9B"/>
    <w:rsid w:val="00DD7177"/>
    <w:rsid w:val="00DE0C90"/>
    <w:rsid w:val="00DE3FEA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03D6F"/>
    <w:rsid w:val="00E123BB"/>
    <w:rsid w:val="00E13382"/>
    <w:rsid w:val="00E13F47"/>
    <w:rsid w:val="00E148CE"/>
    <w:rsid w:val="00E17513"/>
    <w:rsid w:val="00E23E66"/>
    <w:rsid w:val="00E25CDA"/>
    <w:rsid w:val="00E2755F"/>
    <w:rsid w:val="00E279F1"/>
    <w:rsid w:val="00E32A82"/>
    <w:rsid w:val="00E40BEC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112B"/>
    <w:rsid w:val="00E72165"/>
    <w:rsid w:val="00E74B65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A00D8"/>
    <w:rsid w:val="00EA2FD6"/>
    <w:rsid w:val="00EA44A4"/>
    <w:rsid w:val="00EB3CFD"/>
    <w:rsid w:val="00EB7F74"/>
    <w:rsid w:val="00EC0696"/>
    <w:rsid w:val="00EC0CEC"/>
    <w:rsid w:val="00EC115D"/>
    <w:rsid w:val="00EC1D7D"/>
    <w:rsid w:val="00EC24E9"/>
    <w:rsid w:val="00EC4D18"/>
    <w:rsid w:val="00ED3440"/>
    <w:rsid w:val="00ED5893"/>
    <w:rsid w:val="00ED624B"/>
    <w:rsid w:val="00EE07E3"/>
    <w:rsid w:val="00EE4EB0"/>
    <w:rsid w:val="00EE5E76"/>
    <w:rsid w:val="00EF129C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20B08"/>
    <w:rsid w:val="00F226AD"/>
    <w:rsid w:val="00F26020"/>
    <w:rsid w:val="00F26A3F"/>
    <w:rsid w:val="00F306EC"/>
    <w:rsid w:val="00F3281C"/>
    <w:rsid w:val="00F32E42"/>
    <w:rsid w:val="00F341A6"/>
    <w:rsid w:val="00F3424C"/>
    <w:rsid w:val="00F34DA6"/>
    <w:rsid w:val="00F36561"/>
    <w:rsid w:val="00F377D2"/>
    <w:rsid w:val="00F410A0"/>
    <w:rsid w:val="00F42025"/>
    <w:rsid w:val="00F42FE4"/>
    <w:rsid w:val="00F44015"/>
    <w:rsid w:val="00F449A3"/>
    <w:rsid w:val="00F505FF"/>
    <w:rsid w:val="00F52A0B"/>
    <w:rsid w:val="00F52C9C"/>
    <w:rsid w:val="00F54441"/>
    <w:rsid w:val="00F61C1F"/>
    <w:rsid w:val="00F64722"/>
    <w:rsid w:val="00F665E9"/>
    <w:rsid w:val="00F66CB1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16B2"/>
    <w:rsid w:val="00FA5E5B"/>
    <w:rsid w:val="00FA6568"/>
    <w:rsid w:val="00FA6637"/>
    <w:rsid w:val="00FB7689"/>
    <w:rsid w:val="00FB7FE2"/>
    <w:rsid w:val="00FC01F6"/>
    <w:rsid w:val="00FC38E9"/>
    <w:rsid w:val="00FC4CD1"/>
    <w:rsid w:val="00FC784E"/>
    <w:rsid w:val="00FD12E1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C05C7-7191-41E8-91D4-97BE56DC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0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2</cp:revision>
  <cp:lastPrinted>2019-05-30T11:25:00Z</cp:lastPrinted>
  <dcterms:created xsi:type="dcterms:W3CDTF">2022-10-19T07:47:00Z</dcterms:created>
  <dcterms:modified xsi:type="dcterms:W3CDTF">2022-10-19T07:47:00Z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